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5310" w14:textId="7FBAF443" w:rsidR="00F21F09" w:rsidRPr="00BB23DC" w:rsidRDefault="00F31DCA" w:rsidP="00D61408">
      <w:r>
        <w:rPr>
          <w:b/>
          <w:noProof/>
          <w:sz w:val="19"/>
        </w:rPr>
        <w:drawing>
          <wp:anchor distT="0" distB="0" distL="114300" distR="114300" simplePos="0" relativeHeight="251673600" behindDoc="1" locked="0" layoutInCell="1" allowOverlap="1" wp14:anchorId="4B06F1A7" wp14:editId="503EFBA2">
            <wp:simplePos x="0" y="0"/>
            <wp:positionH relativeFrom="column">
              <wp:posOffset>-2540</wp:posOffset>
            </wp:positionH>
            <wp:positionV relativeFrom="paragraph">
              <wp:posOffset>-302260</wp:posOffset>
            </wp:positionV>
            <wp:extent cx="1803600" cy="302400"/>
            <wp:effectExtent l="0" t="0" r="6350" b="2540"/>
            <wp:wrapNone/>
            <wp:docPr id="5" name="Picture 5" descr="COLOUR_SoRSA_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SoRSA_logo (A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600" cy="30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9"/>
        </w:rPr>
        <w:drawing>
          <wp:anchor distT="0" distB="0" distL="114300" distR="114300" simplePos="0" relativeHeight="251671552" behindDoc="1" locked="0" layoutInCell="1" allowOverlap="1" wp14:anchorId="3587C18A" wp14:editId="7BC702DE">
            <wp:simplePos x="0" y="0"/>
            <wp:positionH relativeFrom="column">
              <wp:posOffset>4124573</wp:posOffset>
            </wp:positionH>
            <wp:positionV relativeFrom="paragraph">
              <wp:posOffset>-374015</wp:posOffset>
            </wp:positionV>
            <wp:extent cx="1803600" cy="374400"/>
            <wp:effectExtent l="0" t="0" r="6350" b="6985"/>
            <wp:wrapNone/>
            <wp:docPr id="7" name="Picture 7" descr="COLOUR_ciht_logo (Custom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_ciht_logo (Custom A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600" cy="374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8E666CD" w14:textId="77777777" w:rsidR="00F21F09" w:rsidRPr="00BB23DC" w:rsidRDefault="00F21F09"/>
    <w:p w14:paraId="4A02A615" w14:textId="77777777" w:rsidR="00F21F09" w:rsidRPr="00BB23DC" w:rsidRDefault="00F21F09"/>
    <w:p w14:paraId="62AA44C6" w14:textId="77777777" w:rsidR="00F21F09" w:rsidRPr="00BB23DC" w:rsidRDefault="00F21F09"/>
    <w:p w14:paraId="391D5545" w14:textId="77777777" w:rsidR="00F21F09" w:rsidRPr="00BB23DC" w:rsidRDefault="00F21F09"/>
    <w:p w14:paraId="355CFCC7" w14:textId="77777777" w:rsidR="00F21F09" w:rsidRPr="00BB23DC" w:rsidRDefault="00F21F09"/>
    <w:p w14:paraId="4B5A276C" w14:textId="77777777" w:rsidR="00F21F09" w:rsidRPr="00BB23DC" w:rsidRDefault="00F21F09"/>
    <w:p w14:paraId="5CA73EDD" w14:textId="77777777" w:rsidR="00F21F09" w:rsidRPr="00BB23DC" w:rsidRDefault="00F21F09"/>
    <w:p w14:paraId="17237BF4" w14:textId="77777777" w:rsidR="00F21F09" w:rsidRPr="00BB23DC" w:rsidRDefault="00F21F09"/>
    <w:p w14:paraId="4757070C" w14:textId="77777777" w:rsidR="00F21F09" w:rsidRPr="00BB23DC" w:rsidRDefault="00F21F09"/>
    <w:p w14:paraId="70B6352B" w14:textId="77777777" w:rsidR="00F21F09" w:rsidRPr="00BB23DC" w:rsidRDefault="00F21F09">
      <w:pPr>
        <w:pStyle w:val="Header"/>
        <w:tabs>
          <w:tab w:val="clear" w:pos="4153"/>
          <w:tab w:val="clear" w:pos="8306"/>
        </w:tabs>
      </w:pPr>
    </w:p>
    <w:tbl>
      <w:tblPr>
        <w:tblW w:w="0" w:type="auto"/>
        <w:tblLook w:val="0000" w:firstRow="0" w:lastRow="0" w:firstColumn="0" w:lastColumn="0" w:noHBand="0" w:noVBand="0"/>
      </w:tblPr>
      <w:tblGrid>
        <w:gridCol w:w="9354"/>
      </w:tblGrid>
      <w:tr w:rsidR="00BB23DC" w:rsidRPr="00BB23DC" w14:paraId="00048438" w14:textId="77777777">
        <w:tc>
          <w:tcPr>
            <w:tcW w:w="9570" w:type="dxa"/>
          </w:tcPr>
          <w:p w14:paraId="19229C59" w14:textId="099C9E81" w:rsidR="00F21F09" w:rsidRPr="00BB23DC" w:rsidRDefault="008A4A4E">
            <w:pPr>
              <w:tabs>
                <w:tab w:val="left" w:pos="2055"/>
              </w:tabs>
              <w:jc w:val="center"/>
              <w:rPr>
                <w:b/>
                <w:sz w:val="52"/>
              </w:rPr>
            </w:pPr>
            <w:bookmarkStart w:id="0" w:name="RepTitle"/>
            <w:bookmarkEnd w:id="0"/>
            <w:r w:rsidRPr="00BB23DC">
              <w:rPr>
                <w:b/>
                <w:sz w:val="52"/>
              </w:rPr>
              <w:t>Scheme</w:t>
            </w:r>
          </w:p>
          <w:p w14:paraId="5FD4C132" w14:textId="33792258" w:rsidR="008A4A4E" w:rsidRPr="00BB23DC" w:rsidRDefault="008A4A4E" w:rsidP="00375C72">
            <w:pPr>
              <w:tabs>
                <w:tab w:val="left" w:pos="2055"/>
              </w:tabs>
              <w:jc w:val="center"/>
              <w:rPr>
                <w:b/>
                <w:sz w:val="52"/>
              </w:rPr>
            </w:pPr>
            <w:r w:rsidRPr="00BB23DC">
              <w:rPr>
                <w:b/>
                <w:sz w:val="52"/>
              </w:rPr>
              <w:t xml:space="preserve">Stage </w:t>
            </w:r>
            <w:r w:rsidR="00353EFD">
              <w:rPr>
                <w:b/>
                <w:sz w:val="52"/>
              </w:rPr>
              <w:t>X</w:t>
            </w:r>
            <w:r w:rsidRPr="00BB23DC">
              <w:rPr>
                <w:b/>
                <w:sz w:val="52"/>
              </w:rPr>
              <w:t xml:space="preserve"> Road Safety Audit</w:t>
            </w:r>
          </w:p>
        </w:tc>
      </w:tr>
    </w:tbl>
    <w:p w14:paraId="4850FEC8" w14:textId="37E094A7" w:rsidR="00F21F09" w:rsidRPr="00BB23DC" w:rsidRDefault="00F21F09">
      <w:pPr>
        <w:tabs>
          <w:tab w:val="left" w:pos="2055"/>
        </w:tabs>
        <w:jc w:val="center"/>
        <w:rPr>
          <w:sz w:val="40"/>
        </w:rPr>
      </w:pPr>
    </w:p>
    <w:p w14:paraId="6B49CB7E" w14:textId="4DA159F8" w:rsidR="00F21F09" w:rsidRPr="00BB23DC" w:rsidRDefault="00F21F09"/>
    <w:p w14:paraId="091096CA" w14:textId="36795FBB" w:rsidR="00F21F09" w:rsidRPr="00BB23DC" w:rsidRDefault="00F21F09"/>
    <w:p w14:paraId="5C757A27" w14:textId="77777777" w:rsidR="00F21F09" w:rsidRPr="00BB23DC" w:rsidRDefault="00F21F09"/>
    <w:p w14:paraId="21DC21E8" w14:textId="77777777" w:rsidR="00F21F09" w:rsidRPr="00BB23DC" w:rsidRDefault="00F21F09"/>
    <w:p w14:paraId="150D7ECD" w14:textId="77777777" w:rsidR="00F21F09" w:rsidRPr="00BB23DC" w:rsidRDefault="00F21F09"/>
    <w:p w14:paraId="41C636D2" w14:textId="77777777" w:rsidR="00F21F09" w:rsidRPr="00BB23DC" w:rsidRDefault="00F21F09"/>
    <w:p w14:paraId="6C31E08A" w14:textId="77777777" w:rsidR="00F21F09" w:rsidRPr="00BB23DC" w:rsidRDefault="00F21F09"/>
    <w:p w14:paraId="50800E8F" w14:textId="77777777" w:rsidR="00F21F09" w:rsidRPr="00BB23DC" w:rsidRDefault="00F21F09"/>
    <w:p w14:paraId="5BBB6AAD" w14:textId="77777777" w:rsidR="00F21F09" w:rsidRPr="00BB23DC" w:rsidRDefault="00F21F09"/>
    <w:p w14:paraId="3FF849D0" w14:textId="77777777" w:rsidR="00F21F09" w:rsidRPr="00BB23DC" w:rsidRDefault="00F21F09"/>
    <w:p w14:paraId="333477AC" w14:textId="77777777" w:rsidR="00F21F09" w:rsidRPr="00BB23DC" w:rsidRDefault="00F21F09"/>
    <w:p w14:paraId="7EDFC36B" w14:textId="77777777" w:rsidR="00F21F09" w:rsidRPr="00BB23DC" w:rsidRDefault="00F21F09"/>
    <w:p w14:paraId="6958DA14" w14:textId="77777777" w:rsidR="00F21F09" w:rsidRPr="00BB23DC" w:rsidRDefault="00F21F09"/>
    <w:p w14:paraId="10B31500" w14:textId="77777777" w:rsidR="00F21F09" w:rsidRPr="00BB23DC" w:rsidRDefault="00F21F09"/>
    <w:p w14:paraId="41394B69" w14:textId="04012BE8" w:rsidR="00F21F09" w:rsidRPr="00353EFD" w:rsidRDefault="00353EFD" w:rsidP="00353EFD">
      <w:pPr>
        <w:jc w:val="center"/>
        <w:rPr>
          <w:i/>
          <w:sz w:val="28"/>
          <w:szCs w:val="28"/>
        </w:rPr>
      </w:pPr>
      <w:r w:rsidRPr="00353EFD">
        <w:rPr>
          <w:i/>
          <w:sz w:val="28"/>
          <w:szCs w:val="28"/>
        </w:rPr>
        <w:t>Insert Scheme Photo or Optional Company Front Page</w:t>
      </w:r>
    </w:p>
    <w:p w14:paraId="4E0ECDA4" w14:textId="77777777" w:rsidR="00F21F09" w:rsidRPr="00BB23DC" w:rsidRDefault="00F21F09"/>
    <w:p w14:paraId="28F3E5E5" w14:textId="77777777" w:rsidR="00F21F09" w:rsidRPr="00BB23DC" w:rsidRDefault="00F21F09"/>
    <w:p w14:paraId="2FC74973" w14:textId="77777777" w:rsidR="00F21F09" w:rsidRPr="00BB23DC" w:rsidRDefault="00F21F09"/>
    <w:p w14:paraId="0B5990A8" w14:textId="77777777" w:rsidR="00F21F09" w:rsidRPr="00BB23DC" w:rsidRDefault="00F21F09"/>
    <w:p w14:paraId="060F2246" w14:textId="77777777" w:rsidR="00F21F09" w:rsidRPr="00BB23DC" w:rsidRDefault="00F21F09"/>
    <w:p w14:paraId="0DA29579" w14:textId="77777777" w:rsidR="00F21F09" w:rsidRPr="00BB23DC" w:rsidRDefault="00F21F09"/>
    <w:p w14:paraId="314D05B8" w14:textId="77777777" w:rsidR="00F21F09" w:rsidRPr="00BB23DC" w:rsidRDefault="00F21F09"/>
    <w:p w14:paraId="72E1379C" w14:textId="77777777" w:rsidR="00F21F09" w:rsidRPr="00BB23DC" w:rsidRDefault="00F21F09"/>
    <w:p w14:paraId="451F5EB9" w14:textId="77777777" w:rsidR="00F21F09" w:rsidRPr="00BB23DC" w:rsidRDefault="00F21F09"/>
    <w:p w14:paraId="5F81AD35" w14:textId="77777777" w:rsidR="00F21F09" w:rsidRPr="00BB23DC" w:rsidRDefault="00F21F09"/>
    <w:p w14:paraId="0CDEA778" w14:textId="77777777" w:rsidR="00F21F09" w:rsidRPr="00BB23DC" w:rsidRDefault="00F21F09"/>
    <w:p w14:paraId="54CB5892" w14:textId="77777777" w:rsidR="00F21F09" w:rsidRPr="00BB23DC" w:rsidRDefault="00F21F09"/>
    <w:p w14:paraId="1811B8CD" w14:textId="77777777" w:rsidR="00F21F09" w:rsidRPr="00BB23DC" w:rsidRDefault="00F21F09"/>
    <w:p w14:paraId="7AEB4931" w14:textId="77777777" w:rsidR="00F21F09" w:rsidRPr="00BB23DC" w:rsidRDefault="00F21F09"/>
    <w:p w14:paraId="2F63C9E6" w14:textId="77777777" w:rsidR="00F21F09" w:rsidRPr="00BB23DC" w:rsidRDefault="00F21F09"/>
    <w:p w14:paraId="5602558A" w14:textId="77777777" w:rsidR="00F21F09" w:rsidRPr="00BB23DC" w:rsidRDefault="00F21F09"/>
    <w:p w14:paraId="329870EA" w14:textId="77777777" w:rsidR="00F21F09" w:rsidRPr="00BB23DC" w:rsidRDefault="00F21F09"/>
    <w:p w14:paraId="1D309C6C" w14:textId="77777777" w:rsidR="00F21F09" w:rsidRPr="00BB23DC" w:rsidRDefault="00F21F09"/>
    <w:p w14:paraId="6CEDA5C9" w14:textId="77777777" w:rsidR="00F21F09" w:rsidRPr="00BB23DC" w:rsidRDefault="00F21F09"/>
    <w:p w14:paraId="73FE05F4" w14:textId="4FFD2B60" w:rsidR="00F21F09" w:rsidRPr="00BB23DC" w:rsidRDefault="00D22F44">
      <w:pPr>
        <w:tabs>
          <w:tab w:val="left" w:pos="567"/>
          <w:tab w:val="right" w:pos="9072"/>
        </w:tabs>
        <w:jc w:val="both"/>
        <w:rPr>
          <w:b/>
          <w:bCs/>
          <w:sz w:val="24"/>
        </w:rPr>
      </w:pPr>
      <w:bookmarkStart w:id="1" w:name="Version"/>
      <w:bookmarkStart w:id="2" w:name="TodayDate"/>
      <w:bookmarkEnd w:id="1"/>
      <w:bookmarkEnd w:id="2"/>
      <w:r w:rsidRPr="00BB23DC">
        <w:rPr>
          <w:b/>
          <w:bCs/>
          <w:sz w:val="24"/>
        </w:rPr>
        <w:t xml:space="preserve">Date: </w:t>
      </w:r>
      <w:r w:rsidR="00353EFD">
        <w:rPr>
          <w:b/>
          <w:bCs/>
          <w:sz w:val="24"/>
        </w:rPr>
        <w:t>xx</w:t>
      </w:r>
      <w:r w:rsidR="00F31DCA">
        <w:rPr>
          <w:b/>
          <w:bCs/>
          <w:sz w:val="24"/>
        </w:rPr>
        <w:t xml:space="preserve"> </w:t>
      </w:r>
      <w:r w:rsidR="00353EFD">
        <w:rPr>
          <w:b/>
          <w:bCs/>
          <w:sz w:val="24"/>
        </w:rPr>
        <w:t>Month</w:t>
      </w:r>
      <w:r w:rsidRPr="00BB23DC">
        <w:rPr>
          <w:b/>
          <w:bCs/>
          <w:sz w:val="24"/>
        </w:rPr>
        <w:t xml:space="preserve"> 20</w:t>
      </w:r>
      <w:r w:rsidR="000D7FCA">
        <w:rPr>
          <w:b/>
          <w:bCs/>
          <w:sz w:val="24"/>
        </w:rPr>
        <w:t>2</w:t>
      </w:r>
      <w:r w:rsidR="00353EFD">
        <w:rPr>
          <w:b/>
          <w:bCs/>
          <w:sz w:val="24"/>
        </w:rPr>
        <w:t>x</w:t>
      </w:r>
      <w:r w:rsidRPr="00BB23DC">
        <w:rPr>
          <w:b/>
          <w:bCs/>
          <w:sz w:val="24"/>
        </w:rPr>
        <w:tab/>
      </w:r>
      <w:r w:rsidR="003A76FA" w:rsidRPr="00BB23DC">
        <w:rPr>
          <w:b/>
          <w:bCs/>
          <w:sz w:val="24"/>
        </w:rPr>
        <w:t>Revi</w:t>
      </w:r>
      <w:r w:rsidRPr="00BB23DC">
        <w:rPr>
          <w:b/>
          <w:bCs/>
          <w:sz w:val="24"/>
        </w:rPr>
        <w:t xml:space="preserve">sion: </w:t>
      </w:r>
      <w:r w:rsidR="007F5FBF">
        <w:rPr>
          <w:b/>
          <w:bCs/>
          <w:sz w:val="24"/>
        </w:rPr>
        <w:t>1.0</w:t>
      </w:r>
    </w:p>
    <w:p w14:paraId="73375E3E" w14:textId="77777777" w:rsidR="00F21F09" w:rsidRPr="00BB23DC" w:rsidRDefault="00F21F09">
      <w:pPr>
        <w:pStyle w:val="TOC1"/>
      </w:pPr>
      <w:r w:rsidRPr="00BB23DC">
        <w:br w:type="page"/>
      </w:r>
    </w:p>
    <w:p w14:paraId="2E27736D" w14:textId="77777777" w:rsidR="00F21F09" w:rsidRPr="00BB23DC" w:rsidRDefault="00F21F09">
      <w:pPr>
        <w:tabs>
          <w:tab w:val="left" w:pos="6645"/>
          <w:tab w:val="left" w:pos="7305"/>
        </w:tabs>
      </w:pPr>
    </w:p>
    <w:p w14:paraId="3A83DCA9" w14:textId="77777777" w:rsidR="00F21F09" w:rsidRPr="00BB23DC" w:rsidRDefault="00F21F09">
      <w:pPr>
        <w:tabs>
          <w:tab w:val="left" w:pos="6345"/>
          <w:tab w:val="left" w:pos="7245"/>
          <w:tab w:val="left" w:pos="7305"/>
        </w:tabs>
      </w:pPr>
    </w:p>
    <w:p w14:paraId="6FB524D8" w14:textId="77777777" w:rsidR="00F21F09" w:rsidRPr="00BB23DC" w:rsidRDefault="00F21F09">
      <w:pPr>
        <w:tabs>
          <w:tab w:val="left" w:pos="6345"/>
          <w:tab w:val="left" w:pos="7245"/>
          <w:tab w:val="left" w:pos="7305"/>
        </w:tabs>
      </w:pPr>
    </w:p>
    <w:p w14:paraId="1353706D" w14:textId="77777777" w:rsidR="00F21F09" w:rsidRPr="00BB23DC" w:rsidRDefault="00F21F09">
      <w:pPr>
        <w:pStyle w:val="BodyText"/>
        <w:rPr>
          <w:sz w:val="24"/>
        </w:rPr>
      </w:pPr>
      <w:bookmarkStart w:id="3" w:name="Page2"/>
      <w:bookmarkEnd w:id="3"/>
      <w:r w:rsidRPr="00BB23DC">
        <w:rPr>
          <w:sz w:val="24"/>
        </w:rPr>
        <w:t>Document Control</w:t>
      </w:r>
    </w:p>
    <w:p w14:paraId="030CC61D" w14:textId="77777777" w:rsidR="00F21F09" w:rsidRPr="00BB23DC" w:rsidRDefault="00F21F09"/>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299"/>
        <w:gridCol w:w="7045"/>
      </w:tblGrid>
      <w:tr w:rsidR="00BB23DC" w:rsidRPr="00BB23DC" w14:paraId="028B4B42" w14:textId="77777777" w:rsidTr="0094393B">
        <w:tc>
          <w:tcPr>
            <w:tcW w:w="2412" w:type="dxa"/>
            <w:shd w:val="clear" w:color="auto" w:fill="E6E6E6"/>
          </w:tcPr>
          <w:p w14:paraId="1C190913" w14:textId="77777777" w:rsidR="00F21F09" w:rsidRPr="00BB23DC" w:rsidRDefault="00F21F09">
            <w:pPr>
              <w:pStyle w:val="BodyText"/>
              <w:rPr>
                <w:sz w:val="24"/>
              </w:rPr>
            </w:pPr>
            <w:r w:rsidRPr="00BB23DC">
              <w:rPr>
                <w:sz w:val="24"/>
              </w:rPr>
              <w:t>Document Title</w:t>
            </w:r>
          </w:p>
        </w:tc>
        <w:tc>
          <w:tcPr>
            <w:tcW w:w="7416" w:type="dxa"/>
          </w:tcPr>
          <w:p w14:paraId="60E82675" w14:textId="5DC3638A" w:rsidR="00F31DCA" w:rsidRPr="00294993" w:rsidRDefault="004044F1" w:rsidP="004E0806">
            <w:pPr>
              <w:rPr>
                <w:i/>
                <w:sz w:val="24"/>
              </w:rPr>
            </w:pPr>
            <w:bookmarkStart w:id="4" w:name="DocTitle"/>
            <w:bookmarkEnd w:id="4"/>
            <w:r w:rsidRPr="00294993">
              <w:rPr>
                <w:i/>
                <w:sz w:val="24"/>
              </w:rPr>
              <w:t xml:space="preserve">Scheme </w:t>
            </w:r>
          </w:p>
          <w:p w14:paraId="077DDCC6" w14:textId="5D63975C" w:rsidR="00F21F09" w:rsidRPr="008654CD" w:rsidRDefault="004044F1" w:rsidP="004E0806">
            <w:pPr>
              <w:rPr>
                <w:sz w:val="24"/>
              </w:rPr>
            </w:pPr>
            <w:r w:rsidRPr="00294993">
              <w:rPr>
                <w:i/>
                <w:sz w:val="24"/>
              </w:rPr>
              <w:t xml:space="preserve">Stage </w:t>
            </w:r>
            <w:r w:rsidR="00353EFD" w:rsidRPr="00294993">
              <w:rPr>
                <w:i/>
                <w:sz w:val="24"/>
              </w:rPr>
              <w:t>x</w:t>
            </w:r>
            <w:r w:rsidRPr="00294993">
              <w:rPr>
                <w:i/>
                <w:sz w:val="24"/>
              </w:rPr>
              <w:t xml:space="preserve"> Road Safety Audit</w:t>
            </w:r>
          </w:p>
        </w:tc>
      </w:tr>
      <w:tr w:rsidR="00BB23DC" w:rsidRPr="00BB23DC" w14:paraId="35EE6B3B" w14:textId="77777777" w:rsidTr="0094393B">
        <w:tc>
          <w:tcPr>
            <w:tcW w:w="2412" w:type="dxa"/>
            <w:shd w:val="clear" w:color="auto" w:fill="E6E6E6"/>
          </w:tcPr>
          <w:p w14:paraId="34D2E6B6" w14:textId="77777777" w:rsidR="00F21F09" w:rsidRPr="00BB23DC" w:rsidRDefault="00F21F09">
            <w:pPr>
              <w:rPr>
                <w:b/>
                <w:bCs/>
                <w:sz w:val="24"/>
              </w:rPr>
            </w:pPr>
            <w:r w:rsidRPr="00BB23DC">
              <w:rPr>
                <w:b/>
                <w:bCs/>
                <w:sz w:val="24"/>
              </w:rPr>
              <w:t>Author</w:t>
            </w:r>
          </w:p>
        </w:tc>
        <w:tc>
          <w:tcPr>
            <w:tcW w:w="7416" w:type="dxa"/>
          </w:tcPr>
          <w:p w14:paraId="19E9B5C1" w14:textId="2915BE52" w:rsidR="00F21F09" w:rsidRPr="00CF346E" w:rsidRDefault="00CF346E">
            <w:pPr>
              <w:rPr>
                <w:i/>
                <w:sz w:val="24"/>
              </w:rPr>
            </w:pPr>
            <w:bookmarkStart w:id="5" w:name="Author"/>
            <w:bookmarkEnd w:id="5"/>
            <w:r>
              <w:rPr>
                <w:i/>
                <w:sz w:val="24"/>
              </w:rPr>
              <w:t>Name</w:t>
            </w:r>
          </w:p>
        </w:tc>
      </w:tr>
      <w:tr w:rsidR="00BB23DC" w:rsidRPr="00BB23DC" w14:paraId="24149358" w14:textId="77777777" w:rsidTr="0094393B">
        <w:tc>
          <w:tcPr>
            <w:tcW w:w="2412" w:type="dxa"/>
            <w:shd w:val="clear" w:color="auto" w:fill="E6E6E6"/>
          </w:tcPr>
          <w:p w14:paraId="1694802A" w14:textId="77777777" w:rsidR="00413E91" w:rsidRPr="00BB23DC" w:rsidRDefault="00413E91">
            <w:pPr>
              <w:rPr>
                <w:b/>
                <w:bCs/>
                <w:sz w:val="24"/>
              </w:rPr>
            </w:pPr>
            <w:r w:rsidRPr="00BB23DC">
              <w:rPr>
                <w:b/>
                <w:bCs/>
                <w:sz w:val="24"/>
              </w:rPr>
              <w:t>Reference Number</w:t>
            </w:r>
          </w:p>
        </w:tc>
        <w:tc>
          <w:tcPr>
            <w:tcW w:w="7416" w:type="dxa"/>
          </w:tcPr>
          <w:p w14:paraId="5A059AE8" w14:textId="5A8662BC" w:rsidR="00413E91" w:rsidRPr="00CF346E" w:rsidRDefault="00CF346E">
            <w:pPr>
              <w:rPr>
                <w:i/>
                <w:sz w:val="24"/>
              </w:rPr>
            </w:pPr>
            <w:r>
              <w:rPr>
                <w:i/>
                <w:sz w:val="24"/>
              </w:rPr>
              <w:t>Report Reference Number</w:t>
            </w:r>
          </w:p>
        </w:tc>
      </w:tr>
      <w:tr w:rsidR="00BB23DC" w:rsidRPr="00BB23DC" w14:paraId="668ABCEC" w14:textId="77777777" w:rsidTr="0094393B">
        <w:tc>
          <w:tcPr>
            <w:tcW w:w="2412" w:type="dxa"/>
            <w:shd w:val="clear" w:color="auto" w:fill="E6E6E6"/>
          </w:tcPr>
          <w:p w14:paraId="4465615F" w14:textId="77777777" w:rsidR="00F21F09" w:rsidRPr="00BB23DC" w:rsidRDefault="00F21F09">
            <w:pPr>
              <w:rPr>
                <w:rFonts w:ascii="Arial Bold" w:hAnsi="Arial Bold"/>
                <w:b/>
                <w:bCs/>
                <w:sz w:val="24"/>
              </w:rPr>
            </w:pPr>
            <w:r w:rsidRPr="00BB23DC">
              <w:rPr>
                <w:b/>
                <w:bCs/>
                <w:sz w:val="24"/>
              </w:rPr>
              <w:t>Owner</w:t>
            </w:r>
          </w:p>
        </w:tc>
        <w:tc>
          <w:tcPr>
            <w:tcW w:w="7416" w:type="dxa"/>
          </w:tcPr>
          <w:p w14:paraId="00556184" w14:textId="2F5D0CD3" w:rsidR="00F21F09" w:rsidRPr="00CF346E" w:rsidRDefault="00CF346E">
            <w:pPr>
              <w:rPr>
                <w:i/>
                <w:sz w:val="24"/>
              </w:rPr>
            </w:pPr>
            <w:bookmarkStart w:id="6" w:name="Owner"/>
            <w:bookmarkEnd w:id="6"/>
            <w:r>
              <w:rPr>
                <w:i/>
                <w:sz w:val="24"/>
              </w:rPr>
              <w:t>Owner of Report</w:t>
            </w:r>
          </w:p>
        </w:tc>
      </w:tr>
      <w:tr w:rsidR="00BB23DC" w:rsidRPr="00BB23DC" w14:paraId="29AD7929" w14:textId="77777777" w:rsidTr="0094393B">
        <w:tc>
          <w:tcPr>
            <w:tcW w:w="2412" w:type="dxa"/>
            <w:shd w:val="clear" w:color="auto" w:fill="E6E6E6"/>
          </w:tcPr>
          <w:p w14:paraId="737E9DDF" w14:textId="77777777" w:rsidR="00F21F09" w:rsidRPr="00BB23DC" w:rsidRDefault="00413E91">
            <w:pPr>
              <w:rPr>
                <w:b/>
                <w:bCs/>
                <w:sz w:val="24"/>
              </w:rPr>
            </w:pPr>
            <w:r w:rsidRPr="00BB23DC">
              <w:rPr>
                <w:b/>
                <w:bCs/>
                <w:sz w:val="24"/>
              </w:rPr>
              <w:t>Revision</w:t>
            </w:r>
          </w:p>
        </w:tc>
        <w:tc>
          <w:tcPr>
            <w:tcW w:w="7416" w:type="dxa"/>
          </w:tcPr>
          <w:p w14:paraId="5B7B7111" w14:textId="0433E640" w:rsidR="00F21F09" w:rsidRPr="00CF346E" w:rsidRDefault="00CF346E">
            <w:pPr>
              <w:ind w:right="1335"/>
              <w:rPr>
                <w:i/>
                <w:sz w:val="24"/>
              </w:rPr>
            </w:pPr>
            <w:bookmarkStart w:id="7" w:name="Distribution"/>
            <w:bookmarkEnd w:id="7"/>
            <w:r>
              <w:rPr>
                <w:i/>
                <w:sz w:val="24"/>
              </w:rPr>
              <w:t>Revision Number of Report</w:t>
            </w:r>
          </w:p>
        </w:tc>
      </w:tr>
      <w:tr w:rsidR="00BB23DC" w:rsidRPr="00BB23DC" w14:paraId="33294B62" w14:textId="77777777" w:rsidTr="0094393B">
        <w:tc>
          <w:tcPr>
            <w:tcW w:w="2412" w:type="dxa"/>
            <w:shd w:val="clear" w:color="auto" w:fill="E6E6E6"/>
          </w:tcPr>
          <w:p w14:paraId="7F0DE784" w14:textId="77777777" w:rsidR="00F21F09" w:rsidRPr="00BB23DC" w:rsidRDefault="00F21F09">
            <w:pPr>
              <w:rPr>
                <w:b/>
                <w:bCs/>
                <w:sz w:val="24"/>
              </w:rPr>
            </w:pPr>
            <w:r w:rsidRPr="00BB23DC">
              <w:rPr>
                <w:b/>
                <w:bCs/>
                <w:sz w:val="24"/>
              </w:rPr>
              <w:t>Document Status</w:t>
            </w:r>
          </w:p>
        </w:tc>
        <w:tc>
          <w:tcPr>
            <w:tcW w:w="7416" w:type="dxa"/>
          </w:tcPr>
          <w:p w14:paraId="5377BA0C" w14:textId="6EDD270F" w:rsidR="00F21F09" w:rsidRPr="00CF346E" w:rsidRDefault="00CF346E" w:rsidP="007F5FBF">
            <w:pPr>
              <w:rPr>
                <w:i/>
                <w:sz w:val="24"/>
              </w:rPr>
            </w:pPr>
            <w:bookmarkStart w:id="8" w:name="DocStatus"/>
            <w:bookmarkEnd w:id="8"/>
            <w:r>
              <w:rPr>
                <w:i/>
                <w:sz w:val="24"/>
              </w:rPr>
              <w:t>Draft/Final</w:t>
            </w:r>
          </w:p>
        </w:tc>
      </w:tr>
      <w:tr w:rsidR="00BB23DC" w:rsidRPr="00BB23DC" w14:paraId="0C3C6082" w14:textId="77777777" w:rsidTr="0094393B">
        <w:tc>
          <w:tcPr>
            <w:tcW w:w="2412" w:type="dxa"/>
            <w:shd w:val="clear" w:color="auto" w:fill="E6E6E6"/>
          </w:tcPr>
          <w:p w14:paraId="523DAD17" w14:textId="77777777" w:rsidR="003A76FA" w:rsidRPr="00BB23DC" w:rsidRDefault="003A76FA">
            <w:pPr>
              <w:rPr>
                <w:b/>
                <w:bCs/>
                <w:sz w:val="24"/>
              </w:rPr>
            </w:pPr>
            <w:r w:rsidRPr="00BB23DC">
              <w:rPr>
                <w:b/>
                <w:bCs/>
                <w:sz w:val="24"/>
              </w:rPr>
              <w:t>Control Date</w:t>
            </w:r>
          </w:p>
        </w:tc>
        <w:tc>
          <w:tcPr>
            <w:tcW w:w="7416" w:type="dxa"/>
          </w:tcPr>
          <w:p w14:paraId="232637EE" w14:textId="569B81BA" w:rsidR="003A76FA" w:rsidRPr="00CF346E" w:rsidRDefault="00353EFD">
            <w:pPr>
              <w:rPr>
                <w:i/>
                <w:sz w:val="24"/>
              </w:rPr>
            </w:pPr>
            <w:r w:rsidRPr="00CF346E">
              <w:rPr>
                <w:i/>
                <w:sz w:val="24"/>
              </w:rPr>
              <w:t>xx</w:t>
            </w:r>
            <w:r w:rsidR="00F31DCA" w:rsidRPr="00CF346E">
              <w:rPr>
                <w:i/>
                <w:sz w:val="24"/>
              </w:rPr>
              <w:t xml:space="preserve"> </w:t>
            </w:r>
            <w:r w:rsidRPr="00CF346E">
              <w:rPr>
                <w:i/>
                <w:sz w:val="24"/>
              </w:rPr>
              <w:t>Month</w:t>
            </w:r>
            <w:r w:rsidR="003A76FA" w:rsidRPr="00CF346E">
              <w:rPr>
                <w:i/>
                <w:sz w:val="24"/>
              </w:rPr>
              <w:t xml:space="preserve"> 20</w:t>
            </w:r>
            <w:r w:rsidR="000D7FCA" w:rsidRPr="00CF346E">
              <w:rPr>
                <w:i/>
                <w:sz w:val="24"/>
              </w:rPr>
              <w:t>2</w:t>
            </w:r>
            <w:r w:rsidRPr="00CF346E">
              <w:rPr>
                <w:i/>
                <w:sz w:val="24"/>
              </w:rPr>
              <w:t>x</w:t>
            </w:r>
          </w:p>
        </w:tc>
      </w:tr>
    </w:tbl>
    <w:p w14:paraId="034F13CD" w14:textId="77777777" w:rsidR="00F21F09" w:rsidRPr="00BB23DC" w:rsidRDefault="00F21F09">
      <w:pPr>
        <w:pStyle w:val="Header"/>
        <w:tabs>
          <w:tab w:val="clear" w:pos="4153"/>
          <w:tab w:val="clear" w:pos="8306"/>
        </w:tabs>
      </w:pPr>
    </w:p>
    <w:p w14:paraId="0BB75846" w14:textId="77777777" w:rsidR="00F21F09" w:rsidRPr="00BB23DC" w:rsidRDefault="00F21F09"/>
    <w:p w14:paraId="13C21CC6" w14:textId="77777777" w:rsidR="00F21F09" w:rsidRPr="00BB23DC" w:rsidRDefault="00F21F09"/>
    <w:p w14:paraId="18D689E6" w14:textId="77777777" w:rsidR="00413E91" w:rsidRPr="00BB23DC" w:rsidRDefault="00413E91" w:rsidP="00413E91">
      <w:pPr>
        <w:rPr>
          <w:b/>
          <w:sz w:val="24"/>
        </w:rPr>
      </w:pPr>
      <w:r w:rsidRPr="00BB23DC">
        <w:rPr>
          <w:b/>
          <w:sz w:val="24"/>
        </w:rPr>
        <w:t xml:space="preserve">Record of Issue </w:t>
      </w:r>
    </w:p>
    <w:p w14:paraId="79750D10" w14:textId="77777777" w:rsidR="0094393B" w:rsidRPr="00BB23DC" w:rsidRDefault="0094393B" w:rsidP="00413E91">
      <w:pP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1" w:type="dxa"/>
          <w:bottom w:w="28" w:type="dxa"/>
          <w:right w:w="71" w:type="dxa"/>
        </w:tblCellMar>
        <w:tblLook w:val="0000" w:firstRow="0" w:lastRow="0" w:firstColumn="0" w:lastColumn="0" w:noHBand="0" w:noVBand="0"/>
      </w:tblPr>
      <w:tblGrid>
        <w:gridCol w:w="756"/>
        <w:gridCol w:w="921"/>
        <w:gridCol w:w="1538"/>
        <w:gridCol w:w="1024"/>
        <w:gridCol w:w="1538"/>
        <w:gridCol w:w="1024"/>
        <w:gridCol w:w="1539"/>
        <w:gridCol w:w="1004"/>
      </w:tblGrid>
      <w:tr w:rsidR="00BB23DC" w:rsidRPr="00BB23DC" w14:paraId="75D02143" w14:textId="77777777" w:rsidTr="0094393B">
        <w:tc>
          <w:tcPr>
            <w:tcW w:w="350" w:type="pct"/>
            <w:shd w:val="clear" w:color="auto" w:fill="D9D9D9" w:themeFill="background1" w:themeFillShade="D9"/>
            <w:vAlign w:val="center"/>
          </w:tcPr>
          <w:p w14:paraId="1A831278" w14:textId="77777777" w:rsidR="00413E91" w:rsidRPr="00BB23DC" w:rsidRDefault="00413E91" w:rsidP="0094393B">
            <w:pPr>
              <w:pStyle w:val="TableofFigures"/>
              <w:spacing w:after="0" w:line="240" w:lineRule="auto"/>
              <w:ind w:left="0" w:firstLine="0"/>
              <w:jc w:val="center"/>
              <w:rPr>
                <w:b/>
                <w:sz w:val="24"/>
                <w:szCs w:val="24"/>
              </w:rPr>
            </w:pPr>
            <w:r w:rsidRPr="00BB23DC">
              <w:rPr>
                <w:b/>
                <w:sz w:val="24"/>
                <w:szCs w:val="24"/>
              </w:rPr>
              <w:t>Issue</w:t>
            </w:r>
          </w:p>
        </w:tc>
        <w:tc>
          <w:tcPr>
            <w:tcW w:w="450" w:type="pct"/>
            <w:shd w:val="clear" w:color="auto" w:fill="D9D9D9" w:themeFill="background1" w:themeFillShade="D9"/>
            <w:vAlign w:val="center"/>
          </w:tcPr>
          <w:p w14:paraId="316833D3" w14:textId="77777777" w:rsidR="00413E91" w:rsidRPr="00BB23DC" w:rsidRDefault="00413E91" w:rsidP="0094393B">
            <w:pPr>
              <w:pStyle w:val="TableofFigures"/>
              <w:spacing w:after="0" w:line="240" w:lineRule="auto"/>
              <w:ind w:left="0" w:firstLine="0"/>
              <w:jc w:val="center"/>
              <w:rPr>
                <w:b/>
                <w:sz w:val="24"/>
                <w:szCs w:val="24"/>
              </w:rPr>
            </w:pPr>
            <w:r w:rsidRPr="00BB23DC">
              <w:rPr>
                <w:b/>
                <w:sz w:val="24"/>
                <w:szCs w:val="24"/>
              </w:rPr>
              <w:t>Status</w:t>
            </w:r>
          </w:p>
        </w:tc>
        <w:tc>
          <w:tcPr>
            <w:tcW w:w="750" w:type="pct"/>
            <w:shd w:val="clear" w:color="auto" w:fill="D9D9D9" w:themeFill="background1" w:themeFillShade="D9"/>
            <w:vAlign w:val="center"/>
          </w:tcPr>
          <w:p w14:paraId="05990245" w14:textId="77777777" w:rsidR="00413E91" w:rsidRPr="00BB23DC" w:rsidRDefault="00413E91" w:rsidP="0094393B">
            <w:pPr>
              <w:pStyle w:val="TableofFigures"/>
              <w:spacing w:after="0" w:line="240" w:lineRule="auto"/>
              <w:ind w:left="0" w:firstLine="0"/>
              <w:jc w:val="center"/>
              <w:rPr>
                <w:b/>
                <w:sz w:val="24"/>
                <w:szCs w:val="24"/>
              </w:rPr>
            </w:pPr>
            <w:r w:rsidRPr="00BB23DC">
              <w:rPr>
                <w:b/>
                <w:sz w:val="24"/>
                <w:szCs w:val="24"/>
              </w:rPr>
              <w:t>Author</w:t>
            </w:r>
          </w:p>
        </w:tc>
        <w:tc>
          <w:tcPr>
            <w:tcW w:w="500" w:type="pct"/>
            <w:shd w:val="clear" w:color="auto" w:fill="D9D9D9" w:themeFill="background1" w:themeFillShade="D9"/>
            <w:vAlign w:val="center"/>
          </w:tcPr>
          <w:p w14:paraId="59F8B1A9" w14:textId="77777777" w:rsidR="00413E91" w:rsidRPr="00BB23DC" w:rsidRDefault="00413E91" w:rsidP="0094393B">
            <w:pPr>
              <w:pStyle w:val="TableofFigures"/>
              <w:spacing w:after="0" w:line="240" w:lineRule="auto"/>
              <w:ind w:left="0" w:firstLine="0"/>
              <w:jc w:val="center"/>
              <w:rPr>
                <w:b/>
                <w:sz w:val="24"/>
                <w:szCs w:val="24"/>
              </w:rPr>
            </w:pPr>
            <w:r w:rsidRPr="00BB23DC">
              <w:rPr>
                <w:b/>
                <w:sz w:val="24"/>
                <w:szCs w:val="24"/>
              </w:rPr>
              <w:t>Date</w:t>
            </w:r>
          </w:p>
        </w:tc>
        <w:tc>
          <w:tcPr>
            <w:tcW w:w="750" w:type="pct"/>
            <w:shd w:val="clear" w:color="auto" w:fill="D9D9D9" w:themeFill="background1" w:themeFillShade="D9"/>
            <w:vAlign w:val="center"/>
          </w:tcPr>
          <w:p w14:paraId="34C47AC2" w14:textId="77777777" w:rsidR="00413E91" w:rsidRPr="00BB23DC" w:rsidRDefault="00413E91" w:rsidP="0094393B">
            <w:pPr>
              <w:pStyle w:val="TableofFigures"/>
              <w:spacing w:after="0" w:line="240" w:lineRule="auto"/>
              <w:ind w:left="0" w:firstLine="0"/>
              <w:jc w:val="center"/>
              <w:rPr>
                <w:b/>
                <w:sz w:val="24"/>
                <w:szCs w:val="24"/>
              </w:rPr>
            </w:pPr>
            <w:r w:rsidRPr="00BB23DC">
              <w:rPr>
                <w:b/>
                <w:sz w:val="24"/>
                <w:szCs w:val="24"/>
              </w:rPr>
              <w:t>Check</w:t>
            </w:r>
          </w:p>
        </w:tc>
        <w:tc>
          <w:tcPr>
            <w:tcW w:w="500" w:type="pct"/>
            <w:shd w:val="clear" w:color="auto" w:fill="D9D9D9" w:themeFill="background1" w:themeFillShade="D9"/>
            <w:vAlign w:val="center"/>
          </w:tcPr>
          <w:p w14:paraId="70A64090" w14:textId="77777777" w:rsidR="00413E91" w:rsidRPr="00BB23DC" w:rsidRDefault="00413E91" w:rsidP="0094393B">
            <w:pPr>
              <w:pStyle w:val="TableofFigures"/>
              <w:spacing w:after="0" w:line="240" w:lineRule="auto"/>
              <w:ind w:left="0" w:firstLine="0"/>
              <w:jc w:val="center"/>
              <w:rPr>
                <w:b/>
                <w:sz w:val="24"/>
                <w:szCs w:val="24"/>
              </w:rPr>
            </w:pPr>
            <w:r w:rsidRPr="00BB23DC">
              <w:rPr>
                <w:b/>
                <w:sz w:val="24"/>
                <w:szCs w:val="24"/>
              </w:rPr>
              <w:t>Date</w:t>
            </w:r>
          </w:p>
        </w:tc>
        <w:tc>
          <w:tcPr>
            <w:tcW w:w="750" w:type="pct"/>
            <w:shd w:val="clear" w:color="auto" w:fill="D9D9D9" w:themeFill="background1" w:themeFillShade="D9"/>
            <w:vAlign w:val="center"/>
          </w:tcPr>
          <w:p w14:paraId="3507B738" w14:textId="77777777" w:rsidR="00413E91" w:rsidRPr="00BB23DC" w:rsidRDefault="0094393B" w:rsidP="0094393B">
            <w:pPr>
              <w:pStyle w:val="TableofFigures"/>
              <w:spacing w:after="0" w:line="240" w:lineRule="auto"/>
              <w:ind w:left="0" w:firstLine="0"/>
              <w:jc w:val="center"/>
              <w:rPr>
                <w:b/>
                <w:sz w:val="24"/>
                <w:szCs w:val="24"/>
              </w:rPr>
            </w:pPr>
            <w:r w:rsidRPr="00BB23DC">
              <w:rPr>
                <w:b/>
                <w:sz w:val="24"/>
                <w:szCs w:val="24"/>
              </w:rPr>
              <w:t>Issu</w:t>
            </w:r>
            <w:r w:rsidR="00413E91" w:rsidRPr="00BB23DC">
              <w:rPr>
                <w:b/>
                <w:sz w:val="24"/>
                <w:szCs w:val="24"/>
              </w:rPr>
              <w:t>ed</w:t>
            </w:r>
          </w:p>
        </w:tc>
        <w:tc>
          <w:tcPr>
            <w:tcW w:w="490" w:type="pct"/>
            <w:shd w:val="clear" w:color="auto" w:fill="D9D9D9" w:themeFill="background1" w:themeFillShade="D9"/>
            <w:vAlign w:val="center"/>
          </w:tcPr>
          <w:p w14:paraId="040CB032" w14:textId="77777777" w:rsidR="00413E91" w:rsidRPr="00BB23DC" w:rsidRDefault="00413E91" w:rsidP="0094393B">
            <w:pPr>
              <w:pStyle w:val="TableofFigures"/>
              <w:spacing w:after="0" w:line="240" w:lineRule="auto"/>
              <w:ind w:left="0" w:firstLine="0"/>
              <w:jc w:val="center"/>
              <w:rPr>
                <w:b/>
                <w:sz w:val="24"/>
                <w:szCs w:val="24"/>
              </w:rPr>
            </w:pPr>
            <w:r w:rsidRPr="00BB23DC">
              <w:rPr>
                <w:b/>
                <w:sz w:val="24"/>
                <w:szCs w:val="24"/>
              </w:rPr>
              <w:t>Date</w:t>
            </w:r>
          </w:p>
        </w:tc>
      </w:tr>
      <w:tr w:rsidR="00BB23DC" w:rsidRPr="00BB23DC" w14:paraId="1188D04E" w14:textId="77777777" w:rsidTr="0094393B">
        <w:tc>
          <w:tcPr>
            <w:tcW w:w="350" w:type="pct"/>
          </w:tcPr>
          <w:p w14:paraId="4C9902E5" w14:textId="77777777" w:rsidR="00413E91" w:rsidRPr="008654CD" w:rsidRDefault="00413E91" w:rsidP="0094393B">
            <w:pPr>
              <w:pStyle w:val="TableofFigures"/>
              <w:spacing w:after="0" w:line="240" w:lineRule="auto"/>
              <w:ind w:left="0" w:firstLine="0"/>
              <w:jc w:val="center"/>
              <w:rPr>
                <w:sz w:val="24"/>
                <w:szCs w:val="24"/>
              </w:rPr>
            </w:pPr>
            <w:r w:rsidRPr="008654CD">
              <w:rPr>
                <w:sz w:val="24"/>
                <w:szCs w:val="24"/>
              </w:rPr>
              <w:t>1</w:t>
            </w:r>
          </w:p>
        </w:tc>
        <w:tc>
          <w:tcPr>
            <w:tcW w:w="450" w:type="pct"/>
          </w:tcPr>
          <w:p w14:paraId="2510F943" w14:textId="659F02F4" w:rsidR="00413E91" w:rsidRPr="008654CD" w:rsidRDefault="00413E91" w:rsidP="007F5FBF">
            <w:pPr>
              <w:pStyle w:val="TableofFigures"/>
              <w:spacing w:after="0" w:line="240" w:lineRule="auto"/>
              <w:ind w:left="0" w:firstLine="0"/>
              <w:jc w:val="center"/>
              <w:rPr>
                <w:sz w:val="24"/>
                <w:szCs w:val="24"/>
              </w:rPr>
            </w:pPr>
          </w:p>
        </w:tc>
        <w:tc>
          <w:tcPr>
            <w:tcW w:w="750" w:type="pct"/>
          </w:tcPr>
          <w:p w14:paraId="173752AA" w14:textId="5BE96356" w:rsidR="00413E91" w:rsidRPr="008654CD" w:rsidRDefault="00413E91" w:rsidP="0094393B">
            <w:pPr>
              <w:pStyle w:val="TableofFigures"/>
              <w:spacing w:after="0" w:line="240" w:lineRule="auto"/>
              <w:ind w:left="0" w:firstLine="0"/>
              <w:jc w:val="center"/>
              <w:rPr>
                <w:sz w:val="24"/>
                <w:szCs w:val="24"/>
              </w:rPr>
            </w:pPr>
          </w:p>
        </w:tc>
        <w:tc>
          <w:tcPr>
            <w:tcW w:w="500" w:type="pct"/>
          </w:tcPr>
          <w:p w14:paraId="406AF6A2" w14:textId="1B1DBC57" w:rsidR="00413E91" w:rsidRPr="008654CD" w:rsidRDefault="00353EFD" w:rsidP="0094393B">
            <w:pPr>
              <w:pStyle w:val="TableofFigures"/>
              <w:spacing w:after="0" w:line="240" w:lineRule="auto"/>
              <w:ind w:left="0" w:firstLine="0"/>
              <w:jc w:val="center"/>
              <w:rPr>
                <w:sz w:val="24"/>
                <w:szCs w:val="24"/>
              </w:rPr>
            </w:pPr>
            <w:r>
              <w:rPr>
                <w:sz w:val="24"/>
                <w:szCs w:val="24"/>
              </w:rPr>
              <w:t>xx</w:t>
            </w:r>
            <w:r w:rsidR="00F31DCA">
              <w:rPr>
                <w:sz w:val="24"/>
                <w:szCs w:val="24"/>
              </w:rPr>
              <w:t>.</w:t>
            </w:r>
            <w:r>
              <w:rPr>
                <w:sz w:val="24"/>
                <w:szCs w:val="24"/>
              </w:rPr>
              <w:t>xx</w:t>
            </w:r>
            <w:r w:rsidR="003A76FA" w:rsidRPr="008654CD">
              <w:rPr>
                <w:sz w:val="24"/>
                <w:szCs w:val="24"/>
              </w:rPr>
              <w:t>.</w:t>
            </w:r>
            <w:r>
              <w:rPr>
                <w:sz w:val="24"/>
                <w:szCs w:val="24"/>
              </w:rPr>
              <w:t>xx</w:t>
            </w:r>
          </w:p>
        </w:tc>
        <w:tc>
          <w:tcPr>
            <w:tcW w:w="750" w:type="pct"/>
          </w:tcPr>
          <w:p w14:paraId="62848B80" w14:textId="1EABF0A7" w:rsidR="00413E91" w:rsidRPr="008654CD" w:rsidRDefault="00413E91" w:rsidP="0094393B">
            <w:pPr>
              <w:pStyle w:val="TableofFigures"/>
              <w:spacing w:after="0" w:line="240" w:lineRule="auto"/>
              <w:ind w:left="0" w:firstLine="0"/>
              <w:jc w:val="center"/>
              <w:rPr>
                <w:sz w:val="24"/>
                <w:szCs w:val="24"/>
              </w:rPr>
            </w:pPr>
          </w:p>
        </w:tc>
        <w:tc>
          <w:tcPr>
            <w:tcW w:w="500" w:type="pct"/>
          </w:tcPr>
          <w:p w14:paraId="11E8A7DC" w14:textId="06FB6345" w:rsidR="00413E91" w:rsidRPr="008654CD" w:rsidRDefault="00353EFD" w:rsidP="0094393B">
            <w:pPr>
              <w:pStyle w:val="TableofFigures"/>
              <w:spacing w:after="0" w:line="240" w:lineRule="auto"/>
              <w:ind w:left="0" w:firstLine="0"/>
              <w:jc w:val="center"/>
              <w:rPr>
                <w:sz w:val="24"/>
                <w:szCs w:val="24"/>
              </w:rPr>
            </w:pPr>
            <w:r>
              <w:rPr>
                <w:sz w:val="24"/>
                <w:szCs w:val="24"/>
              </w:rPr>
              <w:t>xx.xx</w:t>
            </w:r>
            <w:r w:rsidRPr="008654CD">
              <w:rPr>
                <w:sz w:val="24"/>
                <w:szCs w:val="24"/>
              </w:rPr>
              <w:t>.</w:t>
            </w:r>
            <w:r>
              <w:rPr>
                <w:sz w:val="24"/>
                <w:szCs w:val="24"/>
              </w:rPr>
              <w:t>xx</w:t>
            </w:r>
          </w:p>
        </w:tc>
        <w:tc>
          <w:tcPr>
            <w:tcW w:w="750" w:type="pct"/>
          </w:tcPr>
          <w:p w14:paraId="257C6E27" w14:textId="6A357580" w:rsidR="00413E91" w:rsidRPr="008654CD" w:rsidRDefault="00413E91" w:rsidP="0094393B">
            <w:pPr>
              <w:pStyle w:val="TableofFigures"/>
              <w:spacing w:after="0" w:line="240" w:lineRule="auto"/>
              <w:ind w:left="0" w:firstLine="0"/>
              <w:jc w:val="center"/>
              <w:rPr>
                <w:sz w:val="24"/>
                <w:szCs w:val="24"/>
              </w:rPr>
            </w:pPr>
          </w:p>
        </w:tc>
        <w:tc>
          <w:tcPr>
            <w:tcW w:w="490" w:type="pct"/>
          </w:tcPr>
          <w:p w14:paraId="319A8FBB" w14:textId="2A61922C" w:rsidR="00413E91" w:rsidRPr="008654CD" w:rsidRDefault="00353EFD" w:rsidP="0094393B">
            <w:pPr>
              <w:pStyle w:val="TableofFigures"/>
              <w:spacing w:after="0" w:line="240" w:lineRule="auto"/>
              <w:ind w:left="0" w:firstLine="0"/>
              <w:jc w:val="center"/>
              <w:rPr>
                <w:sz w:val="24"/>
                <w:szCs w:val="24"/>
              </w:rPr>
            </w:pPr>
            <w:r>
              <w:rPr>
                <w:sz w:val="24"/>
                <w:szCs w:val="24"/>
              </w:rPr>
              <w:t>xx.xx</w:t>
            </w:r>
            <w:r w:rsidRPr="008654CD">
              <w:rPr>
                <w:sz w:val="24"/>
                <w:szCs w:val="24"/>
              </w:rPr>
              <w:t>.</w:t>
            </w:r>
            <w:r>
              <w:rPr>
                <w:sz w:val="24"/>
                <w:szCs w:val="24"/>
              </w:rPr>
              <w:t>xx</w:t>
            </w:r>
          </w:p>
        </w:tc>
      </w:tr>
      <w:tr w:rsidR="00BB23DC" w:rsidRPr="00BB23DC" w14:paraId="180BC3F3" w14:textId="77777777" w:rsidTr="0094393B">
        <w:tc>
          <w:tcPr>
            <w:tcW w:w="350" w:type="pct"/>
          </w:tcPr>
          <w:p w14:paraId="48ABEBDE" w14:textId="77777777" w:rsidR="00413E91" w:rsidRPr="008654CD" w:rsidRDefault="00413E91" w:rsidP="0094393B">
            <w:pPr>
              <w:pStyle w:val="TableofFigures"/>
              <w:spacing w:after="0" w:line="240" w:lineRule="auto"/>
              <w:ind w:left="0" w:firstLine="0"/>
              <w:jc w:val="center"/>
              <w:rPr>
                <w:sz w:val="24"/>
                <w:szCs w:val="24"/>
              </w:rPr>
            </w:pPr>
          </w:p>
        </w:tc>
        <w:tc>
          <w:tcPr>
            <w:tcW w:w="450" w:type="pct"/>
          </w:tcPr>
          <w:p w14:paraId="068491F2" w14:textId="77777777" w:rsidR="00413E91" w:rsidRPr="008654CD" w:rsidRDefault="00413E91" w:rsidP="0094393B">
            <w:pPr>
              <w:pStyle w:val="TableofFigures"/>
              <w:spacing w:after="0" w:line="240" w:lineRule="auto"/>
              <w:ind w:left="0" w:firstLine="0"/>
              <w:jc w:val="center"/>
              <w:rPr>
                <w:sz w:val="24"/>
                <w:szCs w:val="24"/>
              </w:rPr>
            </w:pPr>
          </w:p>
        </w:tc>
        <w:tc>
          <w:tcPr>
            <w:tcW w:w="750" w:type="pct"/>
          </w:tcPr>
          <w:p w14:paraId="26DFB2C7" w14:textId="77777777" w:rsidR="00413E91" w:rsidRPr="008654CD" w:rsidRDefault="00413E91" w:rsidP="0094393B">
            <w:pPr>
              <w:pStyle w:val="TableofFigures"/>
              <w:spacing w:after="0" w:line="240" w:lineRule="auto"/>
              <w:ind w:left="0" w:firstLine="0"/>
              <w:jc w:val="center"/>
              <w:rPr>
                <w:sz w:val="24"/>
                <w:szCs w:val="24"/>
              </w:rPr>
            </w:pPr>
          </w:p>
        </w:tc>
        <w:tc>
          <w:tcPr>
            <w:tcW w:w="500" w:type="pct"/>
          </w:tcPr>
          <w:p w14:paraId="6EDA492B" w14:textId="77777777" w:rsidR="00413E91" w:rsidRPr="008654CD" w:rsidRDefault="00413E91" w:rsidP="0094393B">
            <w:pPr>
              <w:pStyle w:val="TableofFigures"/>
              <w:spacing w:after="0" w:line="240" w:lineRule="auto"/>
              <w:ind w:left="0" w:firstLine="0"/>
              <w:jc w:val="center"/>
              <w:rPr>
                <w:sz w:val="24"/>
                <w:szCs w:val="24"/>
              </w:rPr>
            </w:pPr>
          </w:p>
        </w:tc>
        <w:tc>
          <w:tcPr>
            <w:tcW w:w="750" w:type="pct"/>
          </w:tcPr>
          <w:p w14:paraId="4735DE66" w14:textId="77777777" w:rsidR="00413E91" w:rsidRPr="008654CD" w:rsidRDefault="00413E91" w:rsidP="0094393B">
            <w:pPr>
              <w:pStyle w:val="TableofFigures"/>
              <w:spacing w:after="0" w:line="240" w:lineRule="auto"/>
              <w:ind w:left="0" w:firstLine="0"/>
              <w:jc w:val="center"/>
              <w:rPr>
                <w:sz w:val="24"/>
                <w:szCs w:val="24"/>
              </w:rPr>
            </w:pPr>
          </w:p>
        </w:tc>
        <w:tc>
          <w:tcPr>
            <w:tcW w:w="500" w:type="pct"/>
          </w:tcPr>
          <w:p w14:paraId="78A1B88E" w14:textId="77777777" w:rsidR="00413E91" w:rsidRPr="008654CD" w:rsidRDefault="00413E91" w:rsidP="0094393B">
            <w:pPr>
              <w:pStyle w:val="TableofFigures"/>
              <w:spacing w:after="0" w:line="240" w:lineRule="auto"/>
              <w:ind w:left="0" w:firstLine="0"/>
              <w:jc w:val="center"/>
              <w:rPr>
                <w:sz w:val="24"/>
                <w:szCs w:val="24"/>
              </w:rPr>
            </w:pPr>
          </w:p>
        </w:tc>
        <w:tc>
          <w:tcPr>
            <w:tcW w:w="750" w:type="pct"/>
          </w:tcPr>
          <w:p w14:paraId="6F32270E" w14:textId="77777777" w:rsidR="00413E91" w:rsidRPr="008654CD" w:rsidRDefault="00413E91" w:rsidP="0094393B">
            <w:pPr>
              <w:pStyle w:val="TableofFigures"/>
              <w:spacing w:after="0" w:line="240" w:lineRule="auto"/>
              <w:ind w:left="0" w:firstLine="0"/>
              <w:jc w:val="center"/>
              <w:rPr>
                <w:sz w:val="24"/>
                <w:szCs w:val="24"/>
              </w:rPr>
            </w:pPr>
          </w:p>
        </w:tc>
        <w:tc>
          <w:tcPr>
            <w:tcW w:w="490" w:type="pct"/>
          </w:tcPr>
          <w:p w14:paraId="72112D82" w14:textId="77777777" w:rsidR="00413E91" w:rsidRPr="008654CD" w:rsidRDefault="00413E91" w:rsidP="0094393B">
            <w:pPr>
              <w:pStyle w:val="TableofFigures"/>
              <w:spacing w:after="0" w:line="240" w:lineRule="auto"/>
              <w:ind w:left="0" w:firstLine="0"/>
              <w:jc w:val="center"/>
              <w:rPr>
                <w:sz w:val="24"/>
                <w:szCs w:val="24"/>
              </w:rPr>
            </w:pPr>
          </w:p>
        </w:tc>
      </w:tr>
      <w:tr w:rsidR="00BB23DC" w:rsidRPr="00BB23DC" w14:paraId="07465F61" w14:textId="77777777" w:rsidTr="0094393B">
        <w:tc>
          <w:tcPr>
            <w:tcW w:w="350" w:type="pct"/>
          </w:tcPr>
          <w:p w14:paraId="1668EE2A" w14:textId="77777777" w:rsidR="00413E91" w:rsidRPr="008654CD" w:rsidRDefault="00413E91" w:rsidP="0094393B">
            <w:pPr>
              <w:pStyle w:val="TableofFigures"/>
              <w:spacing w:after="0" w:line="240" w:lineRule="auto"/>
              <w:ind w:left="0" w:firstLine="0"/>
              <w:jc w:val="center"/>
              <w:rPr>
                <w:sz w:val="24"/>
                <w:szCs w:val="24"/>
              </w:rPr>
            </w:pPr>
          </w:p>
        </w:tc>
        <w:tc>
          <w:tcPr>
            <w:tcW w:w="450" w:type="pct"/>
          </w:tcPr>
          <w:p w14:paraId="52856D2A" w14:textId="77777777" w:rsidR="00413E91" w:rsidRPr="008654CD" w:rsidRDefault="00413E91" w:rsidP="0094393B">
            <w:pPr>
              <w:pStyle w:val="TableofFigures"/>
              <w:spacing w:after="0" w:line="240" w:lineRule="auto"/>
              <w:ind w:left="0" w:firstLine="0"/>
              <w:jc w:val="center"/>
              <w:rPr>
                <w:sz w:val="24"/>
                <w:szCs w:val="24"/>
              </w:rPr>
            </w:pPr>
          </w:p>
        </w:tc>
        <w:tc>
          <w:tcPr>
            <w:tcW w:w="750" w:type="pct"/>
          </w:tcPr>
          <w:p w14:paraId="63B9CF07" w14:textId="77777777" w:rsidR="00413E91" w:rsidRPr="008654CD" w:rsidRDefault="00413E91" w:rsidP="0094393B">
            <w:pPr>
              <w:pStyle w:val="TableofFigures"/>
              <w:spacing w:after="0" w:line="240" w:lineRule="auto"/>
              <w:ind w:left="0" w:firstLine="0"/>
              <w:jc w:val="center"/>
              <w:rPr>
                <w:sz w:val="24"/>
                <w:szCs w:val="24"/>
              </w:rPr>
            </w:pPr>
          </w:p>
        </w:tc>
        <w:tc>
          <w:tcPr>
            <w:tcW w:w="500" w:type="pct"/>
          </w:tcPr>
          <w:p w14:paraId="6A483986" w14:textId="77777777" w:rsidR="00413E91" w:rsidRPr="008654CD" w:rsidRDefault="00413E91" w:rsidP="0094393B">
            <w:pPr>
              <w:pStyle w:val="TableofFigures"/>
              <w:spacing w:after="0" w:line="240" w:lineRule="auto"/>
              <w:ind w:left="0" w:firstLine="0"/>
              <w:jc w:val="center"/>
              <w:rPr>
                <w:sz w:val="24"/>
                <w:szCs w:val="24"/>
              </w:rPr>
            </w:pPr>
          </w:p>
        </w:tc>
        <w:tc>
          <w:tcPr>
            <w:tcW w:w="750" w:type="pct"/>
          </w:tcPr>
          <w:p w14:paraId="6FD3BECA" w14:textId="77777777" w:rsidR="00413E91" w:rsidRPr="008654CD" w:rsidRDefault="00413E91" w:rsidP="0094393B">
            <w:pPr>
              <w:pStyle w:val="TableofFigures"/>
              <w:spacing w:after="0" w:line="240" w:lineRule="auto"/>
              <w:ind w:left="0" w:firstLine="0"/>
              <w:jc w:val="center"/>
              <w:rPr>
                <w:sz w:val="24"/>
                <w:szCs w:val="24"/>
              </w:rPr>
            </w:pPr>
          </w:p>
        </w:tc>
        <w:tc>
          <w:tcPr>
            <w:tcW w:w="500" w:type="pct"/>
          </w:tcPr>
          <w:p w14:paraId="294B47EA" w14:textId="77777777" w:rsidR="00413E91" w:rsidRPr="008654CD" w:rsidRDefault="00413E91" w:rsidP="0094393B">
            <w:pPr>
              <w:pStyle w:val="TableofFigures"/>
              <w:spacing w:after="0" w:line="240" w:lineRule="auto"/>
              <w:ind w:left="0" w:firstLine="0"/>
              <w:jc w:val="center"/>
              <w:rPr>
                <w:sz w:val="24"/>
                <w:szCs w:val="24"/>
              </w:rPr>
            </w:pPr>
          </w:p>
        </w:tc>
        <w:tc>
          <w:tcPr>
            <w:tcW w:w="750" w:type="pct"/>
          </w:tcPr>
          <w:p w14:paraId="4812B1A7" w14:textId="77777777" w:rsidR="00413E91" w:rsidRPr="008654CD" w:rsidRDefault="00413E91" w:rsidP="0094393B">
            <w:pPr>
              <w:pStyle w:val="TableofFigures"/>
              <w:spacing w:after="0" w:line="240" w:lineRule="auto"/>
              <w:ind w:left="0" w:firstLine="0"/>
              <w:jc w:val="center"/>
              <w:rPr>
                <w:sz w:val="24"/>
                <w:szCs w:val="24"/>
              </w:rPr>
            </w:pPr>
          </w:p>
        </w:tc>
        <w:tc>
          <w:tcPr>
            <w:tcW w:w="490" w:type="pct"/>
          </w:tcPr>
          <w:p w14:paraId="10361EC0" w14:textId="77777777" w:rsidR="00413E91" w:rsidRPr="008654CD" w:rsidRDefault="00413E91" w:rsidP="0094393B">
            <w:pPr>
              <w:pStyle w:val="TableofFigures"/>
              <w:spacing w:after="0" w:line="240" w:lineRule="auto"/>
              <w:ind w:left="0" w:firstLine="0"/>
              <w:jc w:val="center"/>
              <w:rPr>
                <w:sz w:val="24"/>
                <w:szCs w:val="24"/>
              </w:rPr>
            </w:pPr>
          </w:p>
        </w:tc>
      </w:tr>
      <w:tr w:rsidR="003A76FA" w:rsidRPr="00BB23DC" w14:paraId="38BADCF3" w14:textId="77777777" w:rsidTr="0094393B">
        <w:tc>
          <w:tcPr>
            <w:tcW w:w="350" w:type="pct"/>
          </w:tcPr>
          <w:p w14:paraId="31C5C57C" w14:textId="77777777" w:rsidR="00413E91" w:rsidRPr="008654CD" w:rsidRDefault="00413E91" w:rsidP="0094393B">
            <w:pPr>
              <w:pStyle w:val="TableofFigures"/>
              <w:spacing w:after="0" w:line="240" w:lineRule="auto"/>
              <w:ind w:left="0" w:firstLine="0"/>
              <w:jc w:val="center"/>
              <w:rPr>
                <w:sz w:val="24"/>
                <w:szCs w:val="24"/>
              </w:rPr>
            </w:pPr>
          </w:p>
        </w:tc>
        <w:tc>
          <w:tcPr>
            <w:tcW w:w="450" w:type="pct"/>
          </w:tcPr>
          <w:p w14:paraId="0B35F733" w14:textId="77777777" w:rsidR="00413E91" w:rsidRPr="008654CD" w:rsidRDefault="00413E91" w:rsidP="0094393B">
            <w:pPr>
              <w:pStyle w:val="TableofFigures"/>
              <w:spacing w:after="0" w:line="240" w:lineRule="auto"/>
              <w:ind w:left="0" w:firstLine="0"/>
              <w:jc w:val="center"/>
              <w:rPr>
                <w:sz w:val="24"/>
                <w:szCs w:val="24"/>
              </w:rPr>
            </w:pPr>
          </w:p>
        </w:tc>
        <w:tc>
          <w:tcPr>
            <w:tcW w:w="750" w:type="pct"/>
          </w:tcPr>
          <w:p w14:paraId="30590824" w14:textId="77777777" w:rsidR="00413E91" w:rsidRPr="008654CD" w:rsidRDefault="00413E91" w:rsidP="0094393B">
            <w:pPr>
              <w:pStyle w:val="TableofFigures"/>
              <w:spacing w:after="0" w:line="240" w:lineRule="auto"/>
              <w:ind w:left="0" w:firstLine="0"/>
              <w:jc w:val="center"/>
              <w:rPr>
                <w:sz w:val="24"/>
                <w:szCs w:val="24"/>
              </w:rPr>
            </w:pPr>
          </w:p>
        </w:tc>
        <w:tc>
          <w:tcPr>
            <w:tcW w:w="500" w:type="pct"/>
          </w:tcPr>
          <w:p w14:paraId="629A11C9" w14:textId="77777777" w:rsidR="00413E91" w:rsidRPr="008654CD" w:rsidRDefault="00413E91" w:rsidP="0094393B">
            <w:pPr>
              <w:pStyle w:val="TableofFigures"/>
              <w:spacing w:after="0" w:line="240" w:lineRule="auto"/>
              <w:ind w:left="0" w:firstLine="0"/>
              <w:jc w:val="center"/>
              <w:rPr>
                <w:sz w:val="24"/>
                <w:szCs w:val="24"/>
              </w:rPr>
            </w:pPr>
          </w:p>
        </w:tc>
        <w:tc>
          <w:tcPr>
            <w:tcW w:w="750" w:type="pct"/>
          </w:tcPr>
          <w:p w14:paraId="4BA93B83" w14:textId="77777777" w:rsidR="00413E91" w:rsidRPr="008654CD" w:rsidRDefault="00413E91" w:rsidP="0094393B">
            <w:pPr>
              <w:pStyle w:val="TableofFigures"/>
              <w:spacing w:after="0" w:line="240" w:lineRule="auto"/>
              <w:ind w:left="0" w:firstLine="0"/>
              <w:jc w:val="center"/>
              <w:rPr>
                <w:sz w:val="24"/>
                <w:szCs w:val="24"/>
              </w:rPr>
            </w:pPr>
          </w:p>
        </w:tc>
        <w:tc>
          <w:tcPr>
            <w:tcW w:w="500" w:type="pct"/>
          </w:tcPr>
          <w:p w14:paraId="365CF538" w14:textId="77777777" w:rsidR="00413E91" w:rsidRPr="008654CD" w:rsidRDefault="00413E91" w:rsidP="0094393B">
            <w:pPr>
              <w:pStyle w:val="TableofFigures"/>
              <w:spacing w:after="0" w:line="240" w:lineRule="auto"/>
              <w:ind w:left="0" w:firstLine="0"/>
              <w:jc w:val="center"/>
              <w:rPr>
                <w:sz w:val="24"/>
                <w:szCs w:val="24"/>
              </w:rPr>
            </w:pPr>
          </w:p>
        </w:tc>
        <w:tc>
          <w:tcPr>
            <w:tcW w:w="750" w:type="pct"/>
          </w:tcPr>
          <w:p w14:paraId="27383D03" w14:textId="77777777" w:rsidR="00413E91" w:rsidRPr="008654CD" w:rsidRDefault="00413E91" w:rsidP="0094393B">
            <w:pPr>
              <w:pStyle w:val="TableofFigures"/>
              <w:spacing w:after="0" w:line="240" w:lineRule="auto"/>
              <w:ind w:left="0" w:firstLine="0"/>
              <w:jc w:val="center"/>
              <w:rPr>
                <w:sz w:val="24"/>
                <w:szCs w:val="24"/>
              </w:rPr>
            </w:pPr>
          </w:p>
        </w:tc>
        <w:tc>
          <w:tcPr>
            <w:tcW w:w="490" w:type="pct"/>
          </w:tcPr>
          <w:p w14:paraId="3389637F" w14:textId="77777777" w:rsidR="00413E91" w:rsidRPr="008654CD" w:rsidRDefault="00413E91" w:rsidP="0094393B">
            <w:pPr>
              <w:pStyle w:val="TableofFigures"/>
              <w:spacing w:after="0" w:line="240" w:lineRule="auto"/>
              <w:ind w:left="0" w:firstLine="0"/>
              <w:jc w:val="center"/>
              <w:rPr>
                <w:sz w:val="24"/>
                <w:szCs w:val="24"/>
              </w:rPr>
            </w:pPr>
          </w:p>
        </w:tc>
      </w:tr>
    </w:tbl>
    <w:p w14:paraId="73BB19A3" w14:textId="77777777" w:rsidR="00413E91" w:rsidRPr="00BB23DC" w:rsidRDefault="00413E91" w:rsidP="00413E91">
      <w:pPr>
        <w:spacing w:after="100" w:afterAutospacing="1"/>
        <w:jc w:val="both"/>
        <w:rPr>
          <w:szCs w:val="20"/>
        </w:rPr>
      </w:pPr>
    </w:p>
    <w:p w14:paraId="6BD3675E" w14:textId="77777777" w:rsidR="00413E91" w:rsidRPr="00BB23DC" w:rsidRDefault="00413E91" w:rsidP="00413E91">
      <w:pPr>
        <w:rPr>
          <w:b/>
          <w:sz w:val="24"/>
        </w:rPr>
      </w:pPr>
      <w:r w:rsidRPr="00BB23DC">
        <w:rPr>
          <w:b/>
          <w:sz w:val="24"/>
        </w:rPr>
        <w:t>Distribution</w:t>
      </w:r>
    </w:p>
    <w:p w14:paraId="28316362" w14:textId="77777777" w:rsidR="0094393B" w:rsidRPr="00BB23DC" w:rsidRDefault="0094393B" w:rsidP="00413E91">
      <w:pP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1" w:type="dxa"/>
          <w:bottom w:w="28" w:type="dxa"/>
          <w:right w:w="71" w:type="dxa"/>
        </w:tblCellMar>
        <w:tblLook w:val="0000" w:firstRow="0" w:lastRow="0" w:firstColumn="0" w:lastColumn="0" w:noHBand="0" w:noVBand="0"/>
      </w:tblPr>
      <w:tblGrid>
        <w:gridCol w:w="3319"/>
        <w:gridCol w:w="4061"/>
        <w:gridCol w:w="1964"/>
      </w:tblGrid>
      <w:tr w:rsidR="00BB23DC" w:rsidRPr="00BB23DC" w14:paraId="4C05EBC7" w14:textId="77777777" w:rsidTr="0094393B">
        <w:tc>
          <w:tcPr>
            <w:tcW w:w="1776" w:type="pct"/>
            <w:shd w:val="clear" w:color="auto" w:fill="D9D9D9" w:themeFill="background1" w:themeFillShade="D9"/>
          </w:tcPr>
          <w:p w14:paraId="09BE5F2D" w14:textId="77777777" w:rsidR="00413E91" w:rsidRPr="00BB23DC" w:rsidRDefault="00413E91" w:rsidP="0094393B">
            <w:pPr>
              <w:pStyle w:val="TableofFigures"/>
              <w:spacing w:after="0" w:line="240" w:lineRule="auto"/>
              <w:ind w:left="0" w:firstLine="0"/>
              <w:rPr>
                <w:b/>
                <w:sz w:val="24"/>
                <w:szCs w:val="24"/>
              </w:rPr>
            </w:pPr>
            <w:r w:rsidRPr="00BB23DC">
              <w:rPr>
                <w:b/>
                <w:sz w:val="24"/>
                <w:szCs w:val="24"/>
              </w:rPr>
              <w:t>Organisation</w:t>
            </w:r>
          </w:p>
        </w:tc>
        <w:tc>
          <w:tcPr>
            <w:tcW w:w="2173" w:type="pct"/>
            <w:shd w:val="clear" w:color="auto" w:fill="D9D9D9" w:themeFill="background1" w:themeFillShade="D9"/>
          </w:tcPr>
          <w:p w14:paraId="6755FA24" w14:textId="77777777" w:rsidR="00413E91" w:rsidRPr="00BB23DC" w:rsidRDefault="00413E91" w:rsidP="0094393B">
            <w:pPr>
              <w:pStyle w:val="TableofFigures"/>
              <w:spacing w:after="0" w:line="240" w:lineRule="auto"/>
              <w:ind w:left="0" w:firstLine="0"/>
              <w:rPr>
                <w:b/>
                <w:sz w:val="24"/>
                <w:szCs w:val="24"/>
              </w:rPr>
            </w:pPr>
            <w:r w:rsidRPr="00BB23DC">
              <w:rPr>
                <w:b/>
                <w:sz w:val="24"/>
                <w:szCs w:val="24"/>
              </w:rPr>
              <w:t>Contact</w:t>
            </w:r>
          </w:p>
        </w:tc>
        <w:tc>
          <w:tcPr>
            <w:tcW w:w="1051" w:type="pct"/>
            <w:shd w:val="clear" w:color="auto" w:fill="D9D9D9" w:themeFill="background1" w:themeFillShade="D9"/>
          </w:tcPr>
          <w:p w14:paraId="686A2B24" w14:textId="77777777" w:rsidR="00413E91" w:rsidRPr="00BB23DC" w:rsidRDefault="00413E91" w:rsidP="0094393B">
            <w:pPr>
              <w:pStyle w:val="TableofFigures"/>
              <w:spacing w:after="0" w:line="240" w:lineRule="auto"/>
              <w:ind w:left="0" w:firstLine="0"/>
              <w:rPr>
                <w:b/>
                <w:sz w:val="24"/>
                <w:szCs w:val="24"/>
              </w:rPr>
            </w:pPr>
            <w:r w:rsidRPr="00BB23DC">
              <w:rPr>
                <w:b/>
                <w:sz w:val="24"/>
                <w:szCs w:val="24"/>
              </w:rPr>
              <w:t>Copies</w:t>
            </w:r>
          </w:p>
        </w:tc>
      </w:tr>
      <w:tr w:rsidR="00BB23DC" w:rsidRPr="00BB23DC" w14:paraId="1283ABD2" w14:textId="77777777" w:rsidTr="0094393B">
        <w:tc>
          <w:tcPr>
            <w:tcW w:w="1776" w:type="pct"/>
          </w:tcPr>
          <w:p w14:paraId="1A331A1F" w14:textId="2E27F9B1" w:rsidR="00413E91" w:rsidRPr="00BB23DC" w:rsidRDefault="00413E91" w:rsidP="0094393B">
            <w:pPr>
              <w:pStyle w:val="TableofFigures"/>
              <w:spacing w:after="0" w:line="240" w:lineRule="auto"/>
              <w:ind w:left="0" w:firstLine="0"/>
              <w:jc w:val="both"/>
              <w:rPr>
                <w:sz w:val="24"/>
                <w:szCs w:val="24"/>
              </w:rPr>
            </w:pPr>
          </w:p>
        </w:tc>
        <w:tc>
          <w:tcPr>
            <w:tcW w:w="2173" w:type="pct"/>
          </w:tcPr>
          <w:p w14:paraId="357DCF29" w14:textId="0634AEF1" w:rsidR="00413E91" w:rsidRPr="00BB23DC" w:rsidRDefault="00413E91" w:rsidP="0094393B">
            <w:pPr>
              <w:pStyle w:val="TableofFigures"/>
              <w:spacing w:after="0" w:line="240" w:lineRule="auto"/>
              <w:ind w:left="0" w:firstLine="0"/>
              <w:jc w:val="both"/>
              <w:rPr>
                <w:sz w:val="24"/>
                <w:szCs w:val="24"/>
              </w:rPr>
            </w:pPr>
          </w:p>
        </w:tc>
        <w:tc>
          <w:tcPr>
            <w:tcW w:w="1051" w:type="pct"/>
          </w:tcPr>
          <w:p w14:paraId="36811EB4" w14:textId="5BC09583" w:rsidR="00413E91" w:rsidRPr="00BB23DC" w:rsidRDefault="00413E91" w:rsidP="0094393B">
            <w:pPr>
              <w:pStyle w:val="TableofFigures"/>
              <w:spacing w:after="0" w:line="240" w:lineRule="auto"/>
              <w:ind w:left="0" w:firstLine="0"/>
              <w:jc w:val="both"/>
              <w:rPr>
                <w:sz w:val="24"/>
                <w:szCs w:val="24"/>
              </w:rPr>
            </w:pPr>
          </w:p>
        </w:tc>
      </w:tr>
      <w:tr w:rsidR="00BB23DC" w:rsidRPr="00BB23DC" w14:paraId="67CEADD0" w14:textId="77777777" w:rsidTr="0094393B">
        <w:tc>
          <w:tcPr>
            <w:tcW w:w="1776" w:type="pct"/>
          </w:tcPr>
          <w:p w14:paraId="60635541" w14:textId="77777777" w:rsidR="00413E91" w:rsidRPr="00BB23DC" w:rsidRDefault="00413E91" w:rsidP="0094393B">
            <w:pPr>
              <w:pStyle w:val="TableofFigures"/>
              <w:spacing w:after="0" w:line="240" w:lineRule="auto"/>
              <w:ind w:left="0" w:firstLine="0"/>
              <w:jc w:val="both"/>
              <w:rPr>
                <w:sz w:val="20"/>
                <w:szCs w:val="20"/>
              </w:rPr>
            </w:pPr>
          </w:p>
        </w:tc>
        <w:tc>
          <w:tcPr>
            <w:tcW w:w="2173" w:type="pct"/>
          </w:tcPr>
          <w:p w14:paraId="5DCA80C5" w14:textId="77777777" w:rsidR="00413E91" w:rsidRPr="00BB23DC" w:rsidRDefault="00413E91" w:rsidP="0094393B">
            <w:pPr>
              <w:pStyle w:val="TableofFigures"/>
              <w:spacing w:after="0" w:line="240" w:lineRule="auto"/>
              <w:ind w:left="0" w:firstLine="0"/>
              <w:jc w:val="both"/>
              <w:rPr>
                <w:sz w:val="20"/>
                <w:szCs w:val="20"/>
              </w:rPr>
            </w:pPr>
          </w:p>
        </w:tc>
        <w:tc>
          <w:tcPr>
            <w:tcW w:w="1051" w:type="pct"/>
          </w:tcPr>
          <w:p w14:paraId="3CBADD75" w14:textId="77777777" w:rsidR="00413E91" w:rsidRPr="00BB23DC" w:rsidRDefault="00413E91" w:rsidP="0094393B">
            <w:pPr>
              <w:pStyle w:val="TableofFigures"/>
              <w:spacing w:after="0" w:line="240" w:lineRule="auto"/>
              <w:ind w:left="0" w:firstLine="0"/>
              <w:jc w:val="both"/>
              <w:rPr>
                <w:sz w:val="20"/>
                <w:szCs w:val="20"/>
              </w:rPr>
            </w:pPr>
          </w:p>
        </w:tc>
      </w:tr>
      <w:tr w:rsidR="00BB23DC" w:rsidRPr="00BB23DC" w14:paraId="38C01C76" w14:textId="77777777" w:rsidTr="0094393B">
        <w:tc>
          <w:tcPr>
            <w:tcW w:w="1776" w:type="pct"/>
          </w:tcPr>
          <w:p w14:paraId="7EEEFC5F" w14:textId="77777777" w:rsidR="00413E91" w:rsidRPr="00BB23DC" w:rsidRDefault="00413E91" w:rsidP="0094393B">
            <w:pPr>
              <w:pStyle w:val="TableofFigures"/>
              <w:spacing w:after="0" w:line="240" w:lineRule="auto"/>
              <w:ind w:left="0" w:firstLine="0"/>
              <w:jc w:val="both"/>
              <w:rPr>
                <w:sz w:val="20"/>
                <w:szCs w:val="20"/>
              </w:rPr>
            </w:pPr>
          </w:p>
        </w:tc>
        <w:tc>
          <w:tcPr>
            <w:tcW w:w="2173" w:type="pct"/>
          </w:tcPr>
          <w:p w14:paraId="3154B35C" w14:textId="77777777" w:rsidR="00413E91" w:rsidRPr="00BB23DC" w:rsidRDefault="00413E91" w:rsidP="0094393B">
            <w:pPr>
              <w:pStyle w:val="TableofFigures"/>
              <w:spacing w:after="0" w:line="240" w:lineRule="auto"/>
              <w:ind w:left="0" w:firstLine="0"/>
              <w:jc w:val="both"/>
              <w:rPr>
                <w:sz w:val="20"/>
                <w:szCs w:val="20"/>
              </w:rPr>
            </w:pPr>
          </w:p>
        </w:tc>
        <w:tc>
          <w:tcPr>
            <w:tcW w:w="1051" w:type="pct"/>
          </w:tcPr>
          <w:p w14:paraId="1971AB2A" w14:textId="77777777" w:rsidR="00413E91" w:rsidRPr="00BB23DC" w:rsidRDefault="00413E91" w:rsidP="0094393B">
            <w:pPr>
              <w:pStyle w:val="TableofFigures"/>
              <w:spacing w:after="0" w:line="240" w:lineRule="auto"/>
              <w:ind w:left="0" w:firstLine="0"/>
              <w:jc w:val="both"/>
              <w:rPr>
                <w:sz w:val="20"/>
                <w:szCs w:val="20"/>
              </w:rPr>
            </w:pPr>
          </w:p>
        </w:tc>
      </w:tr>
      <w:tr w:rsidR="003A76FA" w:rsidRPr="00BB23DC" w14:paraId="05F4EBEA" w14:textId="77777777" w:rsidTr="0094393B">
        <w:tc>
          <w:tcPr>
            <w:tcW w:w="1776" w:type="pct"/>
          </w:tcPr>
          <w:p w14:paraId="3D10A92B" w14:textId="77777777" w:rsidR="00413E91" w:rsidRPr="00BB23DC" w:rsidRDefault="00413E91" w:rsidP="0094393B">
            <w:pPr>
              <w:pStyle w:val="TableofFigures"/>
              <w:spacing w:after="0" w:line="240" w:lineRule="auto"/>
              <w:ind w:left="0" w:firstLine="0"/>
              <w:jc w:val="both"/>
              <w:rPr>
                <w:sz w:val="20"/>
                <w:szCs w:val="20"/>
              </w:rPr>
            </w:pPr>
          </w:p>
        </w:tc>
        <w:tc>
          <w:tcPr>
            <w:tcW w:w="2173" w:type="pct"/>
          </w:tcPr>
          <w:p w14:paraId="4336A958" w14:textId="77777777" w:rsidR="00413E91" w:rsidRPr="00BB23DC" w:rsidRDefault="00413E91" w:rsidP="0094393B">
            <w:pPr>
              <w:pStyle w:val="TableofFigures"/>
              <w:spacing w:after="0" w:line="240" w:lineRule="auto"/>
              <w:ind w:left="0" w:firstLine="0"/>
              <w:jc w:val="both"/>
              <w:rPr>
                <w:sz w:val="20"/>
                <w:szCs w:val="20"/>
              </w:rPr>
            </w:pPr>
          </w:p>
        </w:tc>
        <w:tc>
          <w:tcPr>
            <w:tcW w:w="1051" w:type="pct"/>
          </w:tcPr>
          <w:p w14:paraId="230B5CD4" w14:textId="77777777" w:rsidR="00413E91" w:rsidRPr="00BB23DC" w:rsidRDefault="00413E91" w:rsidP="0094393B">
            <w:pPr>
              <w:pStyle w:val="TableofFigures"/>
              <w:spacing w:after="0" w:line="240" w:lineRule="auto"/>
              <w:ind w:left="0" w:firstLine="0"/>
              <w:jc w:val="both"/>
              <w:rPr>
                <w:sz w:val="20"/>
                <w:szCs w:val="20"/>
              </w:rPr>
            </w:pPr>
          </w:p>
        </w:tc>
      </w:tr>
    </w:tbl>
    <w:p w14:paraId="200B1AA5" w14:textId="77777777" w:rsidR="00413E91" w:rsidRPr="00BB23DC" w:rsidRDefault="00413E91" w:rsidP="00413E91">
      <w:pPr>
        <w:rPr>
          <w:szCs w:val="20"/>
        </w:rPr>
      </w:pPr>
    </w:p>
    <w:p w14:paraId="6509ECFA" w14:textId="77777777" w:rsidR="00F21F09" w:rsidRPr="00BB23DC" w:rsidRDefault="00F21F09">
      <w:pPr>
        <w:pStyle w:val="BodyText"/>
        <w:rPr>
          <w:b w:val="0"/>
          <w:bCs w:val="0"/>
        </w:rPr>
      </w:pPr>
    </w:p>
    <w:p w14:paraId="48D52622" w14:textId="77777777" w:rsidR="00F21F09" w:rsidRPr="00BB23DC" w:rsidRDefault="00F21F09">
      <w:pPr>
        <w:pStyle w:val="BodyText"/>
        <w:rPr>
          <w:b w:val="0"/>
          <w:bCs w:val="0"/>
        </w:rPr>
      </w:pPr>
    </w:p>
    <w:p w14:paraId="3424D519" w14:textId="77777777" w:rsidR="00F21F09" w:rsidRPr="00BB23DC" w:rsidRDefault="00F21F09">
      <w:pPr>
        <w:pStyle w:val="BodyText"/>
        <w:rPr>
          <w:b w:val="0"/>
          <w:bCs w:val="0"/>
        </w:rPr>
      </w:pPr>
    </w:p>
    <w:p w14:paraId="040FE565" w14:textId="77777777" w:rsidR="00F21F09" w:rsidRPr="00BB23DC" w:rsidRDefault="00F21F09">
      <w:pPr>
        <w:pStyle w:val="BodyText"/>
        <w:rPr>
          <w:b w:val="0"/>
          <w:bCs w:val="0"/>
        </w:rPr>
      </w:pPr>
    </w:p>
    <w:p w14:paraId="70E007D7" w14:textId="2D2F5D6D" w:rsidR="00F21F09" w:rsidRPr="00BB23DC" w:rsidRDefault="00F21F09">
      <w:pPr>
        <w:pStyle w:val="BodyText"/>
        <w:jc w:val="center"/>
        <w:rPr>
          <w:sz w:val="24"/>
        </w:rPr>
      </w:pPr>
    </w:p>
    <w:p w14:paraId="5D99AD21" w14:textId="77777777" w:rsidR="00F21F09" w:rsidRPr="00BB23DC" w:rsidRDefault="00F21F09">
      <w:pPr>
        <w:pStyle w:val="BodyText"/>
        <w:rPr>
          <w:b w:val="0"/>
          <w:bCs w:val="0"/>
        </w:rPr>
      </w:pPr>
    </w:p>
    <w:p w14:paraId="6B93A5B9" w14:textId="77777777" w:rsidR="00F21F09" w:rsidRPr="00BB23DC" w:rsidRDefault="00F21F09">
      <w:pPr>
        <w:pStyle w:val="BodyText"/>
        <w:rPr>
          <w:b w:val="0"/>
          <w:bCs w:val="0"/>
        </w:rPr>
      </w:pPr>
    </w:p>
    <w:p w14:paraId="1A49A923" w14:textId="77777777" w:rsidR="00F21F09" w:rsidRPr="00BB23DC" w:rsidRDefault="00F21F09">
      <w:pPr>
        <w:pStyle w:val="BodyText"/>
        <w:rPr>
          <w:b w:val="0"/>
          <w:bCs w:val="0"/>
        </w:rPr>
      </w:pPr>
    </w:p>
    <w:p w14:paraId="16EA722B" w14:textId="77777777" w:rsidR="00F21F09" w:rsidRPr="00BB23DC" w:rsidRDefault="00F21F09">
      <w:pPr>
        <w:pStyle w:val="BodyText"/>
        <w:rPr>
          <w:b w:val="0"/>
          <w:bCs w:val="0"/>
        </w:rPr>
      </w:pPr>
    </w:p>
    <w:p w14:paraId="3B2A95EA" w14:textId="77777777" w:rsidR="00F21F09" w:rsidRPr="00BB23DC" w:rsidRDefault="00F21F09">
      <w:pPr>
        <w:pStyle w:val="BodyText"/>
        <w:rPr>
          <w:b w:val="0"/>
          <w:bCs w:val="0"/>
        </w:rPr>
      </w:pPr>
    </w:p>
    <w:p w14:paraId="6BC617FC" w14:textId="77777777" w:rsidR="00F21F09" w:rsidRPr="00BB23DC" w:rsidRDefault="00F21F09">
      <w:pPr>
        <w:pStyle w:val="BodyText"/>
        <w:rPr>
          <w:b w:val="0"/>
          <w:bCs w:val="0"/>
        </w:rPr>
      </w:pPr>
    </w:p>
    <w:p w14:paraId="2993008E" w14:textId="77777777" w:rsidR="00F21F09" w:rsidRPr="00BB23DC" w:rsidRDefault="00F21F09">
      <w:pPr>
        <w:pStyle w:val="BodyText"/>
        <w:rPr>
          <w:b w:val="0"/>
          <w:bCs w:val="0"/>
        </w:rPr>
      </w:pPr>
    </w:p>
    <w:p w14:paraId="0789118B" w14:textId="77777777" w:rsidR="00F21F09" w:rsidRPr="00BB23DC" w:rsidRDefault="00F21F09">
      <w:pPr>
        <w:pStyle w:val="BodyText"/>
        <w:rPr>
          <w:b w:val="0"/>
          <w:bCs w:val="0"/>
        </w:rPr>
      </w:pPr>
    </w:p>
    <w:p w14:paraId="3072BFB0" w14:textId="77777777" w:rsidR="00F21F09" w:rsidRPr="00BB23DC" w:rsidRDefault="00F21F09">
      <w:pPr>
        <w:pStyle w:val="BodyText"/>
        <w:rPr>
          <w:b w:val="0"/>
          <w:bCs w:val="0"/>
        </w:rPr>
      </w:pPr>
    </w:p>
    <w:p w14:paraId="3D3093A3" w14:textId="77777777" w:rsidR="00F21F09" w:rsidRPr="00BB23DC" w:rsidRDefault="00F21F09">
      <w:pPr>
        <w:pStyle w:val="BodyText"/>
        <w:rPr>
          <w:b w:val="0"/>
          <w:bCs w:val="0"/>
        </w:rPr>
      </w:pPr>
    </w:p>
    <w:p w14:paraId="0B9C9FBF" w14:textId="77777777" w:rsidR="00F21F09" w:rsidRPr="00BB23DC" w:rsidRDefault="00F21F09">
      <w:pPr>
        <w:pStyle w:val="BodyText"/>
        <w:rPr>
          <w:b w:val="0"/>
          <w:bCs w:val="0"/>
        </w:rPr>
      </w:pPr>
    </w:p>
    <w:p w14:paraId="12A91976" w14:textId="77777777" w:rsidR="00F21F09" w:rsidRPr="00BB23DC" w:rsidRDefault="00F21F09">
      <w:pPr>
        <w:pStyle w:val="BodyText"/>
        <w:rPr>
          <w:b w:val="0"/>
          <w:bCs w:val="0"/>
        </w:rPr>
      </w:pPr>
    </w:p>
    <w:p w14:paraId="7C428ABF" w14:textId="77777777" w:rsidR="00F21F09" w:rsidRPr="00BB23DC" w:rsidRDefault="00F21F09">
      <w:pPr>
        <w:pStyle w:val="BodyText"/>
        <w:rPr>
          <w:b w:val="0"/>
          <w:bCs w:val="0"/>
        </w:rPr>
      </w:pPr>
    </w:p>
    <w:p w14:paraId="1FD1BB26" w14:textId="77777777" w:rsidR="00F21F09" w:rsidRPr="00BB23DC" w:rsidRDefault="00F21F09">
      <w:pPr>
        <w:pStyle w:val="BodyText"/>
        <w:rPr>
          <w:b w:val="0"/>
          <w:bCs w:val="0"/>
        </w:rPr>
      </w:pPr>
    </w:p>
    <w:p w14:paraId="4C055AB9" w14:textId="77777777" w:rsidR="00F21F09" w:rsidRPr="00BB23DC" w:rsidRDefault="00F21F09">
      <w:pPr>
        <w:pStyle w:val="BodyText"/>
        <w:rPr>
          <w:sz w:val="24"/>
        </w:rPr>
      </w:pPr>
      <w:bookmarkStart w:id="9" w:name="Page3"/>
      <w:bookmarkEnd w:id="9"/>
      <w:r w:rsidRPr="00BB23DC">
        <w:rPr>
          <w:sz w:val="24"/>
        </w:rPr>
        <w:t xml:space="preserve">Table of Contents </w:t>
      </w:r>
    </w:p>
    <w:p w14:paraId="047654B6" w14:textId="77777777" w:rsidR="00F21F09" w:rsidRPr="00BB23DC" w:rsidRDefault="00F21F09">
      <w:pPr>
        <w:rPr>
          <w:sz w:val="24"/>
        </w:rPr>
      </w:pPr>
    </w:p>
    <w:p w14:paraId="4A9C7400" w14:textId="77777777" w:rsidR="00F21F09" w:rsidRPr="00BB23DC" w:rsidRDefault="00F21F09">
      <w:pPr>
        <w:rPr>
          <w:sz w:val="24"/>
        </w:rPr>
      </w:pPr>
    </w:p>
    <w:p w14:paraId="0C7D6776" w14:textId="5D90C494" w:rsidR="00CF346E" w:rsidRDefault="00D61408">
      <w:pPr>
        <w:pStyle w:val="TOC1"/>
        <w:tabs>
          <w:tab w:val="left" w:pos="480"/>
        </w:tabs>
        <w:rPr>
          <w:rFonts w:asciiTheme="minorHAnsi" w:eastAsiaTheme="minorEastAsia" w:hAnsiTheme="minorHAnsi" w:cstheme="minorBidi"/>
          <w:b w:val="0"/>
          <w:sz w:val="22"/>
          <w:szCs w:val="22"/>
          <w:lang w:eastAsia="en-GB"/>
        </w:rPr>
      </w:pPr>
      <w:r w:rsidRPr="00BB23DC">
        <w:rPr>
          <w:b w:val="0"/>
          <w:noProof w:val="0"/>
        </w:rPr>
        <w:fldChar w:fldCharType="begin"/>
      </w:r>
      <w:r w:rsidRPr="00BB23DC">
        <w:rPr>
          <w:b w:val="0"/>
          <w:noProof w:val="0"/>
        </w:rPr>
        <w:instrText xml:space="preserve"> TOC \o "1-2" \h \z \u </w:instrText>
      </w:r>
      <w:r w:rsidRPr="00BB23DC">
        <w:rPr>
          <w:b w:val="0"/>
          <w:noProof w:val="0"/>
        </w:rPr>
        <w:fldChar w:fldCharType="separate"/>
      </w:r>
      <w:hyperlink w:anchor="_Toc74816318" w:history="1">
        <w:r w:rsidR="00CF346E" w:rsidRPr="00FE6A5D">
          <w:rPr>
            <w:rStyle w:val="Hyperlink"/>
          </w:rPr>
          <w:t>1.</w:t>
        </w:r>
        <w:r w:rsidR="00CF346E">
          <w:rPr>
            <w:rFonts w:asciiTheme="minorHAnsi" w:eastAsiaTheme="minorEastAsia" w:hAnsiTheme="minorHAnsi" w:cstheme="minorBidi"/>
            <w:b w:val="0"/>
            <w:sz w:val="22"/>
            <w:szCs w:val="22"/>
            <w:lang w:eastAsia="en-GB"/>
          </w:rPr>
          <w:tab/>
        </w:r>
        <w:r w:rsidR="00CF346E" w:rsidRPr="00FE6A5D">
          <w:rPr>
            <w:rStyle w:val="Hyperlink"/>
          </w:rPr>
          <w:t>Project Details</w:t>
        </w:r>
        <w:r w:rsidR="00CF346E">
          <w:rPr>
            <w:webHidden/>
          </w:rPr>
          <w:tab/>
        </w:r>
        <w:r w:rsidR="00CF346E">
          <w:rPr>
            <w:webHidden/>
          </w:rPr>
          <w:fldChar w:fldCharType="begin"/>
        </w:r>
        <w:r w:rsidR="00CF346E">
          <w:rPr>
            <w:webHidden/>
          </w:rPr>
          <w:instrText xml:space="preserve"> PAGEREF _Toc74816318 \h </w:instrText>
        </w:r>
        <w:r w:rsidR="00CF346E">
          <w:rPr>
            <w:webHidden/>
          </w:rPr>
        </w:r>
        <w:r w:rsidR="00CF346E">
          <w:rPr>
            <w:webHidden/>
          </w:rPr>
          <w:fldChar w:fldCharType="separate"/>
        </w:r>
        <w:r w:rsidR="00CF346E">
          <w:rPr>
            <w:webHidden/>
          </w:rPr>
          <w:t>4</w:t>
        </w:r>
        <w:r w:rsidR="00CF346E">
          <w:rPr>
            <w:webHidden/>
          </w:rPr>
          <w:fldChar w:fldCharType="end"/>
        </w:r>
      </w:hyperlink>
    </w:p>
    <w:p w14:paraId="41F6D390" w14:textId="157D2521" w:rsidR="00CF346E" w:rsidRDefault="00274972">
      <w:pPr>
        <w:pStyle w:val="TOC2"/>
        <w:rPr>
          <w:rFonts w:asciiTheme="minorHAnsi" w:eastAsiaTheme="minorEastAsia" w:hAnsiTheme="minorHAnsi" w:cstheme="minorBidi"/>
          <w:noProof/>
          <w:sz w:val="22"/>
          <w:szCs w:val="22"/>
          <w:lang w:eastAsia="en-GB"/>
        </w:rPr>
      </w:pPr>
      <w:hyperlink w:anchor="_Toc74816319" w:history="1">
        <w:r w:rsidR="00CF346E" w:rsidRPr="00FE6A5D">
          <w:rPr>
            <w:rStyle w:val="Hyperlink"/>
            <w:noProof/>
            <w14:scene3d>
              <w14:camera w14:prst="orthographicFront"/>
              <w14:lightRig w14:rig="threePt" w14:dir="t">
                <w14:rot w14:lat="0" w14:lon="0" w14:rev="0"/>
              </w14:lightRig>
            </w14:scene3d>
          </w:rPr>
          <w:t>1.1</w:t>
        </w:r>
        <w:r w:rsidR="00CF346E">
          <w:rPr>
            <w:rFonts w:asciiTheme="minorHAnsi" w:eastAsiaTheme="minorEastAsia" w:hAnsiTheme="minorHAnsi" w:cstheme="minorBidi"/>
            <w:noProof/>
            <w:sz w:val="22"/>
            <w:szCs w:val="22"/>
            <w:lang w:eastAsia="en-GB"/>
          </w:rPr>
          <w:tab/>
        </w:r>
        <w:r w:rsidR="00CF346E" w:rsidRPr="00FE6A5D">
          <w:rPr>
            <w:rStyle w:val="Hyperlink"/>
            <w:noProof/>
          </w:rPr>
          <w:t>Project Details</w:t>
        </w:r>
        <w:r w:rsidR="00CF346E">
          <w:rPr>
            <w:noProof/>
            <w:webHidden/>
          </w:rPr>
          <w:tab/>
        </w:r>
        <w:r w:rsidR="00CF346E">
          <w:rPr>
            <w:noProof/>
            <w:webHidden/>
          </w:rPr>
          <w:fldChar w:fldCharType="begin"/>
        </w:r>
        <w:r w:rsidR="00CF346E">
          <w:rPr>
            <w:noProof/>
            <w:webHidden/>
          </w:rPr>
          <w:instrText xml:space="preserve"> PAGEREF _Toc74816319 \h </w:instrText>
        </w:r>
        <w:r w:rsidR="00CF346E">
          <w:rPr>
            <w:noProof/>
            <w:webHidden/>
          </w:rPr>
        </w:r>
        <w:r w:rsidR="00CF346E">
          <w:rPr>
            <w:noProof/>
            <w:webHidden/>
          </w:rPr>
          <w:fldChar w:fldCharType="separate"/>
        </w:r>
        <w:r w:rsidR="00CF346E">
          <w:rPr>
            <w:noProof/>
            <w:webHidden/>
          </w:rPr>
          <w:t>4</w:t>
        </w:r>
        <w:r w:rsidR="00CF346E">
          <w:rPr>
            <w:noProof/>
            <w:webHidden/>
          </w:rPr>
          <w:fldChar w:fldCharType="end"/>
        </w:r>
      </w:hyperlink>
    </w:p>
    <w:p w14:paraId="351F0FE8" w14:textId="694CF574" w:rsidR="00CF346E" w:rsidRDefault="00274972">
      <w:pPr>
        <w:pStyle w:val="TOC1"/>
        <w:tabs>
          <w:tab w:val="left" w:pos="480"/>
        </w:tabs>
        <w:rPr>
          <w:rFonts w:asciiTheme="minorHAnsi" w:eastAsiaTheme="minorEastAsia" w:hAnsiTheme="minorHAnsi" w:cstheme="minorBidi"/>
          <w:b w:val="0"/>
          <w:sz w:val="22"/>
          <w:szCs w:val="22"/>
          <w:lang w:eastAsia="en-GB"/>
        </w:rPr>
      </w:pPr>
      <w:hyperlink w:anchor="_Toc74816320" w:history="1">
        <w:r w:rsidR="00CF346E" w:rsidRPr="00FE6A5D">
          <w:rPr>
            <w:rStyle w:val="Hyperlink"/>
          </w:rPr>
          <w:t>2.</w:t>
        </w:r>
        <w:r w:rsidR="00CF346E">
          <w:rPr>
            <w:rFonts w:asciiTheme="minorHAnsi" w:eastAsiaTheme="minorEastAsia" w:hAnsiTheme="minorHAnsi" w:cstheme="minorBidi"/>
            <w:b w:val="0"/>
            <w:sz w:val="22"/>
            <w:szCs w:val="22"/>
            <w:lang w:eastAsia="en-GB"/>
          </w:rPr>
          <w:tab/>
        </w:r>
        <w:r w:rsidR="00CF346E" w:rsidRPr="00FE6A5D">
          <w:rPr>
            <w:rStyle w:val="Hyperlink"/>
          </w:rPr>
          <w:t>Introduction</w:t>
        </w:r>
        <w:r w:rsidR="00CF346E">
          <w:rPr>
            <w:webHidden/>
          </w:rPr>
          <w:tab/>
        </w:r>
        <w:r w:rsidR="00CF346E">
          <w:rPr>
            <w:webHidden/>
          </w:rPr>
          <w:fldChar w:fldCharType="begin"/>
        </w:r>
        <w:r w:rsidR="00CF346E">
          <w:rPr>
            <w:webHidden/>
          </w:rPr>
          <w:instrText xml:space="preserve"> PAGEREF _Toc74816320 \h </w:instrText>
        </w:r>
        <w:r w:rsidR="00CF346E">
          <w:rPr>
            <w:webHidden/>
          </w:rPr>
        </w:r>
        <w:r w:rsidR="00CF346E">
          <w:rPr>
            <w:webHidden/>
          </w:rPr>
          <w:fldChar w:fldCharType="separate"/>
        </w:r>
        <w:r w:rsidR="00CF346E">
          <w:rPr>
            <w:webHidden/>
          </w:rPr>
          <w:t>5</w:t>
        </w:r>
        <w:r w:rsidR="00CF346E">
          <w:rPr>
            <w:webHidden/>
          </w:rPr>
          <w:fldChar w:fldCharType="end"/>
        </w:r>
      </w:hyperlink>
    </w:p>
    <w:p w14:paraId="03B213E6" w14:textId="56DD7296" w:rsidR="00CF346E" w:rsidRDefault="00274972">
      <w:pPr>
        <w:pStyle w:val="TOC2"/>
        <w:rPr>
          <w:rFonts w:asciiTheme="minorHAnsi" w:eastAsiaTheme="minorEastAsia" w:hAnsiTheme="minorHAnsi" w:cstheme="minorBidi"/>
          <w:noProof/>
          <w:sz w:val="22"/>
          <w:szCs w:val="22"/>
          <w:lang w:eastAsia="en-GB"/>
        </w:rPr>
      </w:pPr>
      <w:hyperlink w:anchor="_Toc74816321" w:history="1">
        <w:r w:rsidR="00CF346E" w:rsidRPr="00FE6A5D">
          <w:rPr>
            <w:rStyle w:val="Hyperlink"/>
            <w:noProof/>
            <w14:scene3d>
              <w14:camera w14:prst="orthographicFront"/>
              <w14:lightRig w14:rig="threePt" w14:dir="t">
                <w14:rot w14:lat="0" w14:lon="0" w14:rev="0"/>
              </w14:lightRig>
            </w14:scene3d>
          </w:rPr>
          <w:t>2.1</w:t>
        </w:r>
        <w:r w:rsidR="00CF346E">
          <w:rPr>
            <w:rFonts w:asciiTheme="minorHAnsi" w:eastAsiaTheme="minorEastAsia" w:hAnsiTheme="minorHAnsi" w:cstheme="minorBidi"/>
            <w:noProof/>
            <w:sz w:val="22"/>
            <w:szCs w:val="22"/>
            <w:lang w:eastAsia="en-GB"/>
          </w:rPr>
          <w:tab/>
        </w:r>
        <w:r w:rsidR="00CF346E" w:rsidRPr="00FE6A5D">
          <w:rPr>
            <w:rStyle w:val="Hyperlink"/>
            <w:noProof/>
          </w:rPr>
          <w:t>Background</w:t>
        </w:r>
        <w:r w:rsidR="00CF346E">
          <w:rPr>
            <w:noProof/>
            <w:webHidden/>
          </w:rPr>
          <w:tab/>
        </w:r>
        <w:r w:rsidR="00CF346E">
          <w:rPr>
            <w:noProof/>
            <w:webHidden/>
          </w:rPr>
          <w:fldChar w:fldCharType="begin"/>
        </w:r>
        <w:r w:rsidR="00CF346E">
          <w:rPr>
            <w:noProof/>
            <w:webHidden/>
          </w:rPr>
          <w:instrText xml:space="preserve"> PAGEREF _Toc74816321 \h </w:instrText>
        </w:r>
        <w:r w:rsidR="00CF346E">
          <w:rPr>
            <w:noProof/>
            <w:webHidden/>
          </w:rPr>
        </w:r>
        <w:r w:rsidR="00CF346E">
          <w:rPr>
            <w:noProof/>
            <w:webHidden/>
          </w:rPr>
          <w:fldChar w:fldCharType="separate"/>
        </w:r>
        <w:r w:rsidR="00CF346E">
          <w:rPr>
            <w:noProof/>
            <w:webHidden/>
          </w:rPr>
          <w:t>5</w:t>
        </w:r>
        <w:r w:rsidR="00CF346E">
          <w:rPr>
            <w:noProof/>
            <w:webHidden/>
          </w:rPr>
          <w:fldChar w:fldCharType="end"/>
        </w:r>
      </w:hyperlink>
    </w:p>
    <w:p w14:paraId="61B1FF26" w14:textId="43E8B05A" w:rsidR="00CF346E" w:rsidRDefault="00274972">
      <w:pPr>
        <w:pStyle w:val="TOC1"/>
        <w:tabs>
          <w:tab w:val="left" w:pos="480"/>
        </w:tabs>
        <w:rPr>
          <w:rFonts w:asciiTheme="minorHAnsi" w:eastAsiaTheme="minorEastAsia" w:hAnsiTheme="minorHAnsi" w:cstheme="minorBidi"/>
          <w:b w:val="0"/>
          <w:sz w:val="22"/>
          <w:szCs w:val="22"/>
          <w:lang w:eastAsia="en-GB"/>
        </w:rPr>
      </w:pPr>
      <w:hyperlink w:anchor="_Toc74816322" w:history="1">
        <w:r w:rsidR="00CF346E" w:rsidRPr="00FE6A5D">
          <w:rPr>
            <w:rStyle w:val="Hyperlink"/>
          </w:rPr>
          <w:t>3.</w:t>
        </w:r>
        <w:r w:rsidR="00CF346E">
          <w:rPr>
            <w:rFonts w:asciiTheme="minorHAnsi" w:eastAsiaTheme="minorEastAsia" w:hAnsiTheme="minorHAnsi" w:cstheme="minorBidi"/>
            <w:b w:val="0"/>
            <w:sz w:val="22"/>
            <w:szCs w:val="22"/>
            <w:lang w:eastAsia="en-GB"/>
          </w:rPr>
          <w:tab/>
        </w:r>
        <w:r w:rsidR="00CF346E" w:rsidRPr="00FE6A5D">
          <w:rPr>
            <w:rStyle w:val="Hyperlink"/>
          </w:rPr>
          <w:t>Items Raised At The Stage X Audit</w:t>
        </w:r>
        <w:r w:rsidR="00CF346E">
          <w:rPr>
            <w:webHidden/>
          </w:rPr>
          <w:tab/>
        </w:r>
        <w:r w:rsidR="00CF346E">
          <w:rPr>
            <w:webHidden/>
          </w:rPr>
          <w:fldChar w:fldCharType="begin"/>
        </w:r>
        <w:r w:rsidR="00CF346E">
          <w:rPr>
            <w:webHidden/>
          </w:rPr>
          <w:instrText xml:space="preserve"> PAGEREF _Toc74816322 \h </w:instrText>
        </w:r>
        <w:r w:rsidR="00CF346E">
          <w:rPr>
            <w:webHidden/>
          </w:rPr>
        </w:r>
        <w:r w:rsidR="00CF346E">
          <w:rPr>
            <w:webHidden/>
          </w:rPr>
          <w:fldChar w:fldCharType="separate"/>
        </w:r>
        <w:r w:rsidR="00CF346E">
          <w:rPr>
            <w:webHidden/>
          </w:rPr>
          <w:t>7</w:t>
        </w:r>
        <w:r w:rsidR="00CF346E">
          <w:rPr>
            <w:webHidden/>
          </w:rPr>
          <w:fldChar w:fldCharType="end"/>
        </w:r>
      </w:hyperlink>
    </w:p>
    <w:p w14:paraId="04962F2C" w14:textId="51A7AA8D" w:rsidR="00CF346E" w:rsidRDefault="00274972">
      <w:pPr>
        <w:pStyle w:val="TOC2"/>
        <w:rPr>
          <w:rFonts w:asciiTheme="minorHAnsi" w:eastAsiaTheme="minorEastAsia" w:hAnsiTheme="minorHAnsi" w:cstheme="minorBidi"/>
          <w:noProof/>
          <w:sz w:val="22"/>
          <w:szCs w:val="22"/>
          <w:lang w:eastAsia="en-GB"/>
        </w:rPr>
      </w:pPr>
      <w:hyperlink w:anchor="_Toc74816323" w:history="1">
        <w:r w:rsidR="00CF346E" w:rsidRPr="00FE6A5D">
          <w:rPr>
            <w:rStyle w:val="Hyperlink"/>
            <w:noProof/>
          </w:rPr>
          <w:t xml:space="preserve">2.1 </w:t>
        </w:r>
        <w:r w:rsidR="00CF346E">
          <w:rPr>
            <w:rFonts w:asciiTheme="minorHAnsi" w:eastAsiaTheme="minorEastAsia" w:hAnsiTheme="minorHAnsi" w:cstheme="minorBidi"/>
            <w:noProof/>
            <w:sz w:val="22"/>
            <w:szCs w:val="22"/>
            <w:lang w:eastAsia="en-GB"/>
          </w:rPr>
          <w:tab/>
        </w:r>
        <w:r w:rsidR="00CF346E" w:rsidRPr="00FE6A5D">
          <w:rPr>
            <w:rStyle w:val="Hyperlink"/>
            <w:noProof/>
          </w:rPr>
          <w:t>General</w:t>
        </w:r>
        <w:r w:rsidR="00CF346E">
          <w:rPr>
            <w:noProof/>
            <w:webHidden/>
          </w:rPr>
          <w:tab/>
        </w:r>
        <w:r w:rsidR="00CF346E">
          <w:rPr>
            <w:noProof/>
            <w:webHidden/>
          </w:rPr>
          <w:fldChar w:fldCharType="begin"/>
        </w:r>
        <w:r w:rsidR="00CF346E">
          <w:rPr>
            <w:noProof/>
            <w:webHidden/>
          </w:rPr>
          <w:instrText xml:space="preserve"> PAGEREF _Toc74816323 \h </w:instrText>
        </w:r>
        <w:r w:rsidR="00CF346E">
          <w:rPr>
            <w:noProof/>
            <w:webHidden/>
          </w:rPr>
        </w:r>
        <w:r w:rsidR="00CF346E">
          <w:rPr>
            <w:noProof/>
            <w:webHidden/>
          </w:rPr>
          <w:fldChar w:fldCharType="separate"/>
        </w:r>
        <w:r w:rsidR="00CF346E">
          <w:rPr>
            <w:noProof/>
            <w:webHidden/>
          </w:rPr>
          <w:t>7</w:t>
        </w:r>
        <w:r w:rsidR="00CF346E">
          <w:rPr>
            <w:noProof/>
            <w:webHidden/>
          </w:rPr>
          <w:fldChar w:fldCharType="end"/>
        </w:r>
      </w:hyperlink>
    </w:p>
    <w:p w14:paraId="109C60B6" w14:textId="53EE6289" w:rsidR="00CF346E" w:rsidRDefault="00274972">
      <w:pPr>
        <w:pStyle w:val="TOC1"/>
        <w:tabs>
          <w:tab w:val="left" w:pos="480"/>
        </w:tabs>
        <w:rPr>
          <w:rFonts w:asciiTheme="minorHAnsi" w:eastAsiaTheme="minorEastAsia" w:hAnsiTheme="minorHAnsi" w:cstheme="minorBidi"/>
          <w:b w:val="0"/>
          <w:sz w:val="22"/>
          <w:szCs w:val="22"/>
          <w:lang w:eastAsia="en-GB"/>
        </w:rPr>
      </w:pPr>
      <w:hyperlink w:anchor="_Toc74816324" w:history="1">
        <w:r w:rsidR="00CF346E" w:rsidRPr="00FE6A5D">
          <w:rPr>
            <w:rStyle w:val="Hyperlink"/>
          </w:rPr>
          <w:t>4.</w:t>
        </w:r>
        <w:r w:rsidR="00CF346E">
          <w:rPr>
            <w:rFonts w:asciiTheme="minorHAnsi" w:eastAsiaTheme="minorEastAsia" w:hAnsiTheme="minorHAnsi" w:cstheme="minorBidi"/>
            <w:b w:val="0"/>
            <w:sz w:val="22"/>
            <w:szCs w:val="22"/>
            <w:lang w:eastAsia="en-GB"/>
          </w:rPr>
          <w:tab/>
        </w:r>
        <w:r w:rsidR="00CF346E" w:rsidRPr="00FE6A5D">
          <w:rPr>
            <w:rStyle w:val="Hyperlink"/>
          </w:rPr>
          <w:t>Items Raised At This Stage X Audit</w:t>
        </w:r>
        <w:r w:rsidR="00CF346E">
          <w:rPr>
            <w:webHidden/>
          </w:rPr>
          <w:tab/>
        </w:r>
        <w:r w:rsidR="00CF346E">
          <w:rPr>
            <w:webHidden/>
          </w:rPr>
          <w:fldChar w:fldCharType="begin"/>
        </w:r>
        <w:r w:rsidR="00CF346E">
          <w:rPr>
            <w:webHidden/>
          </w:rPr>
          <w:instrText xml:space="preserve"> PAGEREF _Toc74816324 \h </w:instrText>
        </w:r>
        <w:r w:rsidR="00CF346E">
          <w:rPr>
            <w:webHidden/>
          </w:rPr>
        </w:r>
        <w:r w:rsidR="00CF346E">
          <w:rPr>
            <w:webHidden/>
          </w:rPr>
          <w:fldChar w:fldCharType="separate"/>
        </w:r>
        <w:r w:rsidR="00CF346E">
          <w:rPr>
            <w:webHidden/>
          </w:rPr>
          <w:t>8</w:t>
        </w:r>
        <w:r w:rsidR="00CF346E">
          <w:rPr>
            <w:webHidden/>
          </w:rPr>
          <w:fldChar w:fldCharType="end"/>
        </w:r>
      </w:hyperlink>
    </w:p>
    <w:p w14:paraId="5A36E2A8" w14:textId="73FAD443" w:rsidR="00CF346E" w:rsidRDefault="00274972">
      <w:pPr>
        <w:pStyle w:val="TOC2"/>
        <w:rPr>
          <w:rFonts w:asciiTheme="minorHAnsi" w:eastAsiaTheme="minorEastAsia" w:hAnsiTheme="minorHAnsi" w:cstheme="minorBidi"/>
          <w:noProof/>
          <w:sz w:val="22"/>
          <w:szCs w:val="22"/>
          <w:lang w:eastAsia="en-GB"/>
        </w:rPr>
      </w:pPr>
      <w:hyperlink w:anchor="_Toc74816325" w:history="1">
        <w:r w:rsidR="00CF346E" w:rsidRPr="00FE6A5D">
          <w:rPr>
            <w:rStyle w:val="Hyperlink"/>
            <w:noProof/>
            <w14:scene3d>
              <w14:camera w14:prst="orthographicFront"/>
              <w14:lightRig w14:rig="threePt" w14:dir="t">
                <w14:rot w14:lat="0" w14:lon="0" w14:rev="0"/>
              </w14:lightRig>
            </w14:scene3d>
          </w:rPr>
          <w:t>4.1</w:t>
        </w:r>
        <w:r w:rsidR="00CF346E">
          <w:rPr>
            <w:rFonts w:asciiTheme="minorHAnsi" w:eastAsiaTheme="minorEastAsia" w:hAnsiTheme="minorHAnsi" w:cstheme="minorBidi"/>
            <w:noProof/>
            <w:sz w:val="22"/>
            <w:szCs w:val="22"/>
            <w:lang w:eastAsia="en-GB"/>
          </w:rPr>
          <w:tab/>
        </w:r>
        <w:r w:rsidR="00CF346E" w:rsidRPr="00FE6A5D">
          <w:rPr>
            <w:rStyle w:val="Hyperlink"/>
            <w:noProof/>
          </w:rPr>
          <w:t>General</w:t>
        </w:r>
        <w:r w:rsidR="00CF346E">
          <w:rPr>
            <w:noProof/>
            <w:webHidden/>
          </w:rPr>
          <w:tab/>
        </w:r>
        <w:r w:rsidR="00CF346E">
          <w:rPr>
            <w:noProof/>
            <w:webHidden/>
          </w:rPr>
          <w:fldChar w:fldCharType="begin"/>
        </w:r>
        <w:r w:rsidR="00CF346E">
          <w:rPr>
            <w:noProof/>
            <w:webHidden/>
          </w:rPr>
          <w:instrText xml:space="preserve"> PAGEREF _Toc74816325 \h </w:instrText>
        </w:r>
        <w:r w:rsidR="00CF346E">
          <w:rPr>
            <w:noProof/>
            <w:webHidden/>
          </w:rPr>
        </w:r>
        <w:r w:rsidR="00CF346E">
          <w:rPr>
            <w:noProof/>
            <w:webHidden/>
          </w:rPr>
          <w:fldChar w:fldCharType="separate"/>
        </w:r>
        <w:r w:rsidR="00CF346E">
          <w:rPr>
            <w:noProof/>
            <w:webHidden/>
          </w:rPr>
          <w:t>8</w:t>
        </w:r>
        <w:r w:rsidR="00CF346E">
          <w:rPr>
            <w:noProof/>
            <w:webHidden/>
          </w:rPr>
          <w:fldChar w:fldCharType="end"/>
        </w:r>
      </w:hyperlink>
    </w:p>
    <w:p w14:paraId="06A23E3F" w14:textId="74325B9F" w:rsidR="00CF346E" w:rsidRDefault="00274972">
      <w:pPr>
        <w:pStyle w:val="TOC2"/>
        <w:rPr>
          <w:rFonts w:asciiTheme="minorHAnsi" w:eastAsiaTheme="minorEastAsia" w:hAnsiTheme="minorHAnsi" w:cstheme="minorBidi"/>
          <w:noProof/>
          <w:sz w:val="22"/>
          <w:szCs w:val="22"/>
          <w:lang w:eastAsia="en-GB"/>
        </w:rPr>
      </w:pPr>
      <w:hyperlink w:anchor="_Toc74816326" w:history="1">
        <w:r w:rsidR="00CF346E" w:rsidRPr="00FE6A5D">
          <w:rPr>
            <w:rStyle w:val="Hyperlink"/>
            <w:noProof/>
            <w14:scene3d>
              <w14:camera w14:prst="orthographicFront"/>
              <w14:lightRig w14:rig="threePt" w14:dir="t">
                <w14:rot w14:lat="0" w14:lon="0" w14:rev="0"/>
              </w14:lightRig>
            </w14:scene3d>
          </w:rPr>
          <w:t>4.2</w:t>
        </w:r>
        <w:r w:rsidR="00CF346E">
          <w:rPr>
            <w:rFonts w:asciiTheme="minorHAnsi" w:eastAsiaTheme="minorEastAsia" w:hAnsiTheme="minorHAnsi" w:cstheme="minorBidi"/>
            <w:noProof/>
            <w:sz w:val="22"/>
            <w:szCs w:val="22"/>
            <w:lang w:eastAsia="en-GB"/>
          </w:rPr>
          <w:tab/>
        </w:r>
        <w:r w:rsidR="00CF346E" w:rsidRPr="00FE6A5D">
          <w:rPr>
            <w:rStyle w:val="Hyperlink"/>
            <w:noProof/>
          </w:rPr>
          <w:t>Local Alignment</w:t>
        </w:r>
        <w:r w:rsidR="00CF346E">
          <w:rPr>
            <w:noProof/>
            <w:webHidden/>
          </w:rPr>
          <w:tab/>
        </w:r>
        <w:r w:rsidR="00CF346E">
          <w:rPr>
            <w:noProof/>
            <w:webHidden/>
          </w:rPr>
          <w:fldChar w:fldCharType="begin"/>
        </w:r>
        <w:r w:rsidR="00CF346E">
          <w:rPr>
            <w:noProof/>
            <w:webHidden/>
          </w:rPr>
          <w:instrText xml:space="preserve"> PAGEREF _Toc74816326 \h </w:instrText>
        </w:r>
        <w:r w:rsidR="00CF346E">
          <w:rPr>
            <w:noProof/>
            <w:webHidden/>
          </w:rPr>
        </w:r>
        <w:r w:rsidR="00CF346E">
          <w:rPr>
            <w:noProof/>
            <w:webHidden/>
          </w:rPr>
          <w:fldChar w:fldCharType="separate"/>
        </w:r>
        <w:r w:rsidR="00CF346E">
          <w:rPr>
            <w:noProof/>
            <w:webHidden/>
          </w:rPr>
          <w:t>9</w:t>
        </w:r>
        <w:r w:rsidR="00CF346E">
          <w:rPr>
            <w:noProof/>
            <w:webHidden/>
          </w:rPr>
          <w:fldChar w:fldCharType="end"/>
        </w:r>
      </w:hyperlink>
    </w:p>
    <w:p w14:paraId="193AA9FE" w14:textId="1AFB6838" w:rsidR="00CF346E" w:rsidRDefault="00274972">
      <w:pPr>
        <w:pStyle w:val="TOC2"/>
        <w:rPr>
          <w:rFonts w:asciiTheme="minorHAnsi" w:eastAsiaTheme="minorEastAsia" w:hAnsiTheme="minorHAnsi" w:cstheme="minorBidi"/>
          <w:noProof/>
          <w:sz w:val="22"/>
          <w:szCs w:val="22"/>
          <w:lang w:eastAsia="en-GB"/>
        </w:rPr>
      </w:pPr>
      <w:hyperlink w:anchor="_Toc74816327" w:history="1">
        <w:r w:rsidR="00CF346E" w:rsidRPr="00FE6A5D">
          <w:rPr>
            <w:rStyle w:val="Hyperlink"/>
            <w:noProof/>
            <w14:scene3d>
              <w14:camera w14:prst="orthographicFront"/>
              <w14:lightRig w14:rig="threePt" w14:dir="t">
                <w14:rot w14:lat="0" w14:lon="0" w14:rev="0"/>
              </w14:lightRig>
            </w14:scene3d>
          </w:rPr>
          <w:t>4.3</w:t>
        </w:r>
        <w:r w:rsidR="00CF346E">
          <w:rPr>
            <w:rFonts w:asciiTheme="minorHAnsi" w:eastAsiaTheme="minorEastAsia" w:hAnsiTheme="minorHAnsi" w:cstheme="minorBidi"/>
            <w:noProof/>
            <w:sz w:val="22"/>
            <w:szCs w:val="22"/>
            <w:lang w:eastAsia="en-GB"/>
          </w:rPr>
          <w:tab/>
        </w:r>
        <w:r w:rsidR="00CF346E" w:rsidRPr="00FE6A5D">
          <w:rPr>
            <w:rStyle w:val="Hyperlink"/>
            <w:noProof/>
          </w:rPr>
          <w:t>Junctions</w:t>
        </w:r>
        <w:r w:rsidR="00CF346E">
          <w:rPr>
            <w:noProof/>
            <w:webHidden/>
          </w:rPr>
          <w:tab/>
        </w:r>
        <w:r w:rsidR="00CF346E">
          <w:rPr>
            <w:noProof/>
            <w:webHidden/>
          </w:rPr>
          <w:fldChar w:fldCharType="begin"/>
        </w:r>
        <w:r w:rsidR="00CF346E">
          <w:rPr>
            <w:noProof/>
            <w:webHidden/>
          </w:rPr>
          <w:instrText xml:space="preserve"> PAGEREF _Toc74816327 \h </w:instrText>
        </w:r>
        <w:r w:rsidR="00CF346E">
          <w:rPr>
            <w:noProof/>
            <w:webHidden/>
          </w:rPr>
        </w:r>
        <w:r w:rsidR="00CF346E">
          <w:rPr>
            <w:noProof/>
            <w:webHidden/>
          </w:rPr>
          <w:fldChar w:fldCharType="separate"/>
        </w:r>
        <w:r w:rsidR="00CF346E">
          <w:rPr>
            <w:noProof/>
            <w:webHidden/>
          </w:rPr>
          <w:t>9</w:t>
        </w:r>
        <w:r w:rsidR="00CF346E">
          <w:rPr>
            <w:noProof/>
            <w:webHidden/>
          </w:rPr>
          <w:fldChar w:fldCharType="end"/>
        </w:r>
      </w:hyperlink>
    </w:p>
    <w:p w14:paraId="7A98241A" w14:textId="4E4E4F92" w:rsidR="00CF346E" w:rsidRDefault="00274972">
      <w:pPr>
        <w:pStyle w:val="TOC2"/>
        <w:rPr>
          <w:rFonts w:asciiTheme="minorHAnsi" w:eastAsiaTheme="minorEastAsia" w:hAnsiTheme="minorHAnsi" w:cstheme="minorBidi"/>
          <w:noProof/>
          <w:sz w:val="22"/>
          <w:szCs w:val="22"/>
          <w:lang w:eastAsia="en-GB"/>
        </w:rPr>
      </w:pPr>
      <w:hyperlink w:anchor="_Toc74816328" w:history="1">
        <w:r w:rsidR="00CF346E" w:rsidRPr="00FE6A5D">
          <w:rPr>
            <w:rStyle w:val="Hyperlink"/>
            <w:noProof/>
            <w14:scene3d>
              <w14:camera w14:prst="orthographicFront"/>
              <w14:lightRig w14:rig="threePt" w14:dir="t">
                <w14:rot w14:lat="0" w14:lon="0" w14:rev="0"/>
              </w14:lightRig>
            </w14:scene3d>
          </w:rPr>
          <w:t>4.4</w:t>
        </w:r>
        <w:r w:rsidR="00CF346E">
          <w:rPr>
            <w:rFonts w:asciiTheme="minorHAnsi" w:eastAsiaTheme="minorEastAsia" w:hAnsiTheme="minorHAnsi" w:cstheme="minorBidi"/>
            <w:noProof/>
            <w:sz w:val="22"/>
            <w:szCs w:val="22"/>
            <w:lang w:eastAsia="en-GB"/>
          </w:rPr>
          <w:tab/>
        </w:r>
        <w:r w:rsidR="00CF346E" w:rsidRPr="00FE6A5D">
          <w:rPr>
            <w:rStyle w:val="Hyperlink"/>
            <w:noProof/>
          </w:rPr>
          <w:t>Non-Motorised User Provision</w:t>
        </w:r>
        <w:r w:rsidR="00CF346E">
          <w:rPr>
            <w:noProof/>
            <w:webHidden/>
          </w:rPr>
          <w:tab/>
        </w:r>
        <w:r w:rsidR="00CF346E">
          <w:rPr>
            <w:noProof/>
            <w:webHidden/>
          </w:rPr>
          <w:fldChar w:fldCharType="begin"/>
        </w:r>
        <w:r w:rsidR="00CF346E">
          <w:rPr>
            <w:noProof/>
            <w:webHidden/>
          </w:rPr>
          <w:instrText xml:space="preserve"> PAGEREF _Toc74816328 \h </w:instrText>
        </w:r>
        <w:r w:rsidR="00CF346E">
          <w:rPr>
            <w:noProof/>
            <w:webHidden/>
          </w:rPr>
        </w:r>
        <w:r w:rsidR="00CF346E">
          <w:rPr>
            <w:noProof/>
            <w:webHidden/>
          </w:rPr>
          <w:fldChar w:fldCharType="separate"/>
        </w:r>
        <w:r w:rsidR="00CF346E">
          <w:rPr>
            <w:noProof/>
            <w:webHidden/>
          </w:rPr>
          <w:t>10</w:t>
        </w:r>
        <w:r w:rsidR="00CF346E">
          <w:rPr>
            <w:noProof/>
            <w:webHidden/>
          </w:rPr>
          <w:fldChar w:fldCharType="end"/>
        </w:r>
      </w:hyperlink>
    </w:p>
    <w:p w14:paraId="39ADE771" w14:textId="210FC078" w:rsidR="00CF346E" w:rsidRDefault="00274972">
      <w:pPr>
        <w:pStyle w:val="TOC2"/>
        <w:rPr>
          <w:rFonts w:asciiTheme="minorHAnsi" w:eastAsiaTheme="minorEastAsia" w:hAnsiTheme="minorHAnsi" w:cstheme="minorBidi"/>
          <w:noProof/>
          <w:sz w:val="22"/>
          <w:szCs w:val="22"/>
          <w:lang w:eastAsia="en-GB"/>
        </w:rPr>
      </w:pPr>
      <w:hyperlink w:anchor="_Toc74816329" w:history="1">
        <w:r w:rsidR="00CF346E" w:rsidRPr="00FE6A5D">
          <w:rPr>
            <w:rStyle w:val="Hyperlink"/>
            <w:noProof/>
            <w14:scene3d>
              <w14:camera w14:prst="orthographicFront"/>
              <w14:lightRig w14:rig="threePt" w14:dir="t">
                <w14:rot w14:lat="0" w14:lon="0" w14:rev="0"/>
              </w14:lightRig>
            </w14:scene3d>
          </w:rPr>
          <w:t>4.5</w:t>
        </w:r>
        <w:r w:rsidR="00CF346E">
          <w:rPr>
            <w:rFonts w:asciiTheme="minorHAnsi" w:eastAsiaTheme="minorEastAsia" w:hAnsiTheme="minorHAnsi" w:cstheme="minorBidi"/>
            <w:noProof/>
            <w:sz w:val="22"/>
            <w:szCs w:val="22"/>
            <w:lang w:eastAsia="en-GB"/>
          </w:rPr>
          <w:tab/>
        </w:r>
        <w:r w:rsidR="00CF346E" w:rsidRPr="00FE6A5D">
          <w:rPr>
            <w:rStyle w:val="Hyperlink"/>
            <w:noProof/>
          </w:rPr>
          <w:t>Road Signs, Carriageway Markings, and Lighting</w:t>
        </w:r>
        <w:r w:rsidR="00CF346E">
          <w:rPr>
            <w:noProof/>
            <w:webHidden/>
          </w:rPr>
          <w:tab/>
        </w:r>
        <w:r w:rsidR="00CF346E">
          <w:rPr>
            <w:noProof/>
            <w:webHidden/>
          </w:rPr>
          <w:fldChar w:fldCharType="begin"/>
        </w:r>
        <w:r w:rsidR="00CF346E">
          <w:rPr>
            <w:noProof/>
            <w:webHidden/>
          </w:rPr>
          <w:instrText xml:space="preserve"> PAGEREF _Toc74816329 \h </w:instrText>
        </w:r>
        <w:r w:rsidR="00CF346E">
          <w:rPr>
            <w:noProof/>
            <w:webHidden/>
          </w:rPr>
        </w:r>
        <w:r w:rsidR="00CF346E">
          <w:rPr>
            <w:noProof/>
            <w:webHidden/>
          </w:rPr>
          <w:fldChar w:fldCharType="separate"/>
        </w:r>
        <w:r w:rsidR="00CF346E">
          <w:rPr>
            <w:noProof/>
            <w:webHidden/>
          </w:rPr>
          <w:t>11</w:t>
        </w:r>
        <w:r w:rsidR="00CF346E">
          <w:rPr>
            <w:noProof/>
            <w:webHidden/>
          </w:rPr>
          <w:fldChar w:fldCharType="end"/>
        </w:r>
      </w:hyperlink>
    </w:p>
    <w:p w14:paraId="5F94A667" w14:textId="78D359EB" w:rsidR="00CF346E" w:rsidRDefault="00274972">
      <w:pPr>
        <w:pStyle w:val="TOC1"/>
        <w:tabs>
          <w:tab w:val="left" w:pos="480"/>
        </w:tabs>
        <w:rPr>
          <w:rFonts w:asciiTheme="minorHAnsi" w:eastAsiaTheme="minorEastAsia" w:hAnsiTheme="minorHAnsi" w:cstheme="minorBidi"/>
          <w:b w:val="0"/>
          <w:sz w:val="22"/>
          <w:szCs w:val="22"/>
          <w:lang w:eastAsia="en-GB"/>
        </w:rPr>
      </w:pPr>
      <w:hyperlink w:anchor="_Toc74816330" w:history="1">
        <w:r w:rsidR="00CF346E" w:rsidRPr="00FE6A5D">
          <w:rPr>
            <w:rStyle w:val="Hyperlink"/>
          </w:rPr>
          <w:t>5.</w:t>
        </w:r>
        <w:r w:rsidR="00CF346E">
          <w:rPr>
            <w:rFonts w:asciiTheme="minorHAnsi" w:eastAsiaTheme="minorEastAsia" w:hAnsiTheme="minorHAnsi" w:cstheme="minorBidi"/>
            <w:b w:val="0"/>
            <w:sz w:val="22"/>
            <w:szCs w:val="22"/>
            <w:lang w:eastAsia="en-GB"/>
          </w:rPr>
          <w:tab/>
        </w:r>
        <w:r w:rsidR="00CF346E" w:rsidRPr="00FE6A5D">
          <w:rPr>
            <w:rStyle w:val="Hyperlink"/>
          </w:rPr>
          <w:t>Audit Team Statement</w:t>
        </w:r>
        <w:r w:rsidR="00CF346E">
          <w:rPr>
            <w:webHidden/>
          </w:rPr>
          <w:tab/>
        </w:r>
        <w:r w:rsidR="00CF346E">
          <w:rPr>
            <w:webHidden/>
          </w:rPr>
          <w:fldChar w:fldCharType="begin"/>
        </w:r>
        <w:r w:rsidR="00CF346E">
          <w:rPr>
            <w:webHidden/>
          </w:rPr>
          <w:instrText xml:space="preserve"> PAGEREF _Toc74816330 \h </w:instrText>
        </w:r>
        <w:r w:rsidR="00CF346E">
          <w:rPr>
            <w:webHidden/>
          </w:rPr>
        </w:r>
        <w:r w:rsidR="00CF346E">
          <w:rPr>
            <w:webHidden/>
          </w:rPr>
          <w:fldChar w:fldCharType="separate"/>
        </w:r>
        <w:r w:rsidR="00CF346E">
          <w:rPr>
            <w:webHidden/>
          </w:rPr>
          <w:t>12</w:t>
        </w:r>
        <w:r w:rsidR="00CF346E">
          <w:rPr>
            <w:webHidden/>
          </w:rPr>
          <w:fldChar w:fldCharType="end"/>
        </w:r>
      </w:hyperlink>
    </w:p>
    <w:p w14:paraId="64C09AC7" w14:textId="782AE206" w:rsidR="00CF346E" w:rsidRDefault="00274972">
      <w:pPr>
        <w:pStyle w:val="TOC1"/>
        <w:tabs>
          <w:tab w:val="left" w:pos="480"/>
        </w:tabs>
        <w:rPr>
          <w:rFonts w:asciiTheme="minorHAnsi" w:eastAsiaTheme="minorEastAsia" w:hAnsiTheme="minorHAnsi" w:cstheme="minorBidi"/>
          <w:b w:val="0"/>
          <w:sz w:val="22"/>
          <w:szCs w:val="22"/>
          <w:lang w:eastAsia="en-GB"/>
        </w:rPr>
      </w:pPr>
      <w:hyperlink w:anchor="_Toc74816331" w:history="1">
        <w:r w:rsidR="00CF346E" w:rsidRPr="00FE6A5D">
          <w:rPr>
            <w:rStyle w:val="Hyperlink"/>
          </w:rPr>
          <w:t>6.</w:t>
        </w:r>
        <w:r w:rsidR="00CF346E">
          <w:rPr>
            <w:rFonts w:asciiTheme="minorHAnsi" w:eastAsiaTheme="minorEastAsia" w:hAnsiTheme="minorHAnsi" w:cstheme="minorBidi"/>
            <w:b w:val="0"/>
            <w:sz w:val="22"/>
            <w:szCs w:val="22"/>
            <w:lang w:eastAsia="en-GB"/>
          </w:rPr>
          <w:tab/>
        </w:r>
        <w:r w:rsidR="00CF346E" w:rsidRPr="00FE6A5D">
          <w:rPr>
            <w:rStyle w:val="Hyperlink"/>
          </w:rPr>
          <w:t>Figures</w:t>
        </w:r>
        <w:r w:rsidR="00CF346E">
          <w:rPr>
            <w:webHidden/>
          </w:rPr>
          <w:tab/>
        </w:r>
        <w:r w:rsidR="00CF346E">
          <w:rPr>
            <w:webHidden/>
          </w:rPr>
          <w:fldChar w:fldCharType="begin"/>
        </w:r>
        <w:r w:rsidR="00CF346E">
          <w:rPr>
            <w:webHidden/>
          </w:rPr>
          <w:instrText xml:space="preserve"> PAGEREF _Toc74816331 \h </w:instrText>
        </w:r>
        <w:r w:rsidR="00CF346E">
          <w:rPr>
            <w:webHidden/>
          </w:rPr>
        </w:r>
        <w:r w:rsidR="00CF346E">
          <w:rPr>
            <w:webHidden/>
          </w:rPr>
          <w:fldChar w:fldCharType="separate"/>
        </w:r>
        <w:r w:rsidR="00CF346E">
          <w:rPr>
            <w:webHidden/>
          </w:rPr>
          <w:t>13</w:t>
        </w:r>
        <w:r w:rsidR="00CF346E">
          <w:rPr>
            <w:webHidden/>
          </w:rPr>
          <w:fldChar w:fldCharType="end"/>
        </w:r>
      </w:hyperlink>
    </w:p>
    <w:p w14:paraId="4BFEAA92" w14:textId="3BDF066D" w:rsidR="00CF346E" w:rsidRDefault="00274972">
      <w:pPr>
        <w:pStyle w:val="TOC2"/>
        <w:rPr>
          <w:rFonts w:asciiTheme="minorHAnsi" w:eastAsiaTheme="minorEastAsia" w:hAnsiTheme="minorHAnsi" w:cstheme="minorBidi"/>
          <w:noProof/>
          <w:sz w:val="22"/>
          <w:szCs w:val="22"/>
          <w:lang w:eastAsia="en-GB"/>
        </w:rPr>
      </w:pPr>
      <w:hyperlink w:anchor="_Toc74816332" w:history="1">
        <w:r w:rsidR="00CF346E" w:rsidRPr="00FE6A5D">
          <w:rPr>
            <w:rStyle w:val="Hyperlink"/>
            <w:noProof/>
            <w14:scene3d>
              <w14:camera w14:prst="orthographicFront"/>
              <w14:lightRig w14:rig="threePt" w14:dir="t">
                <w14:rot w14:lat="0" w14:lon="0" w14:rev="0"/>
              </w14:lightRig>
            </w14:scene3d>
          </w:rPr>
          <w:t>6.1</w:t>
        </w:r>
        <w:r w:rsidR="00CF346E">
          <w:rPr>
            <w:rFonts w:asciiTheme="minorHAnsi" w:eastAsiaTheme="minorEastAsia" w:hAnsiTheme="minorHAnsi" w:cstheme="minorBidi"/>
            <w:noProof/>
            <w:sz w:val="22"/>
            <w:szCs w:val="22"/>
            <w:lang w:eastAsia="en-GB"/>
          </w:rPr>
          <w:tab/>
        </w:r>
        <w:r w:rsidR="00CF346E" w:rsidRPr="00FE6A5D">
          <w:rPr>
            <w:rStyle w:val="Hyperlink"/>
            <w:noProof/>
          </w:rPr>
          <w:t>Location Plan</w:t>
        </w:r>
        <w:r w:rsidR="00CF346E">
          <w:rPr>
            <w:noProof/>
            <w:webHidden/>
          </w:rPr>
          <w:tab/>
        </w:r>
        <w:r w:rsidR="00CF346E">
          <w:rPr>
            <w:noProof/>
            <w:webHidden/>
          </w:rPr>
          <w:fldChar w:fldCharType="begin"/>
        </w:r>
        <w:r w:rsidR="00CF346E">
          <w:rPr>
            <w:noProof/>
            <w:webHidden/>
          </w:rPr>
          <w:instrText xml:space="preserve"> PAGEREF _Toc74816332 \h </w:instrText>
        </w:r>
        <w:r w:rsidR="00CF346E">
          <w:rPr>
            <w:noProof/>
            <w:webHidden/>
          </w:rPr>
        </w:r>
        <w:r w:rsidR="00CF346E">
          <w:rPr>
            <w:noProof/>
            <w:webHidden/>
          </w:rPr>
          <w:fldChar w:fldCharType="separate"/>
        </w:r>
        <w:r w:rsidR="00CF346E">
          <w:rPr>
            <w:noProof/>
            <w:webHidden/>
          </w:rPr>
          <w:t>13</w:t>
        </w:r>
        <w:r w:rsidR="00CF346E">
          <w:rPr>
            <w:noProof/>
            <w:webHidden/>
          </w:rPr>
          <w:fldChar w:fldCharType="end"/>
        </w:r>
      </w:hyperlink>
    </w:p>
    <w:p w14:paraId="03E27A8F" w14:textId="28434913" w:rsidR="00CF346E" w:rsidRDefault="00274972">
      <w:pPr>
        <w:pStyle w:val="TOC1"/>
        <w:tabs>
          <w:tab w:val="left" w:pos="480"/>
        </w:tabs>
        <w:rPr>
          <w:rFonts w:asciiTheme="minorHAnsi" w:eastAsiaTheme="minorEastAsia" w:hAnsiTheme="minorHAnsi" w:cstheme="minorBidi"/>
          <w:b w:val="0"/>
          <w:sz w:val="22"/>
          <w:szCs w:val="22"/>
          <w:lang w:eastAsia="en-GB"/>
        </w:rPr>
      </w:pPr>
      <w:hyperlink w:anchor="_Toc74816333" w:history="1">
        <w:r w:rsidR="00CF346E" w:rsidRPr="00FE6A5D">
          <w:rPr>
            <w:rStyle w:val="Hyperlink"/>
          </w:rPr>
          <w:t>7.</w:t>
        </w:r>
        <w:r w:rsidR="00CF346E">
          <w:rPr>
            <w:rFonts w:asciiTheme="minorHAnsi" w:eastAsiaTheme="minorEastAsia" w:hAnsiTheme="minorHAnsi" w:cstheme="minorBidi"/>
            <w:b w:val="0"/>
            <w:sz w:val="22"/>
            <w:szCs w:val="22"/>
            <w:lang w:eastAsia="en-GB"/>
          </w:rPr>
          <w:tab/>
        </w:r>
        <w:r w:rsidR="00CF346E" w:rsidRPr="00FE6A5D">
          <w:rPr>
            <w:rStyle w:val="Hyperlink"/>
          </w:rPr>
          <w:t>Appendices</w:t>
        </w:r>
        <w:r w:rsidR="00CF346E">
          <w:rPr>
            <w:webHidden/>
          </w:rPr>
          <w:tab/>
        </w:r>
        <w:r w:rsidR="00CF346E">
          <w:rPr>
            <w:webHidden/>
          </w:rPr>
          <w:fldChar w:fldCharType="begin"/>
        </w:r>
        <w:r w:rsidR="00CF346E">
          <w:rPr>
            <w:webHidden/>
          </w:rPr>
          <w:instrText xml:space="preserve"> PAGEREF _Toc74816333 \h </w:instrText>
        </w:r>
        <w:r w:rsidR="00CF346E">
          <w:rPr>
            <w:webHidden/>
          </w:rPr>
        </w:r>
        <w:r w:rsidR="00CF346E">
          <w:rPr>
            <w:webHidden/>
          </w:rPr>
          <w:fldChar w:fldCharType="separate"/>
        </w:r>
        <w:r w:rsidR="00CF346E">
          <w:rPr>
            <w:webHidden/>
          </w:rPr>
          <w:t>14</w:t>
        </w:r>
        <w:r w:rsidR="00CF346E">
          <w:rPr>
            <w:webHidden/>
          </w:rPr>
          <w:fldChar w:fldCharType="end"/>
        </w:r>
      </w:hyperlink>
    </w:p>
    <w:p w14:paraId="2284796C" w14:textId="0BAB5B00" w:rsidR="00CF346E" w:rsidRDefault="00274972">
      <w:pPr>
        <w:pStyle w:val="TOC2"/>
        <w:rPr>
          <w:rFonts w:asciiTheme="minorHAnsi" w:eastAsiaTheme="minorEastAsia" w:hAnsiTheme="minorHAnsi" w:cstheme="minorBidi"/>
          <w:noProof/>
          <w:sz w:val="22"/>
          <w:szCs w:val="22"/>
          <w:lang w:eastAsia="en-GB"/>
        </w:rPr>
      </w:pPr>
      <w:hyperlink w:anchor="_Toc74816334" w:history="1">
        <w:r w:rsidR="00CF346E" w:rsidRPr="00FE6A5D">
          <w:rPr>
            <w:rStyle w:val="Hyperlink"/>
            <w:noProof/>
            <w14:scene3d>
              <w14:camera w14:prst="orthographicFront"/>
              <w14:lightRig w14:rig="threePt" w14:dir="t">
                <w14:rot w14:lat="0" w14:lon="0" w14:rev="0"/>
              </w14:lightRig>
            </w14:scene3d>
          </w:rPr>
          <w:t>7.1</w:t>
        </w:r>
        <w:r w:rsidR="00CF346E">
          <w:rPr>
            <w:rFonts w:asciiTheme="minorHAnsi" w:eastAsiaTheme="minorEastAsia" w:hAnsiTheme="minorHAnsi" w:cstheme="minorBidi"/>
            <w:noProof/>
            <w:sz w:val="22"/>
            <w:szCs w:val="22"/>
            <w:lang w:eastAsia="en-GB"/>
          </w:rPr>
          <w:tab/>
        </w:r>
        <w:r w:rsidR="00CF346E" w:rsidRPr="00FE6A5D">
          <w:rPr>
            <w:rStyle w:val="Hyperlink"/>
            <w:noProof/>
          </w:rPr>
          <w:t>Appendix A: List of Documents/Plans supplied by Design Organisation</w:t>
        </w:r>
        <w:r w:rsidR="00CF346E">
          <w:rPr>
            <w:noProof/>
            <w:webHidden/>
          </w:rPr>
          <w:tab/>
        </w:r>
        <w:r w:rsidR="00CF346E">
          <w:rPr>
            <w:noProof/>
            <w:webHidden/>
          </w:rPr>
          <w:fldChar w:fldCharType="begin"/>
        </w:r>
        <w:r w:rsidR="00CF346E">
          <w:rPr>
            <w:noProof/>
            <w:webHidden/>
          </w:rPr>
          <w:instrText xml:space="preserve"> PAGEREF _Toc74816334 \h </w:instrText>
        </w:r>
        <w:r w:rsidR="00CF346E">
          <w:rPr>
            <w:noProof/>
            <w:webHidden/>
          </w:rPr>
        </w:r>
        <w:r w:rsidR="00CF346E">
          <w:rPr>
            <w:noProof/>
            <w:webHidden/>
          </w:rPr>
          <w:fldChar w:fldCharType="separate"/>
        </w:r>
        <w:r w:rsidR="00CF346E">
          <w:rPr>
            <w:noProof/>
            <w:webHidden/>
          </w:rPr>
          <w:t>14</w:t>
        </w:r>
        <w:r w:rsidR="00CF346E">
          <w:rPr>
            <w:noProof/>
            <w:webHidden/>
          </w:rPr>
          <w:fldChar w:fldCharType="end"/>
        </w:r>
      </w:hyperlink>
    </w:p>
    <w:p w14:paraId="4F32E3EC" w14:textId="56ADA034" w:rsidR="00CF346E" w:rsidRDefault="00274972">
      <w:pPr>
        <w:pStyle w:val="TOC2"/>
        <w:rPr>
          <w:rFonts w:asciiTheme="minorHAnsi" w:eastAsiaTheme="minorEastAsia" w:hAnsiTheme="minorHAnsi" w:cstheme="minorBidi"/>
          <w:noProof/>
          <w:sz w:val="22"/>
          <w:szCs w:val="22"/>
          <w:lang w:eastAsia="en-GB"/>
        </w:rPr>
      </w:pPr>
      <w:hyperlink w:anchor="_Toc74816335" w:history="1">
        <w:r w:rsidR="00CF346E" w:rsidRPr="00FE6A5D">
          <w:rPr>
            <w:rStyle w:val="Hyperlink"/>
            <w:noProof/>
            <w14:scene3d>
              <w14:camera w14:prst="orthographicFront"/>
              <w14:lightRig w14:rig="threePt" w14:dir="t">
                <w14:rot w14:lat="0" w14:lon="0" w14:rev="0"/>
              </w14:lightRig>
            </w14:scene3d>
          </w:rPr>
          <w:t>7.2</w:t>
        </w:r>
        <w:r w:rsidR="00CF346E">
          <w:rPr>
            <w:rFonts w:asciiTheme="minorHAnsi" w:eastAsiaTheme="minorEastAsia" w:hAnsiTheme="minorHAnsi" w:cstheme="minorBidi"/>
            <w:noProof/>
            <w:sz w:val="22"/>
            <w:szCs w:val="22"/>
            <w:lang w:eastAsia="en-GB"/>
          </w:rPr>
          <w:tab/>
        </w:r>
        <w:r w:rsidR="00CF346E" w:rsidRPr="00FE6A5D">
          <w:rPr>
            <w:rStyle w:val="Hyperlink"/>
            <w:noProof/>
          </w:rPr>
          <w:t>Appendix B: Other Information considered by RSA Team</w:t>
        </w:r>
        <w:r w:rsidR="00CF346E">
          <w:rPr>
            <w:noProof/>
            <w:webHidden/>
          </w:rPr>
          <w:tab/>
        </w:r>
        <w:r w:rsidR="00CF346E">
          <w:rPr>
            <w:noProof/>
            <w:webHidden/>
          </w:rPr>
          <w:fldChar w:fldCharType="begin"/>
        </w:r>
        <w:r w:rsidR="00CF346E">
          <w:rPr>
            <w:noProof/>
            <w:webHidden/>
          </w:rPr>
          <w:instrText xml:space="preserve"> PAGEREF _Toc74816335 \h </w:instrText>
        </w:r>
        <w:r w:rsidR="00CF346E">
          <w:rPr>
            <w:noProof/>
            <w:webHidden/>
          </w:rPr>
        </w:r>
        <w:r w:rsidR="00CF346E">
          <w:rPr>
            <w:noProof/>
            <w:webHidden/>
          </w:rPr>
          <w:fldChar w:fldCharType="separate"/>
        </w:r>
        <w:r w:rsidR="00CF346E">
          <w:rPr>
            <w:noProof/>
            <w:webHidden/>
          </w:rPr>
          <w:t>14</w:t>
        </w:r>
        <w:r w:rsidR="00CF346E">
          <w:rPr>
            <w:noProof/>
            <w:webHidden/>
          </w:rPr>
          <w:fldChar w:fldCharType="end"/>
        </w:r>
      </w:hyperlink>
    </w:p>
    <w:p w14:paraId="1CA0DEA9" w14:textId="4C4BA172" w:rsidR="00F21F09" w:rsidRPr="00BB23DC" w:rsidRDefault="00D61408">
      <w:pPr>
        <w:pStyle w:val="TOC1"/>
      </w:pPr>
      <w:r w:rsidRPr="00BB23DC">
        <w:rPr>
          <w:b w:val="0"/>
          <w:noProof w:val="0"/>
        </w:rPr>
        <w:fldChar w:fldCharType="end"/>
      </w:r>
    </w:p>
    <w:p w14:paraId="628AC525" w14:textId="77777777" w:rsidR="00F21F09" w:rsidRPr="00BB23DC" w:rsidRDefault="00F21F09">
      <w:pPr>
        <w:pStyle w:val="BodyText"/>
        <w:rPr>
          <w:b w:val="0"/>
          <w:bCs w:val="0"/>
        </w:rPr>
      </w:pPr>
      <w:r w:rsidRPr="00BB23DC">
        <w:rPr>
          <w:b w:val="0"/>
          <w:bCs w:val="0"/>
        </w:rPr>
        <w:tab/>
      </w:r>
    </w:p>
    <w:p w14:paraId="00BA0EC9" w14:textId="77777777" w:rsidR="00F21F09" w:rsidRPr="00BB23DC" w:rsidRDefault="00F21F09">
      <w:pPr>
        <w:pStyle w:val="BodyText"/>
        <w:rPr>
          <w:b w:val="0"/>
          <w:bCs w:val="0"/>
        </w:rPr>
      </w:pPr>
    </w:p>
    <w:p w14:paraId="7CD5EF89" w14:textId="77777777" w:rsidR="00F21F09" w:rsidRPr="00BB23DC" w:rsidRDefault="00F21F09">
      <w:pPr>
        <w:pStyle w:val="BodyText"/>
        <w:rPr>
          <w:b w:val="0"/>
          <w:bCs w:val="0"/>
        </w:rPr>
      </w:pPr>
    </w:p>
    <w:p w14:paraId="365355A7" w14:textId="77777777" w:rsidR="00F21F09" w:rsidRPr="00BB23DC" w:rsidRDefault="00F21F09">
      <w:pPr>
        <w:pStyle w:val="TOC1"/>
      </w:pPr>
    </w:p>
    <w:p w14:paraId="3609C8DA" w14:textId="77777777" w:rsidR="00F21F09" w:rsidRPr="00BB23DC" w:rsidRDefault="00F21F09">
      <w:pPr>
        <w:pStyle w:val="BodyText"/>
        <w:rPr>
          <w:b w:val="0"/>
          <w:bCs w:val="0"/>
        </w:rPr>
      </w:pPr>
    </w:p>
    <w:p w14:paraId="306B1D3A" w14:textId="77777777" w:rsidR="00F21F09" w:rsidRPr="00BB23DC" w:rsidRDefault="00F21F09">
      <w:pPr>
        <w:pStyle w:val="BodyText"/>
        <w:rPr>
          <w:b w:val="0"/>
          <w:bCs w:val="0"/>
        </w:rPr>
      </w:pPr>
    </w:p>
    <w:p w14:paraId="184CFF3B" w14:textId="77777777" w:rsidR="00F21F09" w:rsidRPr="00BB23DC" w:rsidRDefault="00F21F09">
      <w:pPr>
        <w:pStyle w:val="BodyText"/>
        <w:rPr>
          <w:b w:val="0"/>
          <w:bCs w:val="0"/>
        </w:rPr>
      </w:pPr>
    </w:p>
    <w:p w14:paraId="5CE84702" w14:textId="0A8F08AB" w:rsidR="00F21F09" w:rsidRDefault="00FE1888" w:rsidP="00FE1888">
      <w:pPr>
        <w:pStyle w:val="Heading1Numb"/>
        <w:framePr w:wrap="around"/>
      </w:pPr>
      <w:bookmarkStart w:id="10" w:name="_Toc74816318"/>
      <w:r>
        <w:lastRenderedPageBreak/>
        <w:t>Project Details</w:t>
      </w:r>
      <w:bookmarkEnd w:id="10"/>
    </w:p>
    <w:p w14:paraId="2C4C3A06" w14:textId="49079819" w:rsidR="00FE1888" w:rsidRDefault="00FE1888">
      <w:pPr>
        <w:pStyle w:val="BodyText"/>
        <w:rPr>
          <w:b w:val="0"/>
          <w:bCs w:val="0"/>
        </w:rPr>
      </w:pPr>
    </w:p>
    <w:p w14:paraId="36A8EF70" w14:textId="77777777" w:rsidR="00FE1888" w:rsidRDefault="00FE1888">
      <w:pPr>
        <w:pStyle w:val="BodyText"/>
        <w:rPr>
          <w:b w:val="0"/>
          <w:bCs w:val="0"/>
        </w:rPr>
      </w:pPr>
    </w:p>
    <w:p w14:paraId="32894C6F" w14:textId="77777777" w:rsidR="00FE1888" w:rsidRDefault="00FE1888">
      <w:pPr>
        <w:pStyle w:val="BodyText"/>
        <w:rPr>
          <w:b w:val="0"/>
          <w:bCs w:val="0"/>
        </w:rPr>
      </w:pPr>
    </w:p>
    <w:p w14:paraId="4362E288" w14:textId="78268169" w:rsidR="00FE1888" w:rsidRDefault="00FE1888" w:rsidP="00FE1888">
      <w:pPr>
        <w:pStyle w:val="Heading2Numb"/>
      </w:pPr>
      <w:bookmarkStart w:id="11" w:name="_Toc74816319"/>
      <w:r>
        <w:t>Project Details</w:t>
      </w:r>
      <w:bookmarkEnd w:id="11"/>
    </w:p>
    <w:tbl>
      <w:tblPr>
        <w:tblStyle w:val="TableGrid"/>
        <w:tblW w:w="0" w:type="auto"/>
        <w:tblLook w:val="04A0" w:firstRow="1" w:lastRow="0" w:firstColumn="1" w:lastColumn="0" w:noHBand="0" w:noVBand="1"/>
      </w:tblPr>
      <w:tblGrid>
        <w:gridCol w:w="3539"/>
        <w:gridCol w:w="5805"/>
      </w:tblGrid>
      <w:tr w:rsidR="00FE1888" w14:paraId="6C123432" w14:textId="77777777" w:rsidTr="00FE1888">
        <w:tc>
          <w:tcPr>
            <w:tcW w:w="3539" w:type="dxa"/>
            <w:shd w:val="clear" w:color="auto" w:fill="D9D9D9" w:themeFill="background1" w:themeFillShade="D9"/>
          </w:tcPr>
          <w:p w14:paraId="7D462567" w14:textId="2DC4A3C6" w:rsidR="00FE1888" w:rsidRPr="00FE1888" w:rsidRDefault="00FE1888" w:rsidP="00FE1888">
            <w:pPr>
              <w:rPr>
                <w:b/>
                <w:sz w:val="24"/>
              </w:rPr>
            </w:pPr>
            <w:r w:rsidRPr="00FE1888">
              <w:rPr>
                <w:b/>
                <w:sz w:val="24"/>
              </w:rPr>
              <w:t>Report Title:</w:t>
            </w:r>
          </w:p>
        </w:tc>
        <w:tc>
          <w:tcPr>
            <w:tcW w:w="5805" w:type="dxa"/>
          </w:tcPr>
          <w:p w14:paraId="46E419B8" w14:textId="3898E0C0" w:rsidR="00FE1888" w:rsidRPr="00294993" w:rsidRDefault="00FE1888" w:rsidP="00FE1888">
            <w:pPr>
              <w:rPr>
                <w:i/>
                <w:sz w:val="24"/>
              </w:rPr>
            </w:pPr>
            <w:r w:rsidRPr="00294993">
              <w:rPr>
                <w:i/>
                <w:sz w:val="24"/>
              </w:rPr>
              <w:t>Scheme</w:t>
            </w:r>
          </w:p>
          <w:p w14:paraId="0715D828" w14:textId="62EC13F8" w:rsidR="00FE1888" w:rsidRPr="00FE1888" w:rsidRDefault="00FE1888" w:rsidP="00FE1888">
            <w:pPr>
              <w:rPr>
                <w:sz w:val="24"/>
              </w:rPr>
            </w:pPr>
            <w:r w:rsidRPr="00294993">
              <w:rPr>
                <w:i/>
                <w:sz w:val="24"/>
              </w:rPr>
              <w:t xml:space="preserve">Stage </w:t>
            </w:r>
            <w:r w:rsidR="00353EFD" w:rsidRPr="00294993">
              <w:rPr>
                <w:i/>
                <w:sz w:val="24"/>
              </w:rPr>
              <w:t>x</w:t>
            </w:r>
            <w:r w:rsidRPr="00294993">
              <w:rPr>
                <w:i/>
                <w:sz w:val="24"/>
              </w:rPr>
              <w:t xml:space="preserve"> Road Safety Audit</w:t>
            </w:r>
          </w:p>
        </w:tc>
      </w:tr>
      <w:tr w:rsidR="00FE1888" w14:paraId="1B8FF8F6" w14:textId="77777777" w:rsidTr="00FE1888">
        <w:tc>
          <w:tcPr>
            <w:tcW w:w="3539" w:type="dxa"/>
            <w:shd w:val="clear" w:color="auto" w:fill="D9D9D9" w:themeFill="background1" w:themeFillShade="D9"/>
          </w:tcPr>
          <w:p w14:paraId="11694ED0" w14:textId="58BE02BB" w:rsidR="00FE1888" w:rsidRPr="00FE1888" w:rsidRDefault="00FE1888" w:rsidP="00FE1888">
            <w:pPr>
              <w:rPr>
                <w:b/>
                <w:sz w:val="24"/>
              </w:rPr>
            </w:pPr>
            <w:r w:rsidRPr="00FE1888">
              <w:rPr>
                <w:b/>
                <w:sz w:val="24"/>
              </w:rPr>
              <w:t>Date:</w:t>
            </w:r>
          </w:p>
        </w:tc>
        <w:tc>
          <w:tcPr>
            <w:tcW w:w="5805" w:type="dxa"/>
          </w:tcPr>
          <w:p w14:paraId="100143BA" w14:textId="6DF74A62" w:rsidR="00FE1888" w:rsidRPr="00294993" w:rsidRDefault="00353EFD" w:rsidP="00FE1888">
            <w:pPr>
              <w:rPr>
                <w:i/>
                <w:sz w:val="24"/>
              </w:rPr>
            </w:pPr>
            <w:r w:rsidRPr="00294993">
              <w:rPr>
                <w:i/>
                <w:sz w:val="24"/>
              </w:rPr>
              <w:t>xx</w:t>
            </w:r>
            <w:r w:rsidR="00FE1888" w:rsidRPr="00294993">
              <w:rPr>
                <w:i/>
                <w:sz w:val="24"/>
              </w:rPr>
              <w:t xml:space="preserve"> </w:t>
            </w:r>
            <w:r w:rsidRPr="00294993">
              <w:rPr>
                <w:i/>
                <w:sz w:val="24"/>
              </w:rPr>
              <w:t>Month</w:t>
            </w:r>
            <w:r w:rsidR="00FE1888" w:rsidRPr="00294993">
              <w:rPr>
                <w:i/>
                <w:sz w:val="24"/>
              </w:rPr>
              <w:t xml:space="preserve"> 202</w:t>
            </w:r>
            <w:r w:rsidRPr="00294993">
              <w:rPr>
                <w:i/>
                <w:sz w:val="24"/>
              </w:rPr>
              <w:t>x</w:t>
            </w:r>
          </w:p>
        </w:tc>
      </w:tr>
      <w:tr w:rsidR="00FE1888" w14:paraId="570C862F" w14:textId="77777777" w:rsidTr="00FE1888">
        <w:tc>
          <w:tcPr>
            <w:tcW w:w="3539" w:type="dxa"/>
            <w:shd w:val="clear" w:color="auto" w:fill="D9D9D9" w:themeFill="background1" w:themeFillShade="D9"/>
          </w:tcPr>
          <w:p w14:paraId="7D4EA64B" w14:textId="288A1D6D" w:rsidR="00FE1888" w:rsidRPr="00FE1888" w:rsidRDefault="00FE1888" w:rsidP="00FE1888">
            <w:pPr>
              <w:rPr>
                <w:b/>
                <w:sz w:val="24"/>
              </w:rPr>
            </w:pPr>
            <w:r w:rsidRPr="00FE1888">
              <w:rPr>
                <w:b/>
                <w:sz w:val="24"/>
              </w:rPr>
              <w:t>Document Reference &amp; Revision:</w:t>
            </w:r>
          </w:p>
        </w:tc>
        <w:tc>
          <w:tcPr>
            <w:tcW w:w="5805" w:type="dxa"/>
          </w:tcPr>
          <w:p w14:paraId="446CF23A" w14:textId="0E18A909" w:rsidR="00FE1888" w:rsidRDefault="00294993" w:rsidP="00FE1888">
            <w:pPr>
              <w:rPr>
                <w:sz w:val="24"/>
              </w:rPr>
            </w:pPr>
            <w:r>
              <w:rPr>
                <w:i/>
                <w:sz w:val="24"/>
              </w:rPr>
              <w:t>Report Reference Number</w:t>
            </w:r>
          </w:p>
          <w:p w14:paraId="4D4E7C8A" w14:textId="289F28F7" w:rsidR="00FE1888" w:rsidRPr="00294993" w:rsidRDefault="00FE1888" w:rsidP="00FE1888">
            <w:pPr>
              <w:rPr>
                <w:i/>
                <w:sz w:val="24"/>
              </w:rPr>
            </w:pPr>
            <w:r w:rsidRPr="00294993">
              <w:rPr>
                <w:i/>
                <w:sz w:val="24"/>
              </w:rPr>
              <w:t>Rev. – 1.0</w:t>
            </w:r>
          </w:p>
        </w:tc>
      </w:tr>
      <w:tr w:rsidR="00FE1888" w14:paraId="20680228" w14:textId="77777777" w:rsidTr="00FE1888">
        <w:tc>
          <w:tcPr>
            <w:tcW w:w="3539" w:type="dxa"/>
            <w:shd w:val="clear" w:color="auto" w:fill="D9D9D9" w:themeFill="background1" w:themeFillShade="D9"/>
          </w:tcPr>
          <w:p w14:paraId="1684A0ED" w14:textId="0EE4A59F" w:rsidR="00FE1888" w:rsidRPr="00FE1888" w:rsidRDefault="00FE1888" w:rsidP="00FE1888">
            <w:pPr>
              <w:rPr>
                <w:b/>
                <w:sz w:val="24"/>
              </w:rPr>
            </w:pPr>
            <w:r w:rsidRPr="00FE1888">
              <w:rPr>
                <w:b/>
                <w:sz w:val="24"/>
              </w:rPr>
              <w:t>Prepared By:</w:t>
            </w:r>
          </w:p>
        </w:tc>
        <w:tc>
          <w:tcPr>
            <w:tcW w:w="5805" w:type="dxa"/>
          </w:tcPr>
          <w:p w14:paraId="791E747E" w14:textId="7661F2E8" w:rsidR="00FE1888" w:rsidRPr="00294993" w:rsidRDefault="00294993" w:rsidP="00FE1888">
            <w:pPr>
              <w:rPr>
                <w:i/>
                <w:sz w:val="24"/>
              </w:rPr>
            </w:pPr>
            <w:r>
              <w:rPr>
                <w:i/>
                <w:sz w:val="24"/>
              </w:rPr>
              <w:t>Name</w:t>
            </w:r>
          </w:p>
        </w:tc>
      </w:tr>
      <w:tr w:rsidR="00FE1888" w14:paraId="39BAAF25" w14:textId="77777777" w:rsidTr="00FE1888">
        <w:tc>
          <w:tcPr>
            <w:tcW w:w="3539" w:type="dxa"/>
            <w:shd w:val="clear" w:color="auto" w:fill="D9D9D9" w:themeFill="background1" w:themeFillShade="D9"/>
          </w:tcPr>
          <w:p w14:paraId="51278016" w14:textId="7A77CFA6" w:rsidR="00FE1888" w:rsidRPr="00FE1888" w:rsidRDefault="00FE1888" w:rsidP="00FE1888">
            <w:pPr>
              <w:rPr>
                <w:b/>
                <w:sz w:val="24"/>
              </w:rPr>
            </w:pPr>
            <w:r w:rsidRPr="00FE1888">
              <w:rPr>
                <w:b/>
                <w:sz w:val="24"/>
              </w:rPr>
              <w:t>On Behalf of:</w:t>
            </w:r>
          </w:p>
        </w:tc>
        <w:tc>
          <w:tcPr>
            <w:tcW w:w="5805" w:type="dxa"/>
          </w:tcPr>
          <w:p w14:paraId="7369B7BC" w14:textId="3EAB6F13" w:rsidR="00FE1888" w:rsidRPr="00294993" w:rsidRDefault="00294993" w:rsidP="00FE1888">
            <w:pPr>
              <w:rPr>
                <w:i/>
                <w:sz w:val="24"/>
              </w:rPr>
            </w:pPr>
            <w:r>
              <w:rPr>
                <w:i/>
                <w:sz w:val="24"/>
              </w:rPr>
              <w:t>Company/Overseeing Organisation</w:t>
            </w:r>
          </w:p>
        </w:tc>
      </w:tr>
    </w:tbl>
    <w:p w14:paraId="783F9719" w14:textId="77777777" w:rsidR="00FE1888" w:rsidRPr="00FE1888" w:rsidRDefault="00FE1888" w:rsidP="00FE1888"/>
    <w:p w14:paraId="55F909FE" w14:textId="77777777" w:rsidR="00F21F09" w:rsidRPr="00BB23DC" w:rsidRDefault="00F21F09">
      <w:pPr>
        <w:pStyle w:val="BodyText"/>
        <w:rPr>
          <w:b w:val="0"/>
          <w:bCs w:val="0"/>
        </w:rPr>
      </w:pPr>
    </w:p>
    <w:p w14:paraId="4E012F30" w14:textId="77777777" w:rsidR="00F21F09" w:rsidRPr="00BB23DC" w:rsidRDefault="00F21F09">
      <w:pPr>
        <w:pStyle w:val="BodyText"/>
        <w:rPr>
          <w:b w:val="0"/>
          <w:bCs w:val="0"/>
        </w:rPr>
      </w:pPr>
    </w:p>
    <w:p w14:paraId="1E7C1D14" w14:textId="77777777" w:rsidR="00F21F09" w:rsidRPr="00BB23DC" w:rsidRDefault="00F21F09">
      <w:pPr>
        <w:pStyle w:val="BodyText"/>
        <w:rPr>
          <w:b w:val="0"/>
          <w:bCs w:val="0"/>
        </w:rPr>
      </w:pPr>
    </w:p>
    <w:p w14:paraId="1A745D89" w14:textId="77777777" w:rsidR="00F21F09" w:rsidRPr="00BB23DC" w:rsidRDefault="00F21F09">
      <w:pPr>
        <w:pStyle w:val="BodyText"/>
        <w:rPr>
          <w:b w:val="0"/>
          <w:bCs w:val="0"/>
        </w:rPr>
      </w:pPr>
    </w:p>
    <w:p w14:paraId="7D351F5E" w14:textId="77777777" w:rsidR="00F21F09" w:rsidRPr="00BB23DC" w:rsidRDefault="00F21F09">
      <w:pPr>
        <w:pStyle w:val="BodyText"/>
      </w:pPr>
    </w:p>
    <w:p w14:paraId="1E2A21C3" w14:textId="77777777" w:rsidR="00F21F09" w:rsidRPr="00BB23DC" w:rsidRDefault="00F21F09">
      <w:pPr>
        <w:pStyle w:val="BodyText"/>
        <w:rPr>
          <w:b w:val="0"/>
          <w:bCs w:val="0"/>
        </w:rPr>
      </w:pPr>
    </w:p>
    <w:p w14:paraId="515DF24E" w14:textId="77777777" w:rsidR="00F21F09" w:rsidRPr="00BB23DC" w:rsidRDefault="00F21F09">
      <w:pPr>
        <w:pStyle w:val="BodyText"/>
        <w:rPr>
          <w:b w:val="0"/>
          <w:bCs w:val="0"/>
        </w:rPr>
      </w:pPr>
    </w:p>
    <w:p w14:paraId="1C258A95" w14:textId="77777777" w:rsidR="00F21F09" w:rsidRPr="00BB23DC" w:rsidRDefault="00F21F09">
      <w:pPr>
        <w:pStyle w:val="BodyText"/>
        <w:rPr>
          <w:b w:val="0"/>
          <w:bCs w:val="0"/>
        </w:rPr>
      </w:pPr>
    </w:p>
    <w:p w14:paraId="67422D59" w14:textId="77777777" w:rsidR="00F21F09" w:rsidRPr="00BB23DC" w:rsidRDefault="00F21F09">
      <w:pPr>
        <w:pStyle w:val="BodyText"/>
        <w:rPr>
          <w:b w:val="0"/>
          <w:bCs w:val="0"/>
        </w:rPr>
      </w:pPr>
    </w:p>
    <w:p w14:paraId="70D2AA83" w14:textId="77777777" w:rsidR="00F21F09" w:rsidRPr="00BB23DC" w:rsidRDefault="00F21F09">
      <w:pPr>
        <w:pStyle w:val="BodyText"/>
        <w:rPr>
          <w:b w:val="0"/>
          <w:bCs w:val="0"/>
        </w:rPr>
      </w:pPr>
    </w:p>
    <w:p w14:paraId="5CE4551B" w14:textId="77777777" w:rsidR="00F21F09" w:rsidRPr="00BB23DC" w:rsidRDefault="00F21F09">
      <w:pPr>
        <w:pStyle w:val="BodyText"/>
        <w:rPr>
          <w:b w:val="0"/>
          <w:bCs w:val="0"/>
        </w:rPr>
      </w:pPr>
    </w:p>
    <w:p w14:paraId="3EA1CDD7" w14:textId="77777777" w:rsidR="00F21F09" w:rsidRPr="00BB23DC" w:rsidRDefault="00F21F09">
      <w:pPr>
        <w:pStyle w:val="BodyText"/>
        <w:rPr>
          <w:b w:val="0"/>
          <w:bCs w:val="0"/>
        </w:rPr>
      </w:pPr>
    </w:p>
    <w:p w14:paraId="6062938F" w14:textId="77777777" w:rsidR="00F21F09" w:rsidRPr="00BB23DC" w:rsidRDefault="00F21F09">
      <w:pPr>
        <w:pStyle w:val="BodyText"/>
        <w:rPr>
          <w:b w:val="0"/>
          <w:bCs w:val="0"/>
        </w:rPr>
      </w:pPr>
    </w:p>
    <w:p w14:paraId="7C7D8AAB" w14:textId="77777777" w:rsidR="004044F1" w:rsidRPr="00BB23DC" w:rsidRDefault="004044F1" w:rsidP="00BE4A5B">
      <w:pPr>
        <w:pStyle w:val="Heading1Numb"/>
        <w:framePr w:wrap="around"/>
      </w:pPr>
      <w:bookmarkStart w:id="12" w:name="_Toc440460005"/>
      <w:bookmarkStart w:id="13" w:name="_Toc487116071"/>
      <w:bookmarkStart w:id="14" w:name="_Toc74816320"/>
      <w:r w:rsidRPr="00BB23DC">
        <w:lastRenderedPageBreak/>
        <w:t>Introduction</w:t>
      </w:r>
      <w:bookmarkEnd w:id="12"/>
      <w:bookmarkEnd w:id="13"/>
      <w:bookmarkEnd w:id="14"/>
    </w:p>
    <w:p w14:paraId="773DCC0B" w14:textId="77777777" w:rsidR="00BE4A5B" w:rsidRPr="00BB23DC" w:rsidRDefault="00BE4A5B" w:rsidP="00BE4A5B"/>
    <w:p w14:paraId="18C9B311" w14:textId="77777777" w:rsidR="00F21F09" w:rsidRPr="00BB23DC" w:rsidRDefault="00F21F09" w:rsidP="0006031A">
      <w:pPr>
        <w:rPr>
          <w:b/>
          <w:bCs/>
          <w:sz w:val="24"/>
        </w:rPr>
      </w:pPr>
    </w:p>
    <w:p w14:paraId="0CE74A67" w14:textId="77777777" w:rsidR="00BE4A5B" w:rsidRPr="00BB23DC" w:rsidRDefault="00BE4A5B" w:rsidP="0006031A">
      <w:pPr>
        <w:rPr>
          <w:sz w:val="24"/>
        </w:rPr>
      </w:pPr>
      <w:bookmarkStart w:id="15" w:name="_Toc440460006"/>
    </w:p>
    <w:p w14:paraId="201DFFE0" w14:textId="77777777" w:rsidR="004044F1" w:rsidRPr="008654CD" w:rsidRDefault="004044F1" w:rsidP="00CE5109">
      <w:pPr>
        <w:pStyle w:val="Heading2Numb"/>
      </w:pPr>
      <w:bookmarkStart w:id="16" w:name="_Toc487116072"/>
      <w:bookmarkStart w:id="17" w:name="_Toc74816321"/>
      <w:r w:rsidRPr="008654CD">
        <w:t>Background</w:t>
      </w:r>
      <w:bookmarkEnd w:id="15"/>
      <w:bookmarkEnd w:id="16"/>
      <w:bookmarkEnd w:id="17"/>
    </w:p>
    <w:p w14:paraId="39EDFF87" w14:textId="60C05BD4" w:rsidR="004044F1" w:rsidRPr="008654CD" w:rsidRDefault="004044F1" w:rsidP="00BE4A5B">
      <w:pPr>
        <w:pStyle w:val="Heading3Numb"/>
      </w:pPr>
      <w:bookmarkStart w:id="18" w:name="_Toc487116043"/>
      <w:bookmarkStart w:id="19" w:name="_Toc487116073"/>
      <w:r w:rsidRPr="008654CD">
        <w:t xml:space="preserve">This report results from a Stage </w:t>
      </w:r>
      <w:r w:rsidR="00CF346E">
        <w:rPr>
          <w:i/>
        </w:rPr>
        <w:t>X</w:t>
      </w:r>
      <w:r w:rsidRPr="008654CD">
        <w:t xml:space="preserve"> Road Safety Audit carried out on the </w:t>
      </w:r>
      <w:r w:rsidR="00744494" w:rsidRPr="00353EFD">
        <w:rPr>
          <w:i/>
        </w:rPr>
        <w:t>Scheme</w:t>
      </w:r>
      <w:r w:rsidRPr="008654CD">
        <w:t xml:space="preserve">.  The Road Safety Audit has been undertaken at the request of </w:t>
      </w:r>
      <w:r w:rsidR="00353EFD">
        <w:rPr>
          <w:i/>
        </w:rPr>
        <w:t>xxx</w:t>
      </w:r>
      <w:r w:rsidRPr="008654CD">
        <w:t xml:space="preserve">, the </w:t>
      </w:r>
      <w:r w:rsidR="00744494" w:rsidRPr="00353EFD">
        <w:rPr>
          <w:i/>
        </w:rPr>
        <w:t>Overseeing Organisation</w:t>
      </w:r>
      <w:r w:rsidRPr="008654CD">
        <w:t xml:space="preserve"> </w:t>
      </w:r>
      <w:r w:rsidRPr="00294993">
        <w:rPr>
          <w:i/>
        </w:rPr>
        <w:t xml:space="preserve">Project </w:t>
      </w:r>
      <w:r w:rsidR="003A76FA" w:rsidRPr="00294993">
        <w:rPr>
          <w:i/>
        </w:rPr>
        <w:t>Manager</w:t>
      </w:r>
      <w:r w:rsidRPr="008654CD">
        <w:t xml:space="preserve">.  The audit was carried out during </w:t>
      </w:r>
      <w:r w:rsidR="00353EFD" w:rsidRPr="00353EFD">
        <w:rPr>
          <w:i/>
        </w:rPr>
        <w:t>Month</w:t>
      </w:r>
      <w:r w:rsidR="00744494" w:rsidRPr="00353EFD">
        <w:rPr>
          <w:i/>
        </w:rPr>
        <w:t xml:space="preserve"> 202</w:t>
      </w:r>
      <w:r w:rsidR="00353EFD" w:rsidRPr="00353EFD">
        <w:rPr>
          <w:i/>
        </w:rPr>
        <w:t>x</w:t>
      </w:r>
      <w:r w:rsidRPr="008654CD">
        <w:t>.</w:t>
      </w:r>
      <w:bookmarkEnd w:id="18"/>
      <w:bookmarkEnd w:id="19"/>
    </w:p>
    <w:p w14:paraId="7A70BEFF" w14:textId="0E726990" w:rsidR="004044F1" w:rsidRPr="008654CD" w:rsidRDefault="004044F1" w:rsidP="00BE4A5B">
      <w:pPr>
        <w:pStyle w:val="Heading3Numb"/>
      </w:pPr>
      <w:bookmarkStart w:id="20" w:name="_Toc487116044"/>
      <w:bookmarkStart w:id="21" w:name="_Toc487116074"/>
      <w:r w:rsidRPr="008654CD">
        <w:t xml:space="preserve">The Road Safety Audit Team membership approved by </w:t>
      </w:r>
      <w:r w:rsidR="00353EFD">
        <w:rPr>
          <w:i/>
        </w:rPr>
        <w:t>xxx</w:t>
      </w:r>
      <w:r w:rsidRPr="008654CD">
        <w:t xml:space="preserve">, the </w:t>
      </w:r>
      <w:r w:rsidR="00744494" w:rsidRPr="00353EFD">
        <w:rPr>
          <w:i/>
        </w:rPr>
        <w:t>Overseeing Organisation</w:t>
      </w:r>
      <w:r w:rsidRPr="008654CD">
        <w:t xml:space="preserve"> Project </w:t>
      </w:r>
      <w:r w:rsidR="003A76FA" w:rsidRPr="008654CD">
        <w:t>Manager</w:t>
      </w:r>
      <w:r w:rsidRPr="008654CD">
        <w:t xml:space="preserve"> was as follows:</w:t>
      </w:r>
      <w:bookmarkEnd w:id="20"/>
      <w:bookmarkEnd w:id="21"/>
    </w:p>
    <w:p w14:paraId="525C3E7D" w14:textId="77777777" w:rsidR="004044F1" w:rsidRPr="008654CD" w:rsidRDefault="004044F1" w:rsidP="0006031A">
      <w:pPr>
        <w:rPr>
          <w:sz w:val="24"/>
        </w:rPr>
      </w:pPr>
    </w:p>
    <w:tbl>
      <w:tblPr>
        <w:tblW w:w="0" w:type="auto"/>
        <w:jc w:val="center"/>
        <w:tblLook w:val="01E0" w:firstRow="1" w:lastRow="1" w:firstColumn="1" w:lastColumn="1" w:noHBand="0" w:noVBand="0"/>
      </w:tblPr>
      <w:tblGrid>
        <w:gridCol w:w="3898"/>
        <w:gridCol w:w="4255"/>
      </w:tblGrid>
      <w:tr w:rsidR="00BB23DC" w:rsidRPr="00BB23DC" w14:paraId="09FAC383" w14:textId="77777777" w:rsidTr="00744494">
        <w:trPr>
          <w:jc w:val="center"/>
        </w:trPr>
        <w:tc>
          <w:tcPr>
            <w:tcW w:w="3898" w:type="dxa"/>
          </w:tcPr>
          <w:p w14:paraId="37D61302" w14:textId="278F22C0" w:rsidR="004044F1" w:rsidRPr="008654CD" w:rsidRDefault="00353EFD" w:rsidP="0006031A">
            <w:pPr>
              <w:rPr>
                <w:sz w:val="24"/>
              </w:rPr>
            </w:pPr>
            <w:r>
              <w:rPr>
                <w:i/>
                <w:sz w:val="24"/>
              </w:rPr>
              <w:t xml:space="preserve">Name </w:t>
            </w:r>
            <w:r w:rsidR="004044F1" w:rsidRPr="008654CD">
              <w:rPr>
                <w:sz w:val="24"/>
              </w:rPr>
              <w:t>*</w:t>
            </w:r>
          </w:p>
        </w:tc>
        <w:tc>
          <w:tcPr>
            <w:tcW w:w="4255" w:type="dxa"/>
          </w:tcPr>
          <w:p w14:paraId="2AA40626" w14:textId="5B6CA5B8" w:rsidR="004044F1" w:rsidRPr="00353EFD" w:rsidRDefault="00353EFD" w:rsidP="0006031A">
            <w:pPr>
              <w:rPr>
                <w:i/>
                <w:sz w:val="24"/>
              </w:rPr>
            </w:pPr>
            <w:r w:rsidRPr="00353EFD">
              <w:rPr>
                <w:i/>
                <w:sz w:val="24"/>
              </w:rPr>
              <w:t>Position</w:t>
            </w:r>
          </w:p>
          <w:p w14:paraId="718CB226" w14:textId="3BD24B5D" w:rsidR="004044F1" w:rsidRPr="008654CD" w:rsidRDefault="00353EFD" w:rsidP="0006031A">
            <w:pPr>
              <w:rPr>
                <w:sz w:val="24"/>
              </w:rPr>
            </w:pPr>
            <w:r w:rsidRPr="00353EFD">
              <w:rPr>
                <w:i/>
                <w:sz w:val="24"/>
              </w:rPr>
              <w:t>Company</w:t>
            </w:r>
            <w:r w:rsidR="004044F1" w:rsidRPr="008654CD">
              <w:rPr>
                <w:sz w:val="24"/>
              </w:rPr>
              <w:t>,</w:t>
            </w:r>
          </w:p>
          <w:p w14:paraId="3D9B4D8C" w14:textId="77777777" w:rsidR="004044F1" w:rsidRPr="008654CD" w:rsidRDefault="004044F1" w:rsidP="0006031A">
            <w:pPr>
              <w:rPr>
                <w:sz w:val="24"/>
              </w:rPr>
            </w:pPr>
            <w:r w:rsidRPr="008654CD">
              <w:rPr>
                <w:sz w:val="24"/>
              </w:rPr>
              <w:t>Audit Team Leader</w:t>
            </w:r>
          </w:p>
        </w:tc>
      </w:tr>
      <w:tr w:rsidR="00BB23DC" w:rsidRPr="00BB23DC" w14:paraId="26C57C99" w14:textId="77777777" w:rsidTr="00744494">
        <w:trPr>
          <w:jc w:val="center"/>
        </w:trPr>
        <w:tc>
          <w:tcPr>
            <w:tcW w:w="3898" w:type="dxa"/>
          </w:tcPr>
          <w:p w14:paraId="742B2F49" w14:textId="77777777" w:rsidR="004044F1" w:rsidRPr="008654CD" w:rsidRDefault="004044F1" w:rsidP="0006031A">
            <w:pPr>
              <w:rPr>
                <w:sz w:val="24"/>
              </w:rPr>
            </w:pPr>
          </w:p>
        </w:tc>
        <w:tc>
          <w:tcPr>
            <w:tcW w:w="4255" w:type="dxa"/>
          </w:tcPr>
          <w:p w14:paraId="37C1F44A" w14:textId="77777777" w:rsidR="004044F1" w:rsidRPr="008654CD" w:rsidRDefault="004044F1" w:rsidP="0006031A">
            <w:pPr>
              <w:rPr>
                <w:sz w:val="24"/>
              </w:rPr>
            </w:pPr>
          </w:p>
        </w:tc>
      </w:tr>
      <w:tr w:rsidR="00BB23DC" w:rsidRPr="00BB23DC" w14:paraId="5B55668F" w14:textId="77777777" w:rsidTr="00744494">
        <w:trPr>
          <w:jc w:val="center"/>
        </w:trPr>
        <w:tc>
          <w:tcPr>
            <w:tcW w:w="3898" w:type="dxa"/>
          </w:tcPr>
          <w:p w14:paraId="0149B887" w14:textId="1839F08C" w:rsidR="004044F1" w:rsidRPr="008654CD" w:rsidRDefault="00353EFD" w:rsidP="0006031A">
            <w:pPr>
              <w:rPr>
                <w:sz w:val="24"/>
              </w:rPr>
            </w:pPr>
            <w:r>
              <w:rPr>
                <w:i/>
                <w:sz w:val="24"/>
              </w:rPr>
              <w:t>Name</w:t>
            </w:r>
            <w:r w:rsidR="004044F1" w:rsidRPr="008654CD">
              <w:rPr>
                <w:sz w:val="24"/>
              </w:rPr>
              <w:t xml:space="preserve"> *</w:t>
            </w:r>
          </w:p>
        </w:tc>
        <w:tc>
          <w:tcPr>
            <w:tcW w:w="4255" w:type="dxa"/>
          </w:tcPr>
          <w:p w14:paraId="611CDD5E" w14:textId="77777777" w:rsidR="00353EFD" w:rsidRPr="00353EFD" w:rsidRDefault="00353EFD" w:rsidP="00353EFD">
            <w:pPr>
              <w:rPr>
                <w:i/>
                <w:sz w:val="24"/>
              </w:rPr>
            </w:pPr>
            <w:r w:rsidRPr="00353EFD">
              <w:rPr>
                <w:i/>
                <w:sz w:val="24"/>
              </w:rPr>
              <w:t>Position</w:t>
            </w:r>
          </w:p>
          <w:p w14:paraId="0EB7C9ED" w14:textId="2B65432E" w:rsidR="004044F1" w:rsidRPr="008654CD" w:rsidRDefault="00353EFD" w:rsidP="00353EFD">
            <w:pPr>
              <w:rPr>
                <w:sz w:val="24"/>
              </w:rPr>
            </w:pPr>
            <w:r w:rsidRPr="00353EFD">
              <w:rPr>
                <w:i/>
                <w:sz w:val="24"/>
              </w:rPr>
              <w:t>Company</w:t>
            </w:r>
            <w:r w:rsidR="004044F1" w:rsidRPr="008654CD">
              <w:rPr>
                <w:sz w:val="24"/>
              </w:rPr>
              <w:t xml:space="preserve">, </w:t>
            </w:r>
          </w:p>
          <w:p w14:paraId="3BCA4F6A" w14:textId="77777777" w:rsidR="004044F1" w:rsidRPr="008654CD" w:rsidRDefault="004044F1" w:rsidP="0006031A">
            <w:pPr>
              <w:rPr>
                <w:sz w:val="24"/>
              </w:rPr>
            </w:pPr>
            <w:r w:rsidRPr="008654CD">
              <w:rPr>
                <w:sz w:val="24"/>
              </w:rPr>
              <w:t>Audit Team Member</w:t>
            </w:r>
          </w:p>
        </w:tc>
      </w:tr>
    </w:tbl>
    <w:p w14:paraId="764C722F" w14:textId="77777777" w:rsidR="004044F1" w:rsidRPr="008654CD" w:rsidRDefault="004044F1" w:rsidP="004E0806">
      <w:pPr>
        <w:pStyle w:val="Heading3Numb"/>
        <w:keepNext w:val="0"/>
        <w:numPr>
          <w:ilvl w:val="0"/>
          <w:numId w:val="0"/>
        </w:numPr>
        <w:ind w:left="720"/>
      </w:pPr>
      <w:bookmarkStart w:id="22" w:name="_Toc487116045"/>
      <w:bookmarkStart w:id="23" w:name="_Toc487116075"/>
      <w:r w:rsidRPr="008654CD">
        <w:t>Audit Team members marked with an asterisk above hold a Highways England Approved Certificate of Competency (CoC) in Road Safety Audit, in accordance with Article (1–3) of EC Directive 2008/96/EC.</w:t>
      </w:r>
      <w:bookmarkEnd w:id="22"/>
      <w:bookmarkEnd w:id="23"/>
    </w:p>
    <w:p w14:paraId="39547555" w14:textId="675E0EC2" w:rsidR="00E11B9A" w:rsidRDefault="004044F1" w:rsidP="00BE4A5B">
      <w:pPr>
        <w:pStyle w:val="Heading3Numb"/>
        <w:keepNext w:val="0"/>
      </w:pPr>
      <w:bookmarkStart w:id="24" w:name="_Toc433194368"/>
      <w:bookmarkStart w:id="25" w:name="_Toc487116046"/>
      <w:bookmarkStart w:id="26" w:name="_Toc487116076"/>
      <w:r w:rsidRPr="008654CD">
        <w:t xml:space="preserve">The audit took place at the </w:t>
      </w:r>
      <w:r w:rsidR="00353EFD">
        <w:rPr>
          <w:i/>
        </w:rPr>
        <w:t>xxx</w:t>
      </w:r>
      <w:r w:rsidR="00744494">
        <w:t xml:space="preserve"> </w:t>
      </w:r>
      <w:r w:rsidRPr="00294993">
        <w:rPr>
          <w:i/>
        </w:rPr>
        <w:t>office</w:t>
      </w:r>
      <w:r w:rsidRPr="008654CD">
        <w:t xml:space="preserve"> of </w:t>
      </w:r>
      <w:r w:rsidR="00353EFD">
        <w:rPr>
          <w:i/>
        </w:rPr>
        <w:t>xxx</w:t>
      </w:r>
      <w:r w:rsidRPr="008654CD">
        <w:t xml:space="preserve"> on </w:t>
      </w:r>
      <w:r w:rsidR="00353EFD">
        <w:rPr>
          <w:i/>
        </w:rPr>
        <w:t>xx Month</w:t>
      </w:r>
      <w:r w:rsidR="00744494">
        <w:t xml:space="preserve"> </w:t>
      </w:r>
      <w:r w:rsidR="00744494" w:rsidRPr="00353EFD">
        <w:rPr>
          <w:i/>
        </w:rPr>
        <w:t>202</w:t>
      </w:r>
      <w:r w:rsidR="00353EFD" w:rsidRPr="00353EFD">
        <w:rPr>
          <w:i/>
        </w:rPr>
        <w:t>x</w:t>
      </w:r>
      <w:r w:rsidRPr="008654CD">
        <w:t xml:space="preserve">.  The Road Safety Audit was undertaken in accordance with the Road Safety Audit Brief provided </w:t>
      </w:r>
      <w:r w:rsidR="00E11B9A">
        <w:t xml:space="preserve">and approved </w:t>
      </w:r>
      <w:r w:rsidRPr="008654CD">
        <w:t xml:space="preserve">by </w:t>
      </w:r>
      <w:r w:rsidR="00353EFD">
        <w:rPr>
          <w:i/>
        </w:rPr>
        <w:t>xxx</w:t>
      </w:r>
      <w:r w:rsidRPr="008654CD">
        <w:t xml:space="preserve">, the </w:t>
      </w:r>
      <w:r w:rsidR="00744494" w:rsidRPr="00353EFD">
        <w:rPr>
          <w:i/>
        </w:rPr>
        <w:t>Overseeing Organisation</w:t>
      </w:r>
      <w:r w:rsidRPr="008654CD">
        <w:t xml:space="preserve"> </w:t>
      </w:r>
      <w:r w:rsidRPr="00294993">
        <w:rPr>
          <w:i/>
        </w:rPr>
        <w:t xml:space="preserve">Project </w:t>
      </w:r>
      <w:r w:rsidR="00FA437F" w:rsidRPr="00294993">
        <w:rPr>
          <w:i/>
        </w:rPr>
        <w:t>Manage</w:t>
      </w:r>
      <w:r w:rsidRPr="00294993">
        <w:rPr>
          <w:i/>
        </w:rPr>
        <w:t>r</w:t>
      </w:r>
      <w:r w:rsidRPr="008654CD">
        <w:t xml:space="preserve">.  The audit comprised an examination of the documents provided in the Brief as detailed in Appendix A.  </w:t>
      </w:r>
    </w:p>
    <w:p w14:paraId="6DC5670A" w14:textId="1CA3B739" w:rsidR="004044F1" w:rsidRPr="008654CD" w:rsidRDefault="004044F1" w:rsidP="00BE4A5B">
      <w:pPr>
        <w:pStyle w:val="Heading3Numb"/>
        <w:keepNext w:val="0"/>
      </w:pPr>
      <w:r w:rsidRPr="008654CD">
        <w:t xml:space="preserve">The Audit Team visited the site together during the afternoon of </w:t>
      </w:r>
      <w:r w:rsidR="00353EFD">
        <w:rPr>
          <w:i/>
        </w:rPr>
        <w:t>xx Month</w:t>
      </w:r>
      <w:r w:rsidR="00744494">
        <w:t xml:space="preserve"> </w:t>
      </w:r>
      <w:r w:rsidR="00744494" w:rsidRPr="00353EFD">
        <w:rPr>
          <w:i/>
        </w:rPr>
        <w:t>202</w:t>
      </w:r>
      <w:r w:rsidR="00353EFD" w:rsidRPr="00353EFD">
        <w:rPr>
          <w:i/>
        </w:rPr>
        <w:t>x</w:t>
      </w:r>
      <w:r w:rsidRPr="008654CD">
        <w:t xml:space="preserve"> between </w:t>
      </w:r>
      <w:r w:rsidRPr="00353EFD">
        <w:rPr>
          <w:i/>
        </w:rPr>
        <w:t>12:</w:t>
      </w:r>
      <w:r w:rsidR="00744494" w:rsidRPr="00353EFD">
        <w:rPr>
          <w:i/>
        </w:rPr>
        <w:t>45</w:t>
      </w:r>
      <w:r w:rsidRPr="008654CD">
        <w:t xml:space="preserve"> and </w:t>
      </w:r>
      <w:r w:rsidRPr="00353EFD">
        <w:rPr>
          <w:i/>
        </w:rPr>
        <w:t>1</w:t>
      </w:r>
      <w:r w:rsidR="00744494" w:rsidRPr="00353EFD">
        <w:rPr>
          <w:i/>
        </w:rPr>
        <w:t>5</w:t>
      </w:r>
      <w:r w:rsidRPr="00353EFD">
        <w:rPr>
          <w:i/>
        </w:rPr>
        <w:t>:</w:t>
      </w:r>
      <w:r w:rsidR="00744494" w:rsidRPr="00353EFD">
        <w:rPr>
          <w:i/>
        </w:rPr>
        <w:t>5</w:t>
      </w:r>
      <w:r w:rsidRPr="00353EFD">
        <w:rPr>
          <w:i/>
        </w:rPr>
        <w:t>0</w:t>
      </w:r>
      <w:r w:rsidR="00744494" w:rsidRPr="008654CD">
        <w:t>. During</w:t>
      </w:r>
      <w:r w:rsidRPr="008654CD">
        <w:t xml:space="preserve"> this site visit the weather was </w:t>
      </w:r>
      <w:r w:rsidRPr="00353EFD">
        <w:rPr>
          <w:i/>
        </w:rPr>
        <w:t>mixed cloudy and sunny but dry giving a dry road surface</w:t>
      </w:r>
      <w:r w:rsidRPr="008654CD">
        <w:t xml:space="preserve">.  At the time of the site visit traffic </w:t>
      </w:r>
      <w:r w:rsidR="00094565" w:rsidRPr="00353EFD">
        <w:rPr>
          <w:i/>
        </w:rPr>
        <w:t>was</w:t>
      </w:r>
      <w:r w:rsidRPr="00353EFD">
        <w:rPr>
          <w:i/>
        </w:rPr>
        <w:t xml:space="preserve"> </w:t>
      </w:r>
      <w:r w:rsidR="00094565" w:rsidRPr="00353EFD">
        <w:rPr>
          <w:i/>
        </w:rPr>
        <w:t xml:space="preserve">light and </w:t>
      </w:r>
      <w:r w:rsidRPr="00353EFD">
        <w:rPr>
          <w:i/>
        </w:rPr>
        <w:t>free flowing</w:t>
      </w:r>
      <w:r w:rsidR="00E11B9A" w:rsidRPr="00353EFD">
        <w:rPr>
          <w:i/>
        </w:rPr>
        <w:t xml:space="preserve"> with some pedestrian and cyclist’s movement</w:t>
      </w:r>
      <w:r w:rsidRPr="008654CD">
        <w:t>.</w:t>
      </w:r>
      <w:bookmarkEnd w:id="24"/>
      <w:bookmarkEnd w:id="25"/>
      <w:bookmarkEnd w:id="26"/>
    </w:p>
    <w:p w14:paraId="490ECF1D" w14:textId="67DE7070" w:rsidR="004044F1" w:rsidRPr="008654CD" w:rsidRDefault="004044F1" w:rsidP="00BE4A5B">
      <w:pPr>
        <w:pStyle w:val="Heading3Numb"/>
        <w:keepNext w:val="0"/>
      </w:pPr>
      <w:bookmarkStart w:id="27" w:name="_Toc433194369"/>
      <w:bookmarkStart w:id="28" w:name="_Toc487116047"/>
      <w:bookmarkStart w:id="29" w:name="_Toc487116077"/>
      <w:r w:rsidRPr="008654CD">
        <w:t xml:space="preserve">The terms of reference of the audit are as described in </w:t>
      </w:r>
      <w:r w:rsidR="007F5FBF">
        <w:t>GG 119</w:t>
      </w:r>
      <w:r w:rsidR="00AA1548">
        <w:t xml:space="preserve"> Rev.2</w:t>
      </w:r>
      <w:r w:rsidRPr="008654CD">
        <w:t>. The team has examined and reported only on the road safety implications of the scheme as presented and has not examined or verified the compliance of the designs to any other criteria.  This Road Safety Audit has been undertaken based on the Road Safety Audit Team’s previous experience and knowledge in undertaking Collision Investigation, Road Safety Engineering and Road Safety Audits.</w:t>
      </w:r>
      <w:bookmarkEnd w:id="27"/>
      <w:bookmarkEnd w:id="28"/>
      <w:bookmarkEnd w:id="29"/>
    </w:p>
    <w:p w14:paraId="582C5557" w14:textId="23661C21" w:rsidR="004044F1" w:rsidRPr="00BB23DC" w:rsidRDefault="004044F1" w:rsidP="00BE4A5B">
      <w:pPr>
        <w:pStyle w:val="Heading3Numb"/>
        <w:keepNext w:val="0"/>
      </w:pPr>
      <w:bookmarkStart w:id="30" w:name="_Toc433194370"/>
      <w:bookmarkStart w:id="31" w:name="_Toc487116048"/>
      <w:bookmarkStart w:id="32" w:name="_Toc487116078"/>
      <w:r w:rsidRPr="00BB23DC">
        <w:t xml:space="preserve">The scheme </w:t>
      </w:r>
      <w:r w:rsidR="00A33289" w:rsidRPr="00961522">
        <w:t xml:space="preserve">is </w:t>
      </w:r>
      <w:r w:rsidR="00353EFD">
        <w:rPr>
          <w:i/>
        </w:rPr>
        <w:t>– Brief description of the scheme to be audited</w:t>
      </w:r>
      <w:r w:rsidRPr="00BB23DC">
        <w:t>.</w:t>
      </w:r>
      <w:bookmarkEnd w:id="30"/>
      <w:bookmarkEnd w:id="31"/>
      <w:bookmarkEnd w:id="32"/>
      <w:r w:rsidRPr="00BB23DC">
        <w:t xml:space="preserve"> </w:t>
      </w:r>
    </w:p>
    <w:p w14:paraId="37D2C139" w14:textId="18F79DD9" w:rsidR="004044F1" w:rsidRPr="008654CD" w:rsidRDefault="004044F1" w:rsidP="00BE4A5B">
      <w:pPr>
        <w:pStyle w:val="Heading3Numb"/>
        <w:keepNext w:val="0"/>
      </w:pPr>
      <w:bookmarkStart w:id="33" w:name="_Toc433194371"/>
      <w:bookmarkStart w:id="34" w:name="_Toc487116049"/>
      <w:bookmarkStart w:id="35" w:name="_Toc487116079"/>
      <w:r w:rsidRPr="008654CD">
        <w:t xml:space="preserve">The Audit Team </w:t>
      </w:r>
      <w:r w:rsidRPr="009A01C7">
        <w:rPr>
          <w:i/>
        </w:rPr>
        <w:t>have not</w:t>
      </w:r>
      <w:r w:rsidR="007E4796">
        <w:rPr>
          <w:i/>
        </w:rPr>
        <w:t>/has</w:t>
      </w:r>
      <w:r w:rsidRPr="008654CD">
        <w:t xml:space="preserve"> been informed of any Departures from Standard for the scheme.</w:t>
      </w:r>
      <w:bookmarkEnd w:id="33"/>
      <w:bookmarkEnd w:id="34"/>
      <w:bookmarkEnd w:id="35"/>
      <w:r w:rsidR="007E4796">
        <w:t xml:space="preserve"> </w:t>
      </w:r>
      <w:r w:rsidR="007E4796" w:rsidRPr="007E4796">
        <w:rPr>
          <w:i/>
        </w:rPr>
        <w:t>(Provide details of departure applied, including Reference Number)</w:t>
      </w:r>
    </w:p>
    <w:p w14:paraId="2B4B80A6" w14:textId="73F3DAEC" w:rsidR="004044F1" w:rsidRPr="008654CD" w:rsidRDefault="004044F1" w:rsidP="00BE4A5B">
      <w:pPr>
        <w:pStyle w:val="Heading3Numb"/>
        <w:keepNext w:val="0"/>
      </w:pPr>
      <w:bookmarkStart w:id="36" w:name="_Toc433194372"/>
      <w:bookmarkStart w:id="37" w:name="_Toc487116050"/>
      <w:bookmarkStart w:id="38" w:name="_Toc487116080"/>
      <w:r w:rsidRPr="008654CD">
        <w:lastRenderedPageBreak/>
        <w:t xml:space="preserve">The scheme has been examined and this report compiled only </w:t>
      </w:r>
      <w:r w:rsidR="00D90497" w:rsidRPr="008654CD">
        <w:t>regarding</w:t>
      </w:r>
      <w:r w:rsidRPr="008654CD">
        <w:t xml:space="preserve"> the safety implications for road users of the scheme as presented. It has not been examined or verified for compliance with any other Standards or criteria. However, </w:t>
      </w:r>
      <w:r w:rsidR="00D90497" w:rsidRPr="008654CD">
        <w:t>to</w:t>
      </w:r>
      <w:r w:rsidRPr="008654CD">
        <w:t xml:space="preserve"> clearly explain a safety problem or the recommendation to resolve a problem, the Audit Team may on occasion have referred to a design standard for information only.  Any audit comments should not be construed as implying that a technical audit has been undertaken in any respect.</w:t>
      </w:r>
      <w:bookmarkEnd w:id="36"/>
      <w:bookmarkEnd w:id="37"/>
      <w:bookmarkEnd w:id="38"/>
    </w:p>
    <w:p w14:paraId="0A932B16" w14:textId="5BDC0630" w:rsidR="004044F1" w:rsidRPr="008654CD" w:rsidRDefault="004044F1" w:rsidP="00375C72">
      <w:pPr>
        <w:pStyle w:val="Heading3Numb"/>
        <w:keepNext w:val="0"/>
      </w:pPr>
      <w:bookmarkStart w:id="39" w:name="_Toc433194373"/>
      <w:bookmarkStart w:id="40" w:name="_Toc487116051"/>
      <w:bookmarkStart w:id="41" w:name="_Toc487116081"/>
      <w:r w:rsidRPr="008654CD">
        <w:t xml:space="preserve">Any recommendations included within this report should not be regarded as being prescriptive design solutions to the problems raised.  They are intended only to indicate a proportionate and viable means of eliminating or mitigating the identified problem, in accordance with </w:t>
      </w:r>
      <w:r w:rsidR="007F5FBF">
        <w:t>GG 119</w:t>
      </w:r>
      <w:r w:rsidRPr="008654CD">
        <w:t xml:space="preserve">, and in no </w:t>
      </w:r>
      <w:r w:rsidR="00D90497" w:rsidRPr="008654CD">
        <w:t>way,</w:t>
      </w:r>
      <w:r w:rsidRPr="008654CD">
        <w:t xml:space="preserve"> imply that a formal design process has been undertaken. There may be alternative methods of addressing a problem which would be equally acceptable in achieving the desired elimination or mitigation and these should be considered when responding to this report.</w:t>
      </w:r>
      <w:bookmarkEnd w:id="39"/>
      <w:bookmarkEnd w:id="40"/>
      <w:bookmarkEnd w:id="41"/>
    </w:p>
    <w:p w14:paraId="4AE8A91B" w14:textId="77777777" w:rsidR="00375C72" w:rsidRPr="008654CD" w:rsidRDefault="00375C72" w:rsidP="00375C72">
      <w:pPr>
        <w:pStyle w:val="Heading3Numb"/>
        <w:numPr>
          <w:ilvl w:val="0"/>
          <w:numId w:val="0"/>
        </w:numPr>
        <w:ind w:left="720"/>
      </w:pPr>
    </w:p>
    <w:p w14:paraId="5AAC60E6" w14:textId="77777777" w:rsidR="00375C72" w:rsidRPr="008654CD" w:rsidRDefault="00375C72" w:rsidP="00375C72">
      <w:pPr>
        <w:pStyle w:val="Heading3Numb"/>
        <w:numPr>
          <w:ilvl w:val="0"/>
          <w:numId w:val="0"/>
        </w:numPr>
        <w:ind w:left="720"/>
      </w:pPr>
    </w:p>
    <w:p w14:paraId="220E4D92" w14:textId="77777777" w:rsidR="00375C72" w:rsidRPr="008654CD" w:rsidRDefault="00375C72" w:rsidP="00375C72">
      <w:pPr>
        <w:pStyle w:val="Heading3Numb"/>
        <w:numPr>
          <w:ilvl w:val="0"/>
          <w:numId w:val="0"/>
        </w:numPr>
        <w:ind w:left="720"/>
      </w:pPr>
    </w:p>
    <w:p w14:paraId="19C290BD" w14:textId="77777777" w:rsidR="00375C72" w:rsidRPr="008654CD" w:rsidRDefault="00375C72" w:rsidP="00375C72">
      <w:pPr>
        <w:pStyle w:val="Heading3Numb"/>
        <w:numPr>
          <w:ilvl w:val="0"/>
          <w:numId w:val="0"/>
        </w:numPr>
        <w:ind w:left="720"/>
      </w:pPr>
    </w:p>
    <w:p w14:paraId="58376D10" w14:textId="77777777" w:rsidR="00375C72" w:rsidRPr="008654CD" w:rsidRDefault="00375C72" w:rsidP="00375C72">
      <w:pPr>
        <w:pStyle w:val="Heading3Numb"/>
        <w:numPr>
          <w:ilvl w:val="0"/>
          <w:numId w:val="0"/>
        </w:numPr>
        <w:ind w:left="720"/>
      </w:pPr>
    </w:p>
    <w:p w14:paraId="615FE6D0" w14:textId="77777777" w:rsidR="00375C72" w:rsidRPr="008654CD" w:rsidRDefault="00375C72" w:rsidP="00375C72">
      <w:pPr>
        <w:pStyle w:val="Heading3Numb"/>
        <w:numPr>
          <w:ilvl w:val="0"/>
          <w:numId w:val="0"/>
        </w:numPr>
        <w:ind w:left="720"/>
      </w:pPr>
    </w:p>
    <w:p w14:paraId="372697E6" w14:textId="77777777" w:rsidR="00375C72" w:rsidRPr="008654CD" w:rsidRDefault="00375C72" w:rsidP="00375C72">
      <w:pPr>
        <w:pStyle w:val="Heading3Numb"/>
        <w:numPr>
          <w:ilvl w:val="0"/>
          <w:numId w:val="0"/>
        </w:numPr>
        <w:ind w:left="720"/>
      </w:pPr>
    </w:p>
    <w:p w14:paraId="5E9E2054" w14:textId="77777777" w:rsidR="00375C72" w:rsidRPr="008654CD" w:rsidRDefault="00375C72" w:rsidP="00375C72">
      <w:pPr>
        <w:pStyle w:val="Heading3Numb"/>
        <w:numPr>
          <w:ilvl w:val="0"/>
          <w:numId w:val="0"/>
        </w:numPr>
        <w:ind w:left="720"/>
      </w:pPr>
    </w:p>
    <w:p w14:paraId="734B252F" w14:textId="77777777" w:rsidR="00375C72" w:rsidRPr="008654CD" w:rsidRDefault="00375C72" w:rsidP="00375C72">
      <w:pPr>
        <w:pStyle w:val="Heading3Numb"/>
        <w:numPr>
          <w:ilvl w:val="0"/>
          <w:numId w:val="0"/>
        </w:numPr>
        <w:ind w:left="720"/>
      </w:pPr>
    </w:p>
    <w:p w14:paraId="24DE60C8" w14:textId="77777777" w:rsidR="00375C72" w:rsidRPr="008654CD" w:rsidRDefault="00375C72" w:rsidP="00375C72">
      <w:pPr>
        <w:pStyle w:val="Heading3Numb"/>
        <w:numPr>
          <w:ilvl w:val="0"/>
          <w:numId w:val="0"/>
        </w:numPr>
        <w:ind w:left="720"/>
      </w:pPr>
    </w:p>
    <w:p w14:paraId="023390EE" w14:textId="77777777" w:rsidR="00375C72" w:rsidRPr="008654CD" w:rsidRDefault="00375C72" w:rsidP="00375C72">
      <w:pPr>
        <w:pStyle w:val="Heading3Numb"/>
        <w:numPr>
          <w:ilvl w:val="0"/>
          <w:numId w:val="0"/>
        </w:numPr>
        <w:ind w:left="720"/>
      </w:pPr>
    </w:p>
    <w:p w14:paraId="0F4BBDC0" w14:textId="77777777" w:rsidR="00375C72" w:rsidRPr="00BB23DC" w:rsidRDefault="00375C72" w:rsidP="00375C72">
      <w:pPr>
        <w:pStyle w:val="Heading3Numb"/>
        <w:numPr>
          <w:ilvl w:val="0"/>
          <w:numId w:val="0"/>
        </w:numPr>
        <w:ind w:left="720"/>
      </w:pPr>
    </w:p>
    <w:p w14:paraId="67BB2692" w14:textId="77777777" w:rsidR="00375C72" w:rsidRPr="00BB23DC" w:rsidRDefault="00375C72" w:rsidP="00375C72">
      <w:pPr>
        <w:pStyle w:val="Heading3Numb"/>
        <w:numPr>
          <w:ilvl w:val="0"/>
          <w:numId w:val="0"/>
        </w:numPr>
        <w:ind w:left="720"/>
      </w:pPr>
    </w:p>
    <w:p w14:paraId="11C3AC3F" w14:textId="77777777" w:rsidR="00375C72" w:rsidRPr="00BB23DC" w:rsidRDefault="00375C72" w:rsidP="00375C72">
      <w:pPr>
        <w:pStyle w:val="Heading3Numb"/>
        <w:numPr>
          <w:ilvl w:val="0"/>
          <w:numId w:val="0"/>
        </w:numPr>
        <w:ind w:left="720"/>
      </w:pPr>
    </w:p>
    <w:p w14:paraId="1AB3B45F" w14:textId="77777777" w:rsidR="00375C72" w:rsidRPr="00BB23DC" w:rsidRDefault="00375C72" w:rsidP="00375C72">
      <w:pPr>
        <w:pStyle w:val="Heading3Numb"/>
        <w:numPr>
          <w:ilvl w:val="0"/>
          <w:numId w:val="0"/>
        </w:numPr>
        <w:ind w:left="720"/>
      </w:pPr>
    </w:p>
    <w:p w14:paraId="7B1B5EEC" w14:textId="77777777" w:rsidR="00375C72" w:rsidRPr="00BB23DC" w:rsidRDefault="00375C72" w:rsidP="00375C72">
      <w:pPr>
        <w:pStyle w:val="Heading3Numb"/>
        <w:numPr>
          <w:ilvl w:val="0"/>
          <w:numId w:val="0"/>
        </w:numPr>
        <w:ind w:left="720"/>
      </w:pPr>
    </w:p>
    <w:p w14:paraId="64158FB3" w14:textId="77777777" w:rsidR="00375C72" w:rsidRPr="00BB23DC" w:rsidRDefault="00375C72" w:rsidP="00375C72">
      <w:pPr>
        <w:pStyle w:val="Heading3Numb"/>
        <w:numPr>
          <w:ilvl w:val="0"/>
          <w:numId w:val="0"/>
        </w:numPr>
        <w:ind w:left="720"/>
      </w:pPr>
    </w:p>
    <w:p w14:paraId="2A36AB8F" w14:textId="77777777" w:rsidR="00375C72" w:rsidRPr="00BB23DC" w:rsidRDefault="00375C72" w:rsidP="00375C72">
      <w:pPr>
        <w:pStyle w:val="Heading3Numb"/>
        <w:numPr>
          <w:ilvl w:val="0"/>
          <w:numId w:val="0"/>
        </w:numPr>
        <w:ind w:left="720"/>
      </w:pPr>
    </w:p>
    <w:p w14:paraId="0E604526" w14:textId="77777777" w:rsidR="00375C72" w:rsidRPr="00BB23DC" w:rsidRDefault="00375C72" w:rsidP="00375C72">
      <w:pPr>
        <w:pStyle w:val="Heading3Numb"/>
        <w:numPr>
          <w:ilvl w:val="0"/>
          <w:numId w:val="0"/>
        </w:numPr>
        <w:ind w:left="720"/>
      </w:pPr>
    </w:p>
    <w:p w14:paraId="1E497F20" w14:textId="5D5B94EA" w:rsidR="00375C72" w:rsidRPr="008654CD" w:rsidRDefault="00375C72" w:rsidP="00375C72">
      <w:pPr>
        <w:pStyle w:val="Heading1Numb"/>
        <w:framePr w:wrap="around"/>
      </w:pPr>
      <w:bookmarkStart w:id="42" w:name="_Toc74816322"/>
      <w:r w:rsidRPr="008654CD">
        <w:lastRenderedPageBreak/>
        <w:t xml:space="preserve">Items Raised </w:t>
      </w:r>
      <w:proofErr w:type="gramStart"/>
      <w:r w:rsidRPr="008654CD">
        <w:t>At</w:t>
      </w:r>
      <w:proofErr w:type="gramEnd"/>
      <w:r w:rsidRPr="008654CD">
        <w:t xml:space="preserve"> The Stage </w:t>
      </w:r>
      <w:r w:rsidR="00CF346E">
        <w:t>X</w:t>
      </w:r>
      <w:r w:rsidRPr="008654CD">
        <w:t xml:space="preserve"> Audit</w:t>
      </w:r>
      <w:bookmarkEnd w:id="42"/>
    </w:p>
    <w:p w14:paraId="497CDBC6" w14:textId="77777777" w:rsidR="00ED6556" w:rsidRDefault="00ED6556" w:rsidP="00ED6556">
      <w:pPr>
        <w:pStyle w:val="Heading2Numb"/>
        <w:numPr>
          <w:ilvl w:val="0"/>
          <w:numId w:val="0"/>
        </w:numPr>
      </w:pPr>
    </w:p>
    <w:p w14:paraId="53BEB259" w14:textId="77777777" w:rsidR="00ED6556" w:rsidRDefault="00ED6556" w:rsidP="00ED6556">
      <w:pPr>
        <w:pStyle w:val="Heading2Numb"/>
        <w:numPr>
          <w:ilvl w:val="0"/>
          <w:numId w:val="0"/>
        </w:numPr>
      </w:pPr>
    </w:p>
    <w:p w14:paraId="56026281" w14:textId="318C1B49" w:rsidR="00375C72" w:rsidRPr="008654CD" w:rsidRDefault="00ED6556" w:rsidP="00ED6556">
      <w:pPr>
        <w:pStyle w:val="Heading2"/>
      </w:pPr>
      <w:bookmarkStart w:id="43" w:name="_Toc74816323"/>
      <w:r w:rsidRPr="00ED6556">
        <w:rPr>
          <w:b w:val="0"/>
        </w:rPr>
        <w:t>2.1</w:t>
      </w:r>
      <w:r>
        <w:t xml:space="preserve"> </w:t>
      </w:r>
      <w:r>
        <w:tab/>
      </w:r>
      <w:r w:rsidR="00375C72" w:rsidRPr="008654CD">
        <w:t>General</w:t>
      </w:r>
      <w:bookmarkEnd w:id="43"/>
    </w:p>
    <w:p w14:paraId="3489C2EF" w14:textId="4886626A" w:rsidR="00375C72" w:rsidRDefault="00054D6E" w:rsidP="00375C72">
      <w:pPr>
        <w:pStyle w:val="Heading3Numb"/>
      </w:pPr>
      <w:r>
        <w:t>All</w:t>
      </w:r>
      <w:r w:rsidR="00A33289">
        <w:t xml:space="preserve"> the</w:t>
      </w:r>
      <w:r w:rsidR="00375C72" w:rsidRPr="008654CD">
        <w:t xml:space="preserve"> issues raised in the </w:t>
      </w:r>
      <w:r w:rsidR="00375C72" w:rsidRPr="0064247E">
        <w:rPr>
          <w:i/>
        </w:rPr>
        <w:t xml:space="preserve">Stage </w:t>
      </w:r>
      <w:r w:rsidR="0064247E">
        <w:rPr>
          <w:i/>
        </w:rPr>
        <w:t>x or other previous</w:t>
      </w:r>
      <w:r w:rsidR="00375C72" w:rsidRPr="008654CD">
        <w:t xml:space="preserve"> Road Safety Audit report, dated </w:t>
      </w:r>
      <w:r w:rsidR="0064247E">
        <w:rPr>
          <w:i/>
        </w:rPr>
        <w:t>xx Month</w:t>
      </w:r>
      <w:r w:rsidR="00375C72" w:rsidRPr="0064247E">
        <w:rPr>
          <w:i/>
        </w:rPr>
        <w:t xml:space="preserve"> 20</w:t>
      </w:r>
      <w:r w:rsidR="00A33289" w:rsidRPr="0064247E">
        <w:rPr>
          <w:i/>
        </w:rPr>
        <w:t>2</w:t>
      </w:r>
      <w:r w:rsidR="0064247E">
        <w:rPr>
          <w:i/>
        </w:rPr>
        <w:t>x</w:t>
      </w:r>
      <w:r w:rsidR="00A33289">
        <w:t>, have been resolved.</w:t>
      </w:r>
    </w:p>
    <w:p w14:paraId="667A4EC7" w14:textId="5FD4C624" w:rsidR="0064247E" w:rsidRPr="008654CD" w:rsidRDefault="0064247E" w:rsidP="00375C72">
      <w:pPr>
        <w:pStyle w:val="Heading3Numb"/>
      </w:pPr>
      <w:r>
        <w:rPr>
          <w:i/>
        </w:rPr>
        <w:t>Cover previous issues if they have not been resolved and repeat problem.</w:t>
      </w:r>
    </w:p>
    <w:p w14:paraId="24081D06" w14:textId="77777777" w:rsidR="00094565" w:rsidRPr="008654CD" w:rsidRDefault="00094565" w:rsidP="0006031A">
      <w:pPr>
        <w:rPr>
          <w:sz w:val="24"/>
        </w:rPr>
      </w:pPr>
    </w:p>
    <w:p w14:paraId="664E2C9E" w14:textId="207ADFE3" w:rsidR="00094565" w:rsidRPr="008654CD" w:rsidRDefault="00094565" w:rsidP="00BE4A5B">
      <w:pPr>
        <w:pStyle w:val="Heading1Numb"/>
        <w:framePr w:wrap="around"/>
      </w:pPr>
      <w:bookmarkStart w:id="44" w:name="Start"/>
      <w:bookmarkStart w:id="45" w:name="_Toc440460007"/>
      <w:bookmarkStart w:id="46" w:name="_Toc487116052"/>
      <w:bookmarkStart w:id="47" w:name="_Toc487116082"/>
      <w:bookmarkStart w:id="48" w:name="_Toc74816324"/>
      <w:bookmarkEnd w:id="44"/>
      <w:r w:rsidRPr="008654CD">
        <w:lastRenderedPageBreak/>
        <w:t xml:space="preserve">Items Raised </w:t>
      </w:r>
      <w:proofErr w:type="gramStart"/>
      <w:r w:rsidRPr="008654CD">
        <w:t>At</w:t>
      </w:r>
      <w:proofErr w:type="gramEnd"/>
      <w:r w:rsidRPr="008654CD">
        <w:t xml:space="preserve"> This Stage </w:t>
      </w:r>
      <w:r w:rsidR="00CF346E">
        <w:t>X</w:t>
      </w:r>
      <w:r w:rsidRPr="008654CD">
        <w:t xml:space="preserve"> Audit</w:t>
      </w:r>
      <w:bookmarkEnd w:id="45"/>
      <w:bookmarkEnd w:id="46"/>
      <w:bookmarkEnd w:id="47"/>
      <w:bookmarkEnd w:id="48"/>
    </w:p>
    <w:p w14:paraId="6012A780" w14:textId="77777777" w:rsidR="00BE4A5B" w:rsidRPr="008654CD" w:rsidRDefault="00BE4A5B" w:rsidP="0006031A">
      <w:pPr>
        <w:rPr>
          <w:sz w:val="24"/>
        </w:rPr>
      </w:pPr>
      <w:bookmarkStart w:id="49" w:name="_Toc440460008"/>
    </w:p>
    <w:p w14:paraId="46B0CE3D" w14:textId="77777777" w:rsidR="00BE4A5B" w:rsidRPr="00BB23DC" w:rsidRDefault="00BE4A5B" w:rsidP="0006031A">
      <w:pPr>
        <w:rPr>
          <w:sz w:val="24"/>
        </w:rPr>
      </w:pPr>
    </w:p>
    <w:p w14:paraId="07E4D3DA" w14:textId="77777777" w:rsidR="00BE4A5B" w:rsidRPr="00BB23DC" w:rsidRDefault="00BE4A5B" w:rsidP="0006031A">
      <w:pPr>
        <w:rPr>
          <w:sz w:val="24"/>
        </w:rPr>
      </w:pPr>
    </w:p>
    <w:p w14:paraId="70A015EE" w14:textId="77777777" w:rsidR="00094565" w:rsidRPr="008654CD" w:rsidRDefault="00094565" w:rsidP="00CE5109">
      <w:pPr>
        <w:pStyle w:val="Heading2Numb"/>
      </w:pPr>
      <w:bookmarkStart w:id="50" w:name="_Toc487116053"/>
      <w:bookmarkStart w:id="51" w:name="_Toc487116083"/>
      <w:bookmarkStart w:id="52" w:name="_Toc74816325"/>
      <w:r w:rsidRPr="008654CD">
        <w:t>General</w:t>
      </w:r>
      <w:bookmarkEnd w:id="49"/>
      <w:bookmarkEnd w:id="50"/>
      <w:bookmarkEnd w:id="51"/>
      <w:bookmarkEnd w:id="52"/>
    </w:p>
    <w:p w14:paraId="7E014C2B" w14:textId="77777777" w:rsidR="00C317F5" w:rsidRPr="00BB23DC" w:rsidRDefault="00C317F5" w:rsidP="00C317F5">
      <w:pPr>
        <w:pStyle w:val="Heading3Numb"/>
      </w:pPr>
      <w:r w:rsidRPr="00BB23DC">
        <w:t xml:space="preserve">PROBLEM </w:t>
      </w:r>
      <w:r>
        <w:t>1</w:t>
      </w:r>
    </w:p>
    <w:p w14:paraId="12D3FB8B" w14:textId="77777777" w:rsidR="00C317F5" w:rsidRPr="00BB23DC" w:rsidRDefault="00C317F5" w:rsidP="00C317F5">
      <w:pPr>
        <w:rPr>
          <w:sz w:val="24"/>
        </w:rPr>
      </w:pPr>
    </w:p>
    <w:p w14:paraId="6965C8F4" w14:textId="6414A8B5" w:rsidR="00C317F5" w:rsidRPr="008654CD" w:rsidRDefault="00C317F5" w:rsidP="00C317F5">
      <w:pPr>
        <w:rPr>
          <w:sz w:val="24"/>
        </w:rPr>
      </w:pPr>
      <w:r w:rsidRPr="008654CD">
        <w:rPr>
          <w:sz w:val="24"/>
        </w:rPr>
        <w:t>Location A:</w:t>
      </w:r>
      <w:r w:rsidRPr="008654CD">
        <w:rPr>
          <w:sz w:val="24"/>
        </w:rPr>
        <w:tab/>
      </w:r>
      <w:r w:rsidR="0064247E">
        <w:rPr>
          <w:i/>
          <w:sz w:val="24"/>
        </w:rPr>
        <w:t>Brief description of where</w:t>
      </w:r>
      <w:r w:rsidRPr="008654CD">
        <w:rPr>
          <w:sz w:val="24"/>
        </w:rPr>
        <w:tab/>
      </w:r>
    </w:p>
    <w:p w14:paraId="00DB2118" w14:textId="77777777" w:rsidR="00C317F5" w:rsidRPr="008654CD" w:rsidRDefault="00C317F5" w:rsidP="00C317F5">
      <w:pPr>
        <w:rPr>
          <w:sz w:val="24"/>
        </w:rPr>
      </w:pPr>
    </w:p>
    <w:p w14:paraId="71915122" w14:textId="379BC26C" w:rsidR="00C317F5" w:rsidRDefault="00C317F5" w:rsidP="00C317F5">
      <w:pPr>
        <w:ind w:left="1440" w:hanging="1440"/>
        <w:jc w:val="both"/>
        <w:rPr>
          <w:sz w:val="24"/>
        </w:rPr>
      </w:pPr>
      <w:r w:rsidRPr="008654CD">
        <w:rPr>
          <w:sz w:val="24"/>
        </w:rPr>
        <w:t>Summary:</w:t>
      </w:r>
      <w:r w:rsidRPr="008654CD">
        <w:rPr>
          <w:sz w:val="24"/>
        </w:rPr>
        <w:tab/>
      </w:r>
      <w:proofErr w:type="gramStart"/>
      <w:r w:rsidR="0064247E">
        <w:rPr>
          <w:i/>
          <w:sz w:val="24"/>
        </w:rPr>
        <w:t>Brief summary</w:t>
      </w:r>
      <w:proofErr w:type="gramEnd"/>
      <w:r w:rsidR="0064247E">
        <w:rPr>
          <w:i/>
          <w:sz w:val="24"/>
        </w:rPr>
        <w:t xml:space="preserve"> of PROBLEM</w:t>
      </w:r>
      <w:r>
        <w:rPr>
          <w:sz w:val="24"/>
        </w:rPr>
        <w:t>.</w:t>
      </w:r>
    </w:p>
    <w:p w14:paraId="6EE28720" w14:textId="77777777" w:rsidR="00C317F5" w:rsidRDefault="00C317F5" w:rsidP="00C317F5">
      <w:pPr>
        <w:jc w:val="both"/>
        <w:rPr>
          <w:sz w:val="24"/>
        </w:rPr>
      </w:pPr>
    </w:p>
    <w:p w14:paraId="0366D316" w14:textId="04EA9D5A" w:rsidR="00C317F5" w:rsidRPr="00B63568" w:rsidRDefault="0064247E" w:rsidP="00C317F5">
      <w:pPr>
        <w:jc w:val="both"/>
        <w:rPr>
          <w:sz w:val="24"/>
        </w:rPr>
      </w:pPr>
      <w:r>
        <w:rPr>
          <w:i/>
          <w:sz w:val="24"/>
        </w:rPr>
        <w:t>Full description of Problem, including what the issues is, the type of collisions that may occur and severity of possible injuries</w:t>
      </w:r>
      <w:r w:rsidR="00C317F5">
        <w:rPr>
          <w:sz w:val="24"/>
        </w:rPr>
        <w:t>.</w:t>
      </w:r>
    </w:p>
    <w:p w14:paraId="1ABC9B3B" w14:textId="77777777" w:rsidR="00C317F5" w:rsidRPr="008654CD" w:rsidRDefault="00C317F5" w:rsidP="00C317F5">
      <w:pPr>
        <w:rPr>
          <w:sz w:val="24"/>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434"/>
        <w:gridCol w:w="4389"/>
      </w:tblGrid>
      <w:tr w:rsidR="00C317F5" w:rsidRPr="00BB23DC" w14:paraId="241B3D88" w14:textId="77777777" w:rsidTr="001539FA">
        <w:trPr>
          <w:jc w:val="center"/>
        </w:trPr>
        <w:tc>
          <w:tcPr>
            <w:tcW w:w="4434" w:type="dxa"/>
          </w:tcPr>
          <w:p w14:paraId="509BEEAA" w14:textId="74B766B3" w:rsidR="00C317F5" w:rsidRPr="0064247E" w:rsidRDefault="0064247E" w:rsidP="001539FA">
            <w:pPr>
              <w:rPr>
                <w:bCs/>
                <w:i/>
                <w:sz w:val="24"/>
              </w:rPr>
            </w:pPr>
            <w:r>
              <w:rPr>
                <w:bCs/>
                <w:i/>
                <w:sz w:val="24"/>
              </w:rPr>
              <w:t>Photo to identify location/issue</w:t>
            </w:r>
          </w:p>
        </w:tc>
        <w:tc>
          <w:tcPr>
            <w:tcW w:w="4389" w:type="dxa"/>
          </w:tcPr>
          <w:p w14:paraId="091FCD7F" w14:textId="0DB1D068" w:rsidR="00C317F5" w:rsidRPr="00BB23DC" w:rsidRDefault="0064247E" w:rsidP="001539FA">
            <w:pPr>
              <w:rPr>
                <w:bCs/>
                <w:sz w:val="24"/>
              </w:rPr>
            </w:pPr>
            <w:r>
              <w:rPr>
                <w:bCs/>
                <w:i/>
                <w:sz w:val="24"/>
              </w:rPr>
              <w:t>Photo to identify location/issue</w:t>
            </w:r>
          </w:p>
        </w:tc>
      </w:tr>
      <w:tr w:rsidR="00C317F5" w:rsidRPr="00BB23DC" w14:paraId="59E6FE22" w14:textId="77777777" w:rsidTr="001539FA">
        <w:trPr>
          <w:jc w:val="center"/>
        </w:trPr>
        <w:tc>
          <w:tcPr>
            <w:tcW w:w="8823" w:type="dxa"/>
            <w:gridSpan w:val="2"/>
          </w:tcPr>
          <w:p w14:paraId="44144D51" w14:textId="50C00423" w:rsidR="00C317F5" w:rsidRPr="0064247E" w:rsidRDefault="0064247E" w:rsidP="001539FA">
            <w:pPr>
              <w:jc w:val="center"/>
              <w:rPr>
                <w:bCs/>
                <w:i/>
                <w:sz w:val="24"/>
              </w:rPr>
            </w:pPr>
            <w:r w:rsidRPr="0064247E">
              <w:rPr>
                <w:bCs/>
                <w:i/>
                <w:sz w:val="24"/>
              </w:rPr>
              <w:t>Location of Problem</w:t>
            </w:r>
          </w:p>
        </w:tc>
      </w:tr>
    </w:tbl>
    <w:p w14:paraId="0DB032CD" w14:textId="77777777" w:rsidR="00C317F5" w:rsidRPr="008654CD" w:rsidRDefault="00C317F5" w:rsidP="00C317F5">
      <w:pPr>
        <w:rPr>
          <w:sz w:val="24"/>
        </w:rPr>
      </w:pPr>
    </w:p>
    <w:p w14:paraId="3B998AC9" w14:textId="77777777" w:rsidR="00C317F5" w:rsidRDefault="00C317F5" w:rsidP="00C317F5">
      <w:pPr>
        <w:rPr>
          <w:sz w:val="24"/>
        </w:rPr>
      </w:pPr>
      <w:r w:rsidRPr="008654CD">
        <w:rPr>
          <w:sz w:val="24"/>
        </w:rPr>
        <w:t>RECOMMENDATION</w:t>
      </w:r>
    </w:p>
    <w:p w14:paraId="0E42142F" w14:textId="77777777" w:rsidR="00C317F5" w:rsidRDefault="00C317F5" w:rsidP="00C317F5"/>
    <w:p w14:paraId="48762D18" w14:textId="3FC78D36" w:rsidR="00094565" w:rsidRDefault="00C317F5" w:rsidP="00C317F5">
      <w:pPr>
        <w:jc w:val="both"/>
        <w:rPr>
          <w:sz w:val="24"/>
        </w:rPr>
      </w:pPr>
      <w:r w:rsidRPr="00C317F5">
        <w:rPr>
          <w:sz w:val="24"/>
        </w:rPr>
        <w:t xml:space="preserve">It is recommended that </w:t>
      </w:r>
      <w:r w:rsidR="0064247E">
        <w:rPr>
          <w:i/>
          <w:sz w:val="24"/>
        </w:rPr>
        <w:t>– to address the problem without leading the designer and being to prescriptive.  It is for the designers to address the problem raised</w:t>
      </w:r>
      <w:r w:rsidRPr="00C317F5">
        <w:rPr>
          <w:sz w:val="24"/>
        </w:rPr>
        <w:t>.</w:t>
      </w:r>
    </w:p>
    <w:p w14:paraId="600BF635" w14:textId="3022D2E0" w:rsidR="001348EE" w:rsidRDefault="001348EE">
      <w:pPr>
        <w:rPr>
          <w:sz w:val="24"/>
        </w:rPr>
      </w:pPr>
      <w:r>
        <w:rPr>
          <w:sz w:val="24"/>
        </w:rPr>
        <w:br w:type="page"/>
      </w:r>
    </w:p>
    <w:p w14:paraId="78ACBF44" w14:textId="77777777" w:rsidR="00094565" w:rsidRPr="008654CD" w:rsidRDefault="00094565" w:rsidP="00CE5109">
      <w:pPr>
        <w:pStyle w:val="Heading2Numb"/>
      </w:pPr>
      <w:bookmarkStart w:id="53" w:name="_Toc440460009"/>
      <w:bookmarkStart w:id="54" w:name="_Toc487116055"/>
      <w:bookmarkStart w:id="55" w:name="_Toc487116085"/>
      <w:bookmarkStart w:id="56" w:name="_Toc74816326"/>
      <w:r w:rsidRPr="008654CD">
        <w:lastRenderedPageBreak/>
        <w:t>Local Alignment</w:t>
      </w:r>
      <w:bookmarkEnd w:id="53"/>
      <w:bookmarkEnd w:id="54"/>
      <w:bookmarkEnd w:id="55"/>
      <w:bookmarkEnd w:id="56"/>
    </w:p>
    <w:p w14:paraId="163293D5" w14:textId="3A772DDF" w:rsidR="00094565" w:rsidRDefault="00094565" w:rsidP="00BE4A5B">
      <w:pPr>
        <w:pStyle w:val="Heading3Numb"/>
      </w:pPr>
      <w:bookmarkStart w:id="57" w:name="_Toc487116056"/>
      <w:bookmarkStart w:id="58" w:name="_Toc487116086"/>
      <w:r w:rsidRPr="008654CD">
        <w:t>No specific road safety issues have been identified at this stage.</w:t>
      </w:r>
      <w:bookmarkEnd w:id="57"/>
      <w:bookmarkEnd w:id="58"/>
    </w:p>
    <w:p w14:paraId="2D5E1D3C" w14:textId="77777777" w:rsidR="00094565" w:rsidRPr="008654CD" w:rsidRDefault="00094565" w:rsidP="00CE5109">
      <w:pPr>
        <w:pStyle w:val="Heading2Numb"/>
      </w:pPr>
      <w:bookmarkStart w:id="59" w:name="_Toc440460010"/>
      <w:bookmarkStart w:id="60" w:name="_Toc487116057"/>
      <w:bookmarkStart w:id="61" w:name="_Toc487116087"/>
      <w:bookmarkStart w:id="62" w:name="_Toc74816327"/>
      <w:r w:rsidRPr="008654CD">
        <w:t>Junctions</w:t>
      </w:r>
      <w:bookmarkEnd w:id="59"/>
      <w:bookmarkEnd w:id="60"/>
      <w:bookmarkEnd w:id="61"/>
      <w:bookmarkEnd w:id="62"/>
    </w:p>
    <w:p w14:paraId="72FDA4C5" w14:textId="17598D07" w:rsidR="0064247E" w:rsidRPr="00BB23DC" w:rsidRDefault="0064247E" w:rsidP="0064247E">
      <w:pPr>
        <w:pStyle w:val="Heading3Numb"/>
      </w:pPr>
      <w:r w:rsidRPr="00BB23DC">
        <w:t xml:space="preserve">PROBLEM </w:t>
      </w:r>
      <w:r>
        <w:t>2</w:t>
      </w:r>
    </w:p>
    <w:p w14:paraId="07A6FD26" w14:textId="77777777" w:rsidR="0064247E" w:rsidRPr="00BB23DC" w:rsidRDefault="0064247E" w:rsidP="0064247E">
      <w:pPr>
        <w:rPr>
          <w:sz w:val="24"/>
        </w:rPr>
      </w:pPr>
    </w:p>
    <w:p w14:paraId="2C4A5DB8" w14:textId="77777777" w:rsidR="0064247E" w:rsidRPr="008654CD" w:rsidRDefault="0064247E" w:rsidP="0064247E">
      <w:pPr>
        <w:rPr>
          <w:sz w:val="24"/>
        </w:rPr>
      </w:pPr>
      <w:r w:rsidRPr="008654CD">
        <w:rPr>
          <w:sz w:val="24"/>
        </w:rPr>
        <w:t>Location A:</w:t>
      </w:r>
      <w:r w:rsidRPr="008654CD">
        <w:rPr>
          <w:sz w:val="24"/>
        </w:rPr>
        <w:tab/>
      </w:r>
      <w:r>
        <w:rPr>
          <w:i/>
          <w:sz w:val="24"/>
        </w:rPr>
        <w:t>Brief description of where</w:t>
      </w:r>
      <w:r w:rsidRPr="008654CD">
        <w:rPr>
          <w:sz w:val="24"/>
        </w:rPr>
        <w:tab/>
      </w:r>
    </w:p>
    <w:p w14:paraId="3BFA1730" w14:textId="77777777" w:rsidR="0064247E" w:rsidRPr="008654CD" w:rsidRDefault="0064247E" w:rsidP="0064247E">
      <w:pPr>
        <w:rPr>
          <w:sz w:val="24"/>
        </w:rPr>
      </w:pPr>
    </w:p>
    <w:p w14:paraId="045860E3" w14:textId="44E8B240" w:rsidR="0064247E" w:rsidRDefault="0064247E" w:rsidP="0064247E">
      <w:pPr>
        <w:ind w:left="1440" w:hanging="1440"/>
        <w:jc w:val="both"/>
        <w:rPr>
          <w:sz w:val="24"/>
        </w:rPr>
      </w:pPr>
      <w:r w:rsidRPr="008654CD">
        <w:rPr>
          <w:sz w:val="24"/>
        </w:rPr>
        <w:t>Summary:</w:t>
      </w:r>
      <w:r w:rsidRPr="008654CD">
        <w:rPr>
          <w:sz w:val="24"/>
        </w:rPr>
        <w:tab/>
      </w:r>
      <w:r>
        <w:rPr>
          <w:i/>
          <w:sz w:val="24"/>
        </w:rPr>
        <w:t>Summary of PROBLEM</w:t>
      </w:r>
      <w:r>
        <w:rPr>
          <w:sz w:val="24"/>
        </w:rPr>
        <w:t>.</w:t>
      </w:r>
    </w:p>
    <w:p w14:paraId="4D898CC7" w14:textId="77777777" w:rsidR="0064247E" w:rsidRDefault="0064247E" w:rsidP="0064247E">
      <w:pPr>
        <w:jc w:val="both"/>
        <w:rPr>
          <w:sz w:val="24"/>
        </w:rPr>
      </w:pPr>
    </w:p>
    <w:p w14:paraId="30EA7D7E" w14:textId="77777777" w:rsidR="0064247E" w:rsidRPr="00B63568" w:rsidRDefault="0064247E" w:rsidP="0064247E">
      <w:pPr>
        <w:jc w:val="both"/>
        <w:rPr>
          <w:sz w:val="24"/>
        </w:rPr>
      </w:pPr>
      <w:r>
        <w:rPr>
          <w:i/>
          <w:sz w:val="24"/>
        </w:rPr>
        <w:t>Full description of Problem, including what the issues is, the type of collisions that may occur and severity of possible injuries</w:t>
      </w:r>
      <w:r>
        <w:rPr>
          <w:sz w:val="24"/>
        </w:rPr>
        <w:t>.</w:t>
      </w:r>
    </w:p>
    <w:p w14:paraId="2EDD2464" w14:textId="77777777" w:rsidR="0064247E" w:rsidRPr="008654CD" w:rsidRDefault="0064247E" w:rsidP="0064247E">
      <w:pPr>
        <w:rPr>
          <w:sz w:val="24"/>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434"/>
        <w:gridCol w:w="4389"/>
      </w:tblGrid>
      <w:tr w:rsidR="0064247E" w:rsidRPr="00BB23DC" w14:paraId="049BAA36" w14:textId="77777777" w:rsidTr="0064247E">
        <w:trPr>
          <w:jc w:val="center"/>
        </w:trPr>
        <w:tc>
          <w:tcPr>
            <w:tcW w:w="4434" w:type="dxa"/>
          </w:tcPr>
          <w:p w14:paraId="74C9CD18" w14:textId="77777777" w:rsidR="0064247E" w:rsidRPr="0064247E" w:rsidRDefault="0064247E" w:rsidP="0064247E">
            <w:pPr>
              <w:rPr>
                <w:bCs/>
                <w:i/>
                <w:sz w:val="24"/>
              </w:rPr>
            </w:pPr>
            <w:r>
              <w:rPr>
                <w:bCs/>
                <w:i/>
                <w:sz w:val="24"/>
              </w:rPr>
              <w:t>Photo to identify location/issue</w:t>
            </w:r>
          </w:p>
        </w:tc>
        <w:tc>
          <w:tcPr>
            <w:tcW w:w="4389" w:type="dxa"/>
          </w:tcPr>
          <w:p w14:paraId="7CCDF778" w14:textId="77777777" w:rsidR="0064247E" w:rsidRPr="00BB23DC" w:rsidRDefault="0064247E" w:rsidP="0064247E">
            <w:pPr>
              <w:rPr>
                <w:bCs/>
                <w:sz w:val="24"/>
              </w:rPr>
            </w:pPr>
            <w:r>
              <w:rPr>
                <w:bCs/>
                <w:i/>
                <w:sz w:val="24"/>
              </w:rPr>
              <w:t>Photo to identify location/issue</w:t>
            </w:r>
          </w:p>
        </w:tc>
      </w:tr>
      <w:tr w:rsidR="0064247E" w:rsidRPr="00BB23DC" w14:paraId="6A0D1148" w14:textId="77777777" w:rsidTr="0064247E">
        <w:trPr>
          <w:jc w:val="center"/>
        </w:trPr>
        <w:tc>
          <w:tcPr>
            <w:tcW w:w="8823" w:type="dxa"/>
            <w:gridSpan w:val="2"/>
          </w:tcPr>
          <w:p w14:paraId="62DD9795" w14:textId="77777777" w:rsidR="0064247E" w:rsidRPr="0064247E" w:rsidRDefault="0064247E" w:rsidP="0064247E">
            <w:pPr>
              <w:jc w:val="center"/>
              <w:rPr>
                <w:bCs/>
                <w:i/>
                <w:sz w:val="24"/>
              </w:rPr>
            </w:pPr>
            <w:r w:rsidRPr="0064247E">
              <w:rPr>
                <w:bCs/>
                <w:i/>
                <w:sz w:val="24"/>
              </w:rPr>
              <w:t>Location of Problem</w:t>
            </w:r>
          </w:p>
        </w:tc>
      </w:tr>
    </w:tbl>
    <w:p w14:paraId="125CF56A" w14:textId="77777777" w:rsidR="0064247E" w:rsidRPr="008654CD" w:rsidRDefault="0064247E" w:rsidP="0064247E">
      <w:pPr>
        <w:rPr>
          <w:sz w:val="24"/>
        </w:rPr>
      </w:pPr>
    </w:p>
    <w:p w14:paraId="133F9976" w14:textId="77777777" w:rsidR="0064247E" w:rsidRDefault="0064247E" w:rsidP="0064247E">
      <w:pPr>
        <w:rPr>
          <w:sz w:val="24"/>
        </w:rPr>
      </w:pPr>
      <w:r w:rsidRPr="008654CD">
        <w:rPr>
          <w:sz w:val="24"/>
        </w:rPr>
        <w:t>RECOMMENDATION</w:t>
      </w:r>
    </w:p>
    <w:p w14:paraId="09EEEEF4" w14:textId="77777777" w:rsidR="0064247E" w:rsidRDefault="0064247E" w:rsidP="0064247E"/>
    <w:p w14:paraId="149D73F5" w14:textId="77777777" w:rsidR="0064247E" w:rsidRDefault="0064247E" w:rsidP="0064247E">
      <w:pPr>
        <w:rPr>
          <w:sz w:val="24"/>
        </w:rPr>
      </w:pPr>
      <w:r w:rsidRPr="00C317F5">
        <w:rPr>
          <w:sz w:val="24"/>
        </w:rPr>
        <w:t xml:space="preserve">It is recommended that </w:t>
      </w:r>
      <w:r>
        <w:rPr>
          <w:i/>
          <w:sz w:val="24"/>
        </w:rPr>
        <w:t>– to address the problem without leading the designer and being to prescriptive.  It is for the designers to address the problem raised</w:t>
      </w:r>
      <w:r w:rsidRPr="00C317F5">
        <w:rPr>
          <w:sz w:val="24"/>
        </w:rPr>
        <w:t>.</w:t>
      </w:r>
    </w:p>
    <w:p w14:paraId="1C3809C8" w14:textId="310B2BD6" w:rsidR="0053021A" w:rsidRDefault="0053021A" w:rsidP="0064247E">
      <w:pPr>
        <w:rPr>
          <w:rFonts w:eastAsiaTheme="majorEastAsia" w:cstheme="majorBidi"/>
          <w:bCs/>
          <w:sz w:val="24"/>
        </w:rPr>
      </w:pPr>
      <w:r>
        <w:br w:type="page"/>
      </w:r>
    </w:p>
    <w:p w14:paraId="6A2FE2B5" w14:textId="77777777" w:rsidR="00094565" w:rsidRPr="008654CD" w:rsidRDefault="00094565" w:rsidP="00CE5109">
      <w:pPr>
        <w:pStyle w:val="Heading2Numb"/>
      </w:pPr>
      <w:bookmarkStart w:id="63" w:name="_Toc440460011"/>
      <w:bookmarkStart w:id="64" w:name="_Toc487116059"/>
      <w:bookmarkStart w:id="65" w:name="_Toc487116089"/>
      <w:bookmarkStart w:id="66" w:name="_Toc74816328"/>
      <w:r w:rsidRPr="008654CD">
        <w:lastRenderedPageBreak/>
        <w:t>Non-Motorised User Provision</w:t>
      </w:r>
      <w:bookmarkEnd w:id="63"/>
      <w:bookmarkEnd w:id="64"/>
      <w:bookmarkEnd w:id="65"/>
      <w:bookmarkEnd w:id="66"/>
    </w:p>
    <w:p w14:paraId="41A21CE6" w14:textId="75BFD6AD" w:rsidR="0064247E" w:rsidRPr="00BB23DC" w:rsidRDefault="0064247E" w:rsidP="0064247E">
      <w:pPr>
        <w:pStyle w:val="Heading3Numb"/>
      </w:pPr>
      <w:r w:rsidRPr="00BB23DC">
        <w:t xml:space="preserve">PROBLEM </w:t>
      </w:r>
      <w:r w:rsidR="00CF346E">
        <w:t>3</w:t>
      </w:r>
    </w:p>
    <w:p w14:paraId="033B8A83" w14:textId="77777777" w:rsidR="0064247E" w:rsidRPr="00BB23DC" w:rsidRDefault="0064247E" w:rsidP="0064247E">
      <w:pPr>
        <w:rPr>
          <w:sz w:val="24"/>
        </w:rPr>
      </w:pPr>
    </w:p>
    <w:p w14:paraId="1E3D66BC" w14:textId="77777777" w:rsidR="0064247E" w:rsidRPr="008654CD" w:rsidRDefault="0064247E" w:rsidP="0064247E">
      <w:pPr>
        <w:rPr>
          <w:sz w:val="24"/>
        </w:rPr>
      </w:pPr>
      <w:r w:rsidRPr="008654CD">
        <w:rPr>
          <w:sz w:val="24"/>
        </w:rPr>
        <w:t>Location A:</w:t>
      </w:r>
      <w:r w:rsidRPr="008654CD">
        <w:rPr>
          <w:sz w:val="24"/>
        </w:rPr>
        <w:tab/>
      </w:r>
      <w:r>
        <w:rPr>
          <w:i/>
          <w:sz w:val="24"/>
        </w:rPr>
        <w:t>Brief description of where</w:t>
      </w:r>
      <w:r w:rsidRPr="008654CD">
        <w:rPr>
          <w:sz w:val="24"/>
        </w:rPr>
        <w:tab/>
      </w:r>
    </w:p>
    <w:p w14:paraId="349AF50B" w14:textId="77777777" w:rsidR="0064247E" w:rsidRPr="008654CD" w:rsidRDefault="0064247E" w:rsidP="0064247E">
      <w:pPr>
        <w:rPr>
          <w:sz w:val="24"/>
        </w:rPr>
      </w:pPr>
    </w:p>
    <w:p w14:paraId="37B78110" w14:textId="56C67F45" w:rsidR="0064247E" w:rsidRDefault="0064247E" w:rsidP="0064247E">
      <w:pPr>
        <w:ind w:left="1440" w:hanging="1440"/>
        <w:jc w:val="both"/>
        <w:rPr>
          <w:sz w:val="24"/>
        </w:rPr>
      </w:pPr>
      <w:r w:rsidRPr="008654CD">
        <w:rPr>
          <w:sz w:val="24"/>
        </w:rPr>
        <w:t>Summary:</w:t>
      </w:r>
      <w:r w:rsidRPr="008654CD">
        <w:rPr>
          <w:sz w:val="24"/>
        </w:rPr>
        <w:tab/>
      </w:r>
      <w:r>
        <w:rPr>
          <w:i/>
          <w:sz w:val="24"/>
        </w:rPr>
        <w:t>Summary of PROBLEM</w:t>
      </w:r>
      <w:r>
        <w:rPr>
          <w:sz w:val="24"/>
        </w:rPr>
        <w:t>.</w:t>
      </w:r>
    </w:p>
    <w:p w14:paraId="15DF0307" w14:textId="77777777" w:rsidR="0064247E" w:rsidRDefault="0064247E" w:rsidP="0064247E">
      <w:pPr>
        <w:jc w:val="both"/>
        <w:rPr>
          <w:sz w:val="24"/>
        </w:rPr>
      </w:pPr>
    </w:p>
    <w:p w14:paraId="2783F092" w14:textId="77777777" w:rsidR="0064247E" w:rsidRPr="00B63568" w:rsidRDefault="0064247E" w:rsidP="0064247E">
      <w:pPr>
        <w:jc w:val="both"/>
        <w:rPr>
          <w:sz w:val="24"/>
        </w:rPr>
      </w:pPr>
      <w:r>
        <w:rPr>
          <w:i/>
          <w:sz w:val="24"/>
        </w:rPr>
        <w:t>Full description of Problem, including what the issues is, the type of collisions that may occur and severity of possible injuries</w:t>
      </w:r>
      <w:r>
        <w:rPr>
          <w:sz w:val="24"/>
        </w:rPr>
        <w:t>.</w:t>
      </w:r>
    </w:p>
    <w:p w14:paraId="0BB0E064" w14:textId="77777777" w:rsidR="0064247E" w:rsidRPr="008654CD" w:rsidRDefault="0064247E" w:rsidP="0064247E">
      <w:pPr>
        <w:rPr>
          <w:sz w:val="24"/>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434"/>
        <w:gridCol w:w="4389"/>
      </w:tblGrid>
      <w:tr w:rsidR="0064247E" w:rsidRPr="00BB23DC" w14:paraId="1DD8BD9C" w14:textId="77777777" w:rsidTr="0064247E">
        <w:trPr>
          <w:jc w:val="center"/>
        </w:trPr>
        <w:tc>
          <w:tcPr>
            <w:tcW w:w="4434" w:type="dxa"/>
          </w:tcPr>
          <w:p w14:paraId="1B9D1D85" w14:textId="77777777" w:rsidR="0064247E" w:rsidRPr="0064247E" w:rsidRDefault="0064247E" w:rsidP="0064247E">
            <w:pPr>
              <w:rPr>
                <w:bCs/>
                <w:i/>
                <w:sz w:val="24"/>
              </w:rPr>
            </w:pPr>
            <w:r>
              <w:rPr>
                <w:bCs/>
                <w:i/>
                <w:sz w:val="24"/>
              </w:rPr>
              <w:t>Photo to identify location/issue</w:t>
            </w:r>
          </w:p>
        </w:tc>
        <w:tc>
          <w:tcPr>
            <w:tcW w:w="4389" w:type="dxa"/>
          </w:tcPr>
          <w:p w14:paraId="75822BD7" w14:textId="77777777" w:rsidR="0064247E" w:rsidRPr="00BB23DC" w:rsidRDefault="0064247E" w:rsidP="0064247E">
            <w:pPr>
              <w:rPr>
                <w:bCs/>
                <w:sz w:val="24"/>
              </w:rPr>
            </w:pPr>
            <w:r>
              <w:rPr>
                <w:bCs/>
                <w:i/>
                <w:sz w:val="24"/>
              </w:rPr>
              <w:t>Photo to identify location/issue</w:t>
            </w:r>
          </w:p>
        </w:tc>
      </w:tr>
      <w:tr w:rsidR="0064247E" w:rsidRPr="00BB23DC" w14:paraId="4AA40C67" w14:textId="77777777" w:rsidTr="0064247E">
        <w:trPr>
          <w:jc w:val="center"/>
        </w:trPr>
        <w:tc>
          <w:tcPr>
            <w:tcW w:w="8823" w:type="dxa"/>
            <w:gridSpan w:val="2"/>
          </w:tcPr>
          <w:p w14:paraId="1EEECFBB" w14:textId="77777777" w:rsidR="0064247E" w:rsidRPr="0064247E" w:rsidRDefault="0064247E" w:rsidP="0064247E">
            <w:pPr>
              <w:jc w:val="center"/>
              <w:rPr>
                <w:bCs/>
                <w:i/>
                <w:sz w:val="24"/>
              </w:rPr>
            </w:pPr>
            <w:r w:rsidRPr="0064247E">
              <w:rPr>
                <w:bCs/>
                <w:i/>
                <w:sz w:val="24"/>
              </w:rPr>
              <w:t>Location of Problem</w:t>
            </w:r>
          </w:p>
        </w:tc>
      </w:tr>
    </w:tbl>
    <w:p w14:paraId="127CB299" w14:textId="77777777" w:rsidR="0064247E" w:rsidRPr="008654CD" w:rsidRDefault="0064247E" w:rsidP="0064247E">
      <w:pPr>
        <w:rPr>
          <w:sz w:val="24"/>
        </w:rPr>
      </w:pPr>
    </w:p>
    <w:p w14:paraId="54DC4FA1" w14:textId="77777777" w:rsidR="0064247E" w:rsidRDefault="0064247E" w:rsidP="0064247E">
      <w:pPr>
        <w:rPr>
          <w:sz w:val="24"/>
        </w:rPr>
      </w:pPr>
      <w:r w:rsidRPr="008654CD">
        <w:rPr>
          <w:sz w:val="24"/>
        </w:rPr>
        <w:t>RECOMMENDATION</w:t>
      </w:r>
    </w:p>
    <w:p w14:paraId="22E7A83C" w14:textId="77777777" w:rsidR="0064247E" w:rsidRDefault="0064247E" w:rsidP="0064247E"/>
    <w:p w14:paraId="4A193024" w14:textId="2C2DC9FC" w:rsidR="00094565" w:rsidRPr="006818C8" w:rsidRDefault="0064247E" w:rsidP="0064247E">
      <w:pPr>
        <w:jc w:val="both"/>
        <w:rPr>
          <w:sz w:val="24"/>
        </w:rPr>
      </w:pPr>
      <w:r w:rsidRPr="00C317F5">
        <w:rPr>
          <w:sz w:val="24"/>
        </w:rPr>
        <w:t xml:space="preserve">It is recommended that </w:t>
      </w:r>
      <w:r>
        <w:rPr>
          <w:i/>
          <w:sz w:val="24"/>
        </w:rPr>
        <w:t>– to address the problem without leading the designer and being to prescriptive.  It is for the designers to address the problem raised</w:t>
      </w:r>
      <w:r w:rsidRPr="00C317F5">
        <w:rPr>
          <w:sz w:val="24"/>
        </w:rPr>
        <w:t>.</w:t>
      </w:r>
    </w:p>
    <w:p w14:paraId="501C938B" w14:textId="16ADF321" w:rsidR="00C317F5" w:rsidRDefault="00C317F5">
      <w:pPr>
        <w:rPr>
          <w:rFonts w:eastAsiaTheme="majorEastAsia" w:cstheme="majorBidi"/>
          <w:bCs/>
          <w:sz w:val="24"/>
        </w:rPr>
      </w:pPr>
      <w:r>
        <w:br w:type="page"/>
      </w:r>
    </w:p>
    <w:p w14:paraId="4358AE9E" w14:textId="77777777" w:rsidR="00094565" w:rsidRPr="008654CD" w:rsidRDefault="00094565" w:rsidP="00CE5109">
      <w:pPr>
        <w:pStyle w:val="Heading2Numb"/>
      </w:pPr>
      <w:bookmarkStart w:id="67" w:name="_Toc440460012"/>
      <w:bookmarkStart w:id="68" w:name="_Toc487116061"/>
      <w:bookmarkStart w:id="69" w:name="_Toc487116091"/>
      <w:bookmarkStart w:id="70" w:name="_Toc74816329"/>
      <w:r w:rsidRPr="008654CD">
        <w:lastRenderedPageBreak/>
        <w:t>Road Signs, Carriageway Markings, and Lighting</w:t>
      </w:r>
      <w:bookmarkEnd w:id="67"/>
      <w:bookmarkEnd w:id="68"/>
      <w:bookmarkEnd w:id="69"/>
      <w:bookmarkEnd w:id="70"/>
    </w:p>
    <w:p w14:paraId="7C631CAD" w14:textId="3A4802AF" w:rsidR="0064247E" w:rsidRPr="00BB23DC" w:rsidRDefault="0064247E" w:rsidP="0064247E">
      <w:pPr>
        <w:pStyle w:val="Heading3Numb"/>
      </w:pPr>
      <w:r w:rsidRPr="00BB23DC">
        <w:t xml:space="preserve">PROBLEM </w:t>
      </w:r>
      <w:r w:rsidR="00CF346E">
        <w:t>4</w:t>
      </w:r>
    </w:p>
    <w:p w14:paraId="015025DE" w14:textId="77777777" w:rsidR="0064247E" w:rsidRPr="00BB23DC" w:rsidRDefault="0064247E" w:rsidP="0064247E">
      <w:pPr>
        <w:rPr>
          <w:sz w:val="24"/>
        </w:rPr>
      </w:pPr>
    </w:p>
    <w:p w14:paraId="7AC9636D" w14:textId="77777777" w:rsidR="0064247E" w:rsidRPr="008654CD" w:rsidRDefault="0064247E" w:rsidP="0064247E">
      <w:pPr>
        <w:rPr>
          <w:sz w:val="24"/>
        </w:rPr>
      </w:pPr>
      <w:r w:rsidRPr="008654CD">
        <w:rPr>
          <w:sz w:val="24"/>
        </w:rPr>
        <w:t>Location A:</w:t>
      </w:r>
      <w:r w:rsidRPr="008654CD">
        <w:rPr>
          <w:sz w:val="24"/>
        </w:rPr>
        <w:tab/>
      </w:r>
      <w:r>
        <w:rPr>
          <w:i/>
          <w:sz w:val="24"/>
        </w:rPr>
        <w:t>Brief description of where</w:t>
      </w:r>
      <w:r w:rsidRPr="008654CD">
        <w:rPr>
          <w:sz w:val="24"/>
        </w:rPr>
        <w:tab/>
      </w:r>
    </w:p>
    <w:p w14:paraId="1AF84C21" w14:textId="77777777" w:rsidR="0064247E" w:rsidRPr="008654CD" w:rsidRDefault="0064247E" w:rsidP="0064247E">
      <w:pPr>
        <w:rPr>
          <w:sz w:val="24"/>
        </w:rPr>
      </w:pPr>
    </w:p>
    <w:p w14:paraId="428D52D9" w14:textId="138ED368" w:rsidR="0064247E" w:rsidRDefault="0064247E" w:rsidP="0064247E">
      <w:pPr>
        <w:ind w:left="1440" w:hanging="1440"/>
        <w:jc w:val="both"/>
        <w:rPr>
          <w:sz w:val="24"/>
        </w:rPr>
      </w:pPr>
      <w:r w:rsidRPr="008654CD">
        <w:rPr>
          <w:sz w:val="24"/>
        </w:rPr>
        <w:t>Summary:</w:t>
      </w:r>
      <w:r w:rsidRPr="008654CD">
        <w:rPr>
          <w:sz w:val="24"/>
        </w:rPr>
        <w:tab/>
      </w:r>
      <w:r>
        <w:rPr>
          <w:i/>
          <w:sz w:val="24"/>
        </w:rPr>
        <w:t>Summary of PROBLEM</w:t>
      </w:r>
      <w:r>
        <w:rPr>
          <w:sz w:val="24"/>
        </w:rPr>
        <w:t>.</w:t>
      </w:r>
    </w:p>
    <w:p w14:paraId="42B025E6" w14:textId="77777777" w:rsidR="0064247E" w:rsidRDefault="0064247E" w:rsidP="0064247E">
      <w:pPr>
        <w:jc w:val="both"/>
        <w:rPr>
          <w:sz w:val="24"/>
        </w:rPr>
      </w:pPr>
    </w:p>
    <w:p w14:paraId="7AAAC4F0" w14:textId="77777777" w:rsidR="0064247E" w:rsidRPr="00B63568" w:rsidRDefault="0064247E" w:rsidP="0064247E">
      <w:pPr>
        <w:jc w:val="both"/>
        <w:rPr>
          <w:sz w:val="24"/>
        </w:rPr>
      </w:pPr>
      <w:r>
        <w:rPr>
          <w:i/>
          <w:sz w:val="24"/>
        </w:rPr>
        <w:t>Full description of Problem, including what the issues is, the type of collisions that may occur and severity of possible injuries</w:t>
      </w:r>
      <w:r>
        <w:rPr>
          <w:sz w:val="24"/>
        </w:rPr>
        <w:t>.</w:t>
      </w:r>
    </w:p>
    <w:p w14:paraId="045229F8" w14:textId="77777777" w:rsidR="0064247E" w:rsidRPr="008654CD" w:rsidRDefault="0064247E" w:rsidP="0064247E">
      <w:pPr>
        <w:rPr>
          <w:sz w:val="24"/>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434"/>
        <w:gridCol w:w="4389"/>
      </w:tblGrid>
      <w:tr w:rsidR="0064247E" w:rsidRPr="00BB23DC" w14:paraId="527040B3" w14:textId="77777777" w:rsidTr="0064247E">
        <w:trPr>
          <w:jc w:val="center"/>
        </w:trPr>
        <w:tc>
          <w:tcPr>
            <w:tcW w:w="4434" w:type="dxa"/>
          </w:tcPr>
          <w:p w14:paraId="5F20CF75" w14:textId="77777777" w:rsidR="0064247E" w:rsidRPr="0064247E" w:rsidRDefault="0064247E" w:rsidP="0064247E">
            <w:pPr>
              <w:rPr>
                <w:bCs/>
                <w:i/>
                <w:sz w:val="24"/>
              </w:rPr>
            </w:pPr>
            <w:r>
              <w:rPr>
                <w:bCs/>
                <w:i/>
                <w:sz w:val="24"/>
              </w:rPr>
              <w:t>Photo to identify location/issue</w:t>
            </w:r>
          </w:p>
        </w:tc>
        <w:tc>
          <w:tcPr>
            <w:tcW w:w="4389" w:type="dxa"/>
          </w:tcPr>
          <w:p w14:paraId="08C39678" w14:textId="77777777" w:rsidR="0064247E" w:rsidRPr="00BB23DC" w:rsidRDefault="0064247E" w:rsidP="0064247E">
            <w:pPr>
              <w:rPr>
                <w:bCs/>
                <w:sz w:val="24"/>
              </w:rPr>
            </w:pPr>
            <w:r>
              <w:rPr>
                <w:bCs/>
                <w:i/>
                <w:sz w:val="24"/>
              </w:rPr>
              <w:t>Photo to identify location/issue</w:t>
            </w:r>
          </w:p>
        </w:tc>
      </w:tr>
      <w:tr w:rsidR="0064247E" w:rsidRPr="00BB23DC" w14:paraId="37AC995C" w14:textId="77777777" w:rsidTr="0064247E">
        <w:trPr>
          <w:jc w:val="center"/>
        </w:trPr>
        <w:tc>
          <w:tcPr>
            <w:tcW w:w="8823" w:type="dxa"/>
            <w:gridSpan w:val="2"/>
          </w:tcPr>
          <w:p w14:paraId="376EFB54" w14:textId="77777777" w:rsidR="0064247E" w:rsidRPr="0064247E" w:rsidRDefault="0064247E" w:rsidP="0064247E">
            <w:pPr>
              <w:jc w:val="center"/>
              <w:rPr>
                <w:bCs/>
                <w:i/>
                <w:sz w:val="24"/>
              </w:rPr>
            </w:pPr>
            <w:r w:rsidRPr="0064247E">
              <w:rPr>
                <w:bCs/>
                <w:i/>
                <w:sz w:val="24"/>
              </w:rPr>
              <w:t>Location of Problem</w:t>
            </w:r>
          </w:p>
        </w:tc>
      </w:tr>
    </w:tbl>
    <w:p w14:paraId="73844213" w14:textId="77777777" w:rsidR="0064247E" w:rsidRPr="008654CD" w:rsidRDefault="0064247E" w:rsidP="0064247E">
      <w:pPr>
        <w:rPr>
          <w:sz w:val="24"/>
        </w:rPr>
      </w:pPr>
    </w:p>
    <w:p w14:paraId="33E7C312" w14:textId="77777777" w:rsidR="0064247E" w:rsidRDefault="0064247E" w:rsidP="0064247E">
      <w:pPr>
        <w:rPr>
          <w:sz w:val="24"/>
        </w:rPr>
      </w:pPr>
      <w:r w:rsidRPr="008654CD">
        <w:rPr>
          <w:sz w:val="24"/>
        </w:rPr>
        <w:t>RECOMMENDATION</w:t>
      </w:r>
    </w:p>
    <w:p w14:paraId="5D33603B" w14:textId="77777777" w:rsidR="0064247E" w:rsidRDefault="0064247E" w:rsidP="0064247E"/>
    <w:p w14:paraId="5CA56E9B" w14:textId="16FF9758" w:rsidR="001348EE" w:rsidRDefault="0064247E" w:rsidP="0064247E">
      <w:pPr>
        <w:rPr>
          <w:sz w:val="24"/>
        </w:rPr>
      </w:pPr>
      <w:r w:rsidRPr="00C317F5">
        <w:rPr>
          <w:sz w:val="24"/>
        </w:rPr>
        <w:t xml:space="preserve">It is recommended that </w:t>
      </w:r>
      <w:r>
        <w:rPr>
          <w:i/>
          <w:sz w:val="24"/>
        </w:rPr>
        <w:t>– to address the problem without leading the designer and being to prescriptive.  It is for the designers to address the problem raised</w:t>
      </w:r>
      <w:r w:rsidRPr="00C317F5">
        <w:rPr>
          <w:sz w:val="24"/>
        </w:rPr>
        <w:t>.</w:t>
      </w:r>
    </w:p>
    <w:p w14:paraId="3A435097" w14:textId="35C1BBBF" w:rsidR="001348EE" w:rsidRDefault="001348EE">
      <w:pPr>
        <w:rPr>
          <w:sz w:val="24"/>
        </w:rPr>
      </w:pPr>
      <w:r>
        <w:rPr>
          <w:sz w:val="24"/>
        </w:rPr>
        <w:br w:type="page"/>
      </w:r>
    </w:p>
    <w:p w14:paraId="252ABC4F" w14:textId="77777777" w:rsidR="00094565" w:rsidRPr="008654CD" w:rsidRDefault="00094565" w:rsidP="00BE4A5B">
      <w:pPr>
        <w:pStyle w:val="Heading1Numb"/>
        <w:framePr w:wrap="around"/>
      </w:pPr>
      <w:bookmarkStart w:id="71" w:name="_Toc440460013"/>
      <w:bookmarkStart w:id="72" w:name="_Toc487116063"/>
      <w:bookmarkStart w:id="73" w:name="_Toc487116093"/>
      <w:bookmarkStart w:id="74" w:name="_Toc74816330"/>
      <w:r w:rsidRPr="008654CD">
        <w:lastRenderedPageBreak/>
        <w:t>Audit Team Statement</w:t>
      </w:r>
      <w:bookmarkEnd w:id="71"/>
      <w:bookmarkEnd w:id="72"/>
      <w:bookmarkEnd w:id="73"/>
      <w:bookmarkEnd w:id="74"/>
    </w:p>
    <w:p w14:paraId="7386D92B" w14:textId="77777777" w:rsidR="00094565" w:rsidRPr="00BB23DC" w:rsidRDefault="00094565" w:rsidP="0006031A">
      <w:pPr>
        <w:rPr>
          <w:sz w:val="24"/>
        </w:rPr>
      </w:pPr>
    </w:p>
    <w:p w14:paraId="174648D9" w14:textId="77777777" w:rsidR="00094565" w:rsidRPr="00BB23DC" w:rsidRDefault="00094565" w:rsidP="0006031A">
      <w:pPr>
        <w:rPr>
          <w:sz w:val="24"/>
        </w:rPr>
      </w:pPr>
    </w:p>
    <w:p w14:paraId="7E657AFB" w14:textId="77777777" w:rsidR="00094565" w:rsidRPr="00BB23DC" w:rsidRDefault="00094565" w:rsidP="0006031A">
      <w:pPr>
        <w:rPr>
          <w:sz w:val="24"/>
        </w:rPr>
      </w:pPr>
    </w:p>
    <w:p w14:paraId="162BDA55" w14:textId="0CA04A8D" w:rsidR="00094565" w:rsidRPr="008654CD" w:rsidRDefault="00094565" w:rsidP="0006031A">
      <w:pPr>
        <w:rPr>
          <w:sz w:val="24"/>
        </w:rPr>
      </w:pPr>
      <w:r w:rsidRPr="008654CD">
        <w:rPr>
          <w:sz w:val="24"/>
        </w:rPr>
        <w:t xml:space="preserve">We certify that this Road Safety Audit has been carried out in accordance with </w:t>
      </w:r>
      <w:r w:rsidR="007F5FBF">
        <w:rPr>
          <w:sz w:val="24"/>
        </w:rPr>
        <w:t>GG 119</w:t>
      </w:r>
      <w:r w:rsidR="00AA1548">
        <w:rPr>
          <w:sz w:val="24"/>
        </w:rPr>
        <w:t xml:space="preserve"> Rev.2</w:t>
      </w:r>
      <w:r w:rsidRPr="008654CD">
        <w:rPr>
          <w:sz w:val="24"/>
        </w:rPr>
        <w:t>.</w:t>
      </w:r>
    </w:p>
    <w:p w14:paraId="2B63BF21" w14:textId="77777777" w:rsidR="00094565" w:rsidRPr="008654CD" w:rsidRDefault="00094565" w:rsidP="0006031A">
      <w:pPr>
        <w:rPr>
          <w:sz w:val="24"/>
        </w:rPr>
      </w:pPr>
    </w:p>
    <w:tbl>
      <w:tblPr>
        <w:tblW w:w="8642" w:type="dxa"/>
        <w:tblLook w:val="01E0" w:firstRow="1" w:lastRow="1" w:firstColumn="1" w:lastColumn="1" w:noHBand="0" w:noVBand="0"/>
      </w:tblPr>
      <w:tblGrid>
        <w:gridCol w:w="4428"/>
        <w:gridCol w:w="4214"/>
      </w:tblGrid>
      <w:tr w:rsidR="008654CD" w:rsidRPr="008654CD" w14:paraId="6F43C5E3" w14:textId="77777777" w:rsidTr="00744494">
        <w:tc>
          <w:tcPr>
            <w:tcW w:w="4428" w:type="dxa"/>
            <w:vMerge w:val="restart"/>
          </w:tcPr>
          <w:p w14:paraId="2CA81D12" w14:textId="77777777" w:rsidR="00094565" w:rsidRPr="008654CD" w:rsidRDefault="00094565" w:rsidP="0006031A">
            <w:pPr>
              <w:rPr>
                <w:sz w:val="24"/>
              </w:rPr>
            </w:pPr>
            <w:r w:rsidRPr="008654CD">
              <w:rPr>
                <w:sz w:val="24"/>
              </w:rPr>
              <w:t>AUDIT TEAM LEADER</w:t>
            </w:r>
          </w:p>
          <w:p w14:paraId="48700B56" w14:textId="77777777" w:rsidR="00094565" w:rsidRPr="008654CD" w:rsidRDefault="00094565" w:rsidP="0006031A">
            <w:pPr>
              <w:rPr>
                <w:sz w:val="24"/>
              </w:rPr>
            </w:pPr>
          </w:p>
          <w:p w14:paraId="0D6FCD3E" w14:textId="7D9AF3C0" w:rsidR="00094565" w:rsidRPr="00CF346E" w:rsidRDefault="00CF346E" w:rsidP="0006031A">
            <w:pPr>
              <w:rPr>
                <w:i/>
                <w:sz w:val="24"/>
              </w:rPr>
            </w:pPr>
            <w:r>
              <w:rPr>
                <w:i/>
                <w:sz w:val="24"/>
              </w:rPr>
              <w:t>Name</w:t>
            </w:r>
          </w:p>
          <w:p w14:paraId="42127353" w14:textId="64E65E9A" w:rsidR="00094565" w:rsidRPr="00CF346E" w:rsidRDefault="00CF346E" w:rsidP="0006031A">
            <w:pPr>
              <w:rPr>
                <w:i/>
                <w:sz w:val="24"/>
              </w:rPr>
            </w:pPr>
            <w:r w:rsidRPr="00CF346E">
              <w:rPr>
                <w:i/>
                <w:sz w:val="24"/>
              </w:rPr>
              <w:t>Position</w:t>
            </w:r>
          </w:p>
          <w:p w14:paraId="74C82BAF" w14:textId="0A2E2B55" w:rsidR="00CF346E" w:rsidRPr="00CF346E" w:rsidRDefault="00CF346E" w:rsidP="0006031A">
            <w:pPr>
              <w:rPr>
                <w:i/>
                <w:sz w:val="24"/>
              </w:rPr>
            </w:pPr>
            <w:r w:rsidRPr="00CF346E">
              <w:rPr>
                <w:i/>
                <w:sz w:val="24"/>
              </w:rPr>
              <w:t>Company</w:t>
            </w:r>
          </w:p>
          <w:p w14:paraId="15E25502" w14:textId="3391C56F" w:rsidR="00A33289" w:rsidRPr="00CF346E" w:rsidRDefault="00CF346E" w:rsidP="0006031A">
            <w:pPr>
              <w:rPr>
                <w:i/>
                <w:sz w:val="24"/>
              </w:rPr>
            </w:pPr>
            <w:r w:rsidRPr="00CF346E">
              <w:rPr>
                <w:i/>
                <w:sz w:val="24"/>
              </w:rPr>
              <w:t>Address</w:t>
            </w:r>
          </w:p>
          <w:p w14:paraId="7BAAD3E7" w14:textId="77777777" w:rsidR="00094565" w:rsidRPr="008654CD" w:rsidRDefault="00094565" w:rsidP="0006031A">
            <w:pPr>
              <w:rPr>
                <w:sz w:val="24"/>
              </w:rPr>
            </w:pPr>
          </w:p>
        </w:tc>
        <w:tc>
          <w:tcPr>
            <w:tcW w:w="4214" w:type="dxa"/>
          </w:tcPr>
          <w:p w14:paraId="63903C80" w14:textId="77777777" w:rsidR="00094565" w:rsidRPr="008654CD" w:rsidRDefault="00094565" w:rsidP="0006031A">
            <w:pPr>
              <w:rPr>
                <w:sz w:val="24"/>
              </w:rPr>
            </w:pPr>
          </w:p>
          <w:p w14:paraId="2F6DF6CF" w14:textId="77777777" w:rsidR="008654CD" w:rsidRPr="008654CD" w:rsidRDefault="008654CD" w:rsidP="0006031A">
            <w:pPr>
              <w:rPr>
                <w:sz w:val="24"/>
              </w:rPr>
            </w:pPr>
          </w:p>
          <w:p w14:paraId="28A223CA" w14:textId="4C3EB6BD" w:rsidR="00094565" w:rsidRPr="008654CD" w:rsidRDefault="00094565" w:rsidP="0006031A">
            <w:pPr>
              <w:rPr>
                <w:sz w:val="24"/>
              </w:rPr>
            </w:pPr>
            <w:r w:rsidRPr="008654CD">
              <w:rPr>
                <w:sz w:val="24"/>
              </w:rPr>
              <w:t>Signed:</w:t>
            </w:r>
            <w:r w:rsidR="00054D6E">
              <w:rPr>
                <w:sz w:val="24"/>
              </w:rPr>
              <w:t xml:space="preserve">    </w:t>
            </w:r>
          </w:p>
        </w:tc>
      </w:tr>
      <w:tr w:rsidR="008654CD" w:rsidRPr="008654CD" w14:paraId="6FDBA682" w14:textId="77777777" w:rsidTr="00744494">
        <w:tc>
          <w:tcPr>
            <w:tcW w:w="4428" w:type="dxa"/>
            <w:vMerge/>
          </w:tcPr>
          <w:p w14:paraId="160B7693" w14:textId="77777777" w:rsidR="00094565" w:rsidRPr="008654CD" w:rsidRDefault="00094565" w:rsidP="0006031A">
            <w:pPr>
              <w:rPr>
                <w:sz w:val="24"/>
              </w:rPr>
            </w:pPr>
          </w:p>
        </w:tc>
        <w:tc>
          <w:tcPr>
            <w:tcW w:w="4214" w:type="dxa"/>
          </w:tcPr>
          <w:p w14:paraId="50D0A876" w14:textId="77777777" w:rsidR="00094565" w:rsidRPr="008654CD" w:rsidRDefault="00094565" w:rsidP="0006031A">
            <w:pPr>
              <w:rPr>
                <w:sz w:val="24"/>
              </w:rPr>
            </w:pPr>
          </w:p>
        </w:tc>
      </w:tr>
      <w:tr w:rsidR="008654CD" w:rsidRPr="008654CD" w14:paraId="0F758204" w14:textId="77777777" w:rsidTr="00744494">
        <w:tc>
          <w:tcPr>
            <w:tcW w:w="4428" w:type="dxa"/>
            <w:vMerge/>
          </w:tcPr>
          <w:p w14:paraId="588FBBCA" w14:textId="77777777" w:rsidR="00094565" w:rsidRPr="008654CD" w:rsidRDefault="00094565" w:rsidP="0006031A">
            <w:pPr>
              <w:rPr>
                <w:sz w:val="24"/>
              </w:rPr>
            </w:pPr>
          </w:p>
        </w:tc>
        <w:tc>
          <w:tcPr>
            <w:tcW w:w="4214" w:type="dxa"/>
          </w:tcPr>
          <w:p w14:paraId="1D242A3F" w14:textId="5B92A57D" w:rsidR="00094565" w:rsidRPr="008654CD" w:rsidRDefault="00094565" w:rsidP="0006031A">
            <w:pPr>
              <w:rPr>
                <w:sz w:val="24"/>
              </w:rPr>
            </w:pPr>
            <w:r w:rsidRPr="008654CD">
              <w:rPr>
                <w:sz w:val="24"/>
              </w:rPr>
              <w:t xml:space="preserve">Date:   </w:t>
            </w:r>
            <w:r w:rsidR="00CF346E">
              <w:rPr>
                <w:i/>
                <w:sz w:val="24"/>
              </w:rPr>
              <w:t>xx</w:t>
            </w:r>
            <w:r w:rsidR="00A33289" w:rsidRPr="00CF346E">
              <w:rPr>
                <w:i/>
                <w:sz w:val="24"/>
              </w:rPr>
              <w:t xml:space="preserve"> </w:t>
            </w:r>
            <w:r w:rsidR="00CF346E">
              <w:rPr>
                <w:i/>
                <w:sz w:val="24"/>
              </w:rPr>
              <w:t>Month</w:t>
            </w:r>
            <w:r w:rsidRPr="00CF346E">
              <w:rPr>
                <w:i/>
                <w:sz w:val="24"/>
              </w:rPr>
              <w:t xml:space="preserve"> 20</w:t>
            </w:r>
            <w:r w:rsidR="000D7FCA" w:rsidRPr="00CF346E">
              <w:rPr>
                <w:i/>
                <w:sz w:val="24"/>
              </w:rPr>
              <w:t>2</w:t>
            </w:r>
            <w:r w:rsidR="00CF346E">
              <w:rPr>
                <w:i/>
                <w:sz w:val="24"/>
              </w:rPr>
              <w:t>x</w:t>
            </w:r>
          </w:p>
        </w:tc>
      </w:tr>
      <w:tr w:rsidR="00BB23DC" w:rsidRPr="00BB23DC" w14:paraId="71792A61" w14:textId="77777777" w:rsidTr="00744494">
        <w:tc>
          <w:tcPr>
            <w:tcW w:w="4428" w:type="dxa"/>
            <w:vMerge w:val="restart"/>
          </w:tcPr>
          <w:p w14:paraId="2A097FBD" w14:textId="77777777" w:rsidR="00094565" w:rsidRPr="008654CD" w:rsidRDefault="00094565" w:rsidP="0006031A">
            <w:pPr>
              <w:rPr>
                <w:sz w:val="24"/>
              </w:rPr>
            </w:pPr>
            <w:r w:rsidRPr="008654CD">
              <w:rPr>
                <w:sz w:val="24"/>
              </w:rPr>
              <w:t>AUDIT TEAM MEMBER</w:t>
            </w:r>
          </w:p>
          <w:p w14:paraId="4976368C" w14:textId="77777777" w:rsidR="00094565" w:rsidRPr="008654CD" w:rsidRDefault="00094565" w:rsidP="0006031A">
            <w:pPr>
              <w:rPr>
                <w:sz w:val="24"/>
              </w:rPr>
            </w:pPr>
          </w:p>
          <w:p w14:paraId="7ED58DEC" w14:textId="77777777" w:rsidR="00CF346E" w:rsidRPr="00CF346E" w:rsidRDefault="00CF346E" w:rsidP="00CF346E">
            <w:pPr>
              <w:rPr>
                <w:i/>
                <w:sz w:val="24"/>
              </w:rPr>
            </w:pPr>
            <w:r>
              <w:rPr>
                <w:i/>
                <w:sz w:val="24"/>
              </w:rPr>
              <w:t>Name</w:t>
            </w:r>
          </w:p>
          <w:p w14:paraId="61B28E51" w14:textId="77777777" w:rsidR="00CF346E" w:rsidRPr="00CF346E" w:rsidRDefault="00CF346E" w:rsidP="00CF346E">
            <w:pPr>
              <w:rPr>
                <w:i/>
                <w:sz w:val="24"/>
              </w:rPr>
            </w:pPr>
            <w:r w:rsidRPr="00CF346E">
              <w:rPr>
                <w:i/>
                <w:sz w:val="24"/>
              </w:rPr>
              <w:t>Position</w:t>
            </w:r>
          </w:p>
          <w:p w14:paraId="1A0AB5BC" w14:textId="77777777" w:rsidR="00CF346E" w:rsidRPr="00CF346E" w:rsidRDefault="00CF346E" w:rsidP="00CF346E">
            <w:pPr>
              <w:rPr>
                <w:i/>
                <w:sz w:val="24"/>
              </w:rPr>
            </w:pPr>
            <w:r w:rsidRPr="00CF346E">
              <w:rPr>
                <w:i/>
                <w:sz w:val="24"/>
              </w:rPr>
              <w:t>Company</w:t>
            </w:r>
          </w:p>
          <w:p w14:paraId="5C56174B" w14:textId="27EAADE3" w:rsidR="00094565" w:rsidRPr="008654CD" w:rsidRDefault="00CF346E" w:rsidP="00CF346E">
            <w:pPr>
              <w:rPr>
                <w:sz w:val="24"/>
              </w:rPr>
            </w:pPr>
            <w:r w:rsidRPr="00CF346E">
              <w:rPr>
                <w:i/>
                <w:sz w:val="24"/>
              </w:rPr>
              <w:t>Address</w:t>
            </w:r>
          </w:p>
        </w:tc>
        <w:tc>
          <w:tcPr>
            <w:tcW w:w="4214" w:type="dxa"/>
          </w:tcPr>
          <w:p w14:paraId="6DC879A7" w14:textId="77777777" w:rsidR="00094565" w:rsidRPr="008654CD" w:rsidRDefault="00094565" w:rsidP="0006031A">
            <w:pPr>
              <w:rPr>
                <w:sz w:val="24"/>
              </w:rPr>
            </w:pPr>
          </w:p>
          <w:p w14:paraId="3EEFDA9A" w14:textId="77777777" w:rsidR="008654CD" w:rsidRPr="008654CD" w:rsidRDefault="008654CD" w:rsidP="0006031A">
            <w:pPr>
              <w:rPr>
                <w:sz w:val="24"/>
              </w:rPr>
            </w:pPr>
          </w:p>
          <w:p w14:paraId="12A2252F" w14:textId="2AAEE706" w:rsidR="00094565" w:rsidRPr="008654CD" w:rsidRDefault="00094565" w:rsidP="0006031A">
            <w:pPr>
              <w:rPr>
                <w:sz w:val="24"/>
              </w:rPr>
            </w:pPr>
            <w:r w:rsidRPr="008654CD">
              <w:rPr>
                <w:sz w:val="24"/>
              </w:rPr>
              <w:t>Signed:</w:t>
            </w:r>
            <w:r w:rsidR="00054D6E">
              <w:rPr>
                <w:sz w:val="24"/>
              </w:rPr>
              <w:t xml:space="preserve">   </w:t>
            </w:r>
          </w:p>
        </w:tc>
      </w:tr>
      <w:tr w:rsidR="00BB23DC" w:rsidRPr="00BB23DC" w14:paraId="2459933C" w14:textId="77777777" w:rsidTr="00744494">
        <w:tc>
          <w:tcPr>
            <w:tcW w:w="4428" w:type="dxa"/>
            <w:vMerge/>
          </w:tcPr>
          <w:p w14:paraId="505BAED1" w14:textId="77777777" w:rsidR="00094565" w:rsidRPr="008654CD" w:rsidRDefault="00094565" w:rsidP="0006031A">
            <w:pPr>
              <w:rPr>
                <w:sz w:val="24"/>
              </w:rPr>
            </w:pPr>
          </w:p>
        </w:tc>
        <w:tc>
          <w:tcPr>
            <w:tcW w:w="4214" w:type="dxa"/>
          </w:tcPr>
          <w:p w14:paraId="684E7133" w14:textId="77777777" w:rsidR="00094565" w:rsidRPr="008654CD" w:rsidRDefault="00094565" w:rsidP="0006031A">
            <w:pPr>
              <w:rPr>
                <w:sz w:val="24"/>
              </w:rPr>
            </w:pPr>
          </w:p>
        </w:tc>
      </w:tr>
      <w:tr w:rsidR="0006031A" w:rsidRPr="00BB23DC" w14:paraId="219549BB" w14:textId="77777777" w:rsidTr="00744494">
        <w:tc>
          <w:tcPr>
            <w:tcW w:w="4428" w:type="dxa"/>
            <w:vMerge/>
          </w:tcPr>
          <w:p w14:paraId="1B72393E" w14:textId="77777777" w:rsidR="00094565" w:rsidRPr="008654CD" w:rsidRDefault="00094565" w:rsidP="0006031A">
            <w:pPr>
              <w:rPr>
                <w:sz w:val="24"/>
              </w:rPr>
            </w:pPr>
          </w:p>
        </w:tc>
        <w:tc>
          <w:tcPr>
            <w:tcW w:w="4214" w:type="dxa"/>
          </w:tcPr>
          <w:p w14:paraId="080ACE34" w14:textId="54C0E16C" w:rsidR="00094565" w:rsidRPr="008654CD" w:rsidRDefault="00094565" w:rsidP="0006031A">
            <w:pPr>
              <w:rPr>
                <w:sz w:val="24"/>
              </w:rPr>
            </w:pPr>
            <w:r w:rsidRPr="008654CD">
              <w:rPr>
                <w:sz w:val="24"/>
              </w:rPr>
              <w:t xml:space="preserve">Date:   </w:t>
            </w:r>
            <w:r w:rsidR="00CF346E">
              <w:rPr>
                <w:i/>
                <w:sz w:val="24"/>
              </w:rPr>
              <w:t>xx</w:t>
            </w:r>
            <w:r w:rsidR="00A33289" w:rsidRPr="00CF346E">
              <w:rPr>
                <w:i/>
                <w:sz w:val="24"/>
              </w:rPr>
              <w:t xml:space="preserve"> </w:t>
            </w:r>
            <w:r w:rsidR="00CF346E">
              <w:rPr>
                <w:i/>
                <w:sz w:val="24"/>
              </w:rPr>
              <w:t>Month</w:t>
            </w:r>
            <w:r w:rsidR="00A33289" w:rsidRPr="00CF346E">
              <w:rPr>
                <w:i/>
                <w:sz w:val="24"/>
              </w:rPr>
              <w:t xml:space="preserve"> 202</w:t>
            </w:r>
            <w:r w:rsidR="00CF346E">
              <w:rPr>
                <w:i/>
                <w:sz w:val="24"/>
              </w:rPr>
              <w:t>x</w:t>
            </w:r>
          </w:p>
        </w:tc>
      </w:tr>
    </w:tbl>
    <w:p w14:paraId="773A3E2E" w14:textId="77777777" w:rsidR="00094565" w:rsidRPr="008654CD" w:rsidRDefault="00094565" w:rsidP="0006031A">
      <w:pPr>
        <w:rPr>
          <w:rFonts w:eastAsiaTheme="majorEastAsia"/>
          <w:b/>
          <w:bCs/>
          <w:sz w:val="24"/>
        </w:rPr>
      </w:pPr>
    </w:p>
    <w:p w14:paraId="3795C681" w14:textId="5EBB5143" w:rsidR="004F0419" w:rsidRPr="00FD1FE9" w:rsidRDefault="004F0419" w:rsidP="004F0419">
      <w:pPr>
        <w:rPr>
          <w:sz w:val="24"/>
        </w:rPr>
      </w:pPr>
    </w:p>
    <w:p w14:paraId="07ED0CAC" w14:textId="77777777" w:rsidR="004F0419" w:rsidRPr="008654CD" w:rsidRDefault="004F0419" w:rsidP="0006031A">
      <w:pPr>
        <w:rPr>
          <w:sz w:val="24"/>
        </w:rPr>
      </w:pPr>
    </w:p>
    <w:p w14:paraId="2C0BD2BD" w14:textId="77777777" w:rsidR="00094565" w:rsidRPr="008654CD" w:rsidRDefault="009D6FF0" w:rsidP="0006031A">
      <w:pPr>
        <w:rPr>
          <w:b/>
          <w:bCs/>
          <w:sz w:val="24"/>
        </w:rPr>
      </w:pPr>
      <w:r w:rsidRPr="008654CD">
        <w:rPr>
          <w:sz w:val="24"/>
        </w:rPr>
        <w:t xml:space="preserve"> </w:t>
      </w:r>
    </w:p>
    <w:p w14:paraId="5CA07599" w14:textId="77777777" w:rsidR="00094565" w:rsidRPr="008654CD" w:rsidRDefault="00094565" w:rsidP="0006031A">
      <w:pPr>
        <w:rPr>
          <w:b/>
          <w:bCs/>
          <w:sz w:val="24"/>
        </w:rPr>
      </w:pPr>
    </w:p>
    <w:p w14:paraId="12CC5FBA" w14:textId="77777777" w:rsidR="00094565" w:rsidRPr="008654CD" w:rsidRDefault="00094565" w:rsidP="0006031A">
      <w:pPr>
        <w:rPr>
          <w:b/>
          <w:bCs/>
          <w:sz w:val="24"/>
        </w:rPr>
      </w:pPr>
    </w:p>
    <w:p w14:paraId="458120B0" w14:textId="7EADD20F" w:rsidR="0006031A" w:rsidRPr="00BB23DC" w:rsidRDefault="0006031A" w:rsidP="00BE4A5B">
      <w:pPr>
        <w:pStyle w:val="Heading1Numb"/>
        <w:framePr w:wrap="around"/>
      </w:pPr>
      <w:bookmarkStart w:id="75" w:name="_Toc440460014"/>
      <w:bookmarkStart w:id="76" w:name="_Toc487116064"/>
      <w:bookmarkStart w:id="77" w:name="_Toc487116094"/>
      <w:bookmarkStart w:id="78" w:name="_Toc74816331"/>
      <w:r w:rsidRPr="00BB23DC">
        <w:lastRenderedPageBreak/>
        <w:t>Figures</w:t>
      </w:r>
      <w:bookmarkEnd w:id="75"/>
      <w:bookmarkEnd w:id="76"/>
      <w:bookmarkEnd w:id="77"/>
      <w:bookmarkEnd w:id="78"/>
    </w:p>
    <w:p w14:paraId="05CFC9AC" w14:textId="755693C7" w:rsidR="00BE4A5B" w:rsidRPr="00BB23DC" w:rsidRDefault="00BE4A5B" w:rsidP="00BE4A5B"/>
    <w:p w14:paraId="0F7874C6" w14:textId="0D232B30" w:rsidR="0006031A" w:rsidRPr="00BB23DC" w:rsidRDefault="0006031A" w:rsidP="0006031A">
      <w:pPr>
        <w:rPr>
          <w:b/>
          <w:bCs/>
          <w:sz w:val="24"/>
        </w:rPr>
      </w:pPr>
    </w:p>
    <w:p w14:paraId="1B2486A1" w14:textId="644E1157" w:rsidR="00BE4A5B" w:rsidRPr="00BB23DC" w:rsidRDefault="00BE4A5B" w:rsidP="0006031A">
      <w:pPr>
        <w:rPr>
          <w:sz w:val="24"/>
        </w:rPr>
      </w:pPr>
      <w:bookmarkStart w:id="79" w:name="_Toc440460015"/>
    </w:p>
    <w:p w14:paraId="634D98E4" w14:textId="4BBA423D" w:rsidR="0006031A" w:rsidRPr="00BB23DC" w:rsidRDefault="00CE5109" w:rsidP="00CE5109">
      <w:pPr>
        <w:pStyle w:val="Heading2Numb"/>
      </w:pPr>
      <w:bookmarkStart w:id="80" w:name="_Toc487116065"/>
      <w:bookmarkStart w:id="81" w:name="_Toc487116095"/>
      <w:bookmarkStart w:id="82" w:name="_Toc74816332"/>
      <w:bookmarkEnd w:id="79"/>
      <w:r w:rsidRPr="00BB23DC">
        <w:t>L</w:t>
      </w:r>
      <w:r w:rsidR="00BE4A5B" w:rsidRPr="00BB23DC">
        <w:t>ocation Plan</w:t>
      </w:r>
      <w:bookmarkEnd w:id="80"/>
      <w:bookmarkEnd w:id="81"/>
      <w:bookmarkEnd w:id="82"/>
      <w:r w:rsidR="00BE4A5B" w:rsidRPr="00BB23DC">
        <w:rPr>
          <w:noProof/>
          <w:lang w:eastAsia="en-GB"/>
        </w:rPr>
        <w:t xml:space="preserve"> </w:t>
      </w:r>
    </w:p>
    <w:p w14:paraId="2116855A" w14:textId="31189BC9" w:rsidR="0006031A" w:rsidRPr="00BB23DC" w:rsidRDefault="00CE5109" w:rsidP="0006031A">
      <w:pPr>
        <w:rPr>
          <w:bCs/>
          <w:sz w:val="24"/>
        </w:rPr>
      </w:pPr>
      <w:r w:rsidRPr="00BB23DC">
        <w:rPr>
          <w:rFonts w:eastAsiaTheme="majorEastAsia"/>
          <w:bCs/>
          <w:sz w:val="24"/>
        </w:rPr>
        <w:t>Figure 1</w:t>
      </w:r>
    </w:p>
    <w:p w14:paraId="78069B78" w14:textId="35B9FD38" w:rsidR="0006031A" w:rsidRPr="00BB23DC" w:rsidRDefault="0006031A" w:rsidP="0006031A">
      <w:pPr>
        <w:rPr>
          <w:b/>
          <w:bCs/>
          <w:sz w:val="24"/>
        </w:rPr>
      </w:pPr>
    </w:p>
    <w:p w14:paraId="30873944" w14:textId="687B033A" w:rsidR="0006031A" w:rsidRPr="00BB23DC" w:rsidRDefault="0006031A" w:rsidP="0006031A">
      <w:pPr>
        <w:rPr>
          <w:b/>
          <w:bCs/>
          <w:sz w:val="24"/>
        </w:rPr>
      </w:pPr>
    </w:p>
    <w:p w14:paraId="4EACA41E" w14:textId="082D84E4" w:rsidR="0006031A" w:rsidRPr="00BB23DC" w:rsidRDefault="0006031A" w:rsidP="0006031A">
      <w:pPr>
        <w:rPr>
          <w:b/>
          <w:bCs/>
          <w:sz w:val="24"/>
        </w:rPr>
      </w:pPr>
    </w:p>
    <w:p w14:paraId="5020F880" w14:textId="23E7499A" w:rsidR="0006031A" w:rsidRPr="00BB23DC" w:rsidRDefault="0006031A" w:rsidP="0006031A">
      <w:pPr>
        <w:rPr>
          <w:b/>
          <w:bCs/>
          <w:sz w:val="24"/>
        </w:rPr>
      </w:pPr>
    </w:p>
    <w:p w14:paraId="1BEA2C08" w14:textId="7260C07C" w:rsidR="0006031A" w:rsidRPr="00BB23DC" w:rsidRDefault="0006031A" w:rsidP="0006031A">
      <w:pPr>
        <w:rPr>
          <w:b/>
          <w:bCs/>
          <w:sz w:val="24"/>
        </w:rPr>
      </w:pPr>
    </w:p>
    <w:p w14:paraId="01A7E71B" w14:textId="66221A00" w:rsidR="0006031A" w:rsidRPr="00BB23DC" w:rsidRDefault="0006031A" w:rsidP="0006031A">
      <w:pPr>
        <w:rPr>
          <w:b/>
          <w:bCs/>
          <w:sz w:val="24"/>
        </w:rPr>
      </w:pPr>
    </w:p>
    <w:p w14:paraId="2159B321" w14:textId="086E7DCC" w:rsidR="0006031A" w:rsidRPr="00BB23DC" w:rsidRDefault="0006031A" w:rsidP="0006031A">
      <w:pPr>
        <w:rPr>
          <w:b/>
          <w:bCs/>
          <w:sz w:val="24"/>
        </w:rPr>
      </w:pPr>
    </w:p>
    <w:p w14:paraId="0939B4F0" w14:textId="32317FA9" w:rsidR="0006031A" w:rsidRPr="00BB23DC" w:rsidRDefault="0006031A" w:rsidP="0006031A">
      <w:pPr>
        <w:rPr>
          <w:b/>
          <w:bCs/>
          <w:sz w:val="24"/>
        </w:rPr>
      </w:pPr>
    </w:p>
    <w:p w14:paraId="05DEFFCB" w14:textId="5DF602C2" w:rsidR="0006031A" w:rsidRPr="00BB23DC" w:rsidRDefault="0006031A" w:rsidP="0006031A">
      <w:pPr>
        <w:rPr>
          <w:b/>
          <w:bCs/>
          <w:sz w:val="24"/>
        </w:rPr>
      </w:pPr>
    </w:p>
    <w:p w14:paraId="5707CB1A" w14:textId="0B8673CD" w:rsidR="0006031A" w:rsidRPr="00BB23DC" w:rsidRDefault="0006031A" w:rsidP="0006031A">
      <w:pPr>
        <w:rPr>
          <w:b/>
          <w:bCs/>
          <w:sz w:val="24"/>
        </w:rPr>
      </w:pPr>
    </w:p>
    <w:p w14:paraId="6107770D" w14:textId="0A13B48B" w:rsidR="0006031A" w:rsidRPr="00BB23DC" w:rsidRDefault="0006031A" w:rsidP="0006031A">
      <w:pPr>
        <w:rPr>
          <w:b/>
          <w:bCs/>
          <w:sz w:val="24"/>
        </w:rPr>
      </w:pPr>
    </w:p>
    <w:p w14:paraId="766F24B5" w14:textId="54E5680F" w:rsidR="0006031A" w:rsidRPr="00BB23DC" w:rsidRDefault="0006031A" w:rsidP="0006031A">
      <w:pPr>
        <w:rPr>
          <w:b/>
          <w:bCs/>
          <w:sz w:val="24"/>
        </w:rPr>
      </w:pPr>
    </w:p>
    <w:p w14:paraId="20E01EAE" w14:textId="2175A453" w:rsidR="0006031A" w:rsidRPr="00BB23DC" w:rsidRDefault="0006031A" w:rsidP="0006031A">
      <w:pPr>
        <w:rPr>
          <w:b/>
          <w:bCs/>
          <w:sz w:val="24"/>
        </w:rPr>
      </w:pPr>
    </w:p>
    <w:p w14:paraId="5105B47A" w14:textId="4E5206F6" w:rsidR="0006031A" w:rsidRPr="00BB23DC" w:rsidRDefault="0006031A" w:rsidP="0006031A">
      <w:pPr>
        <w:rPr>
          <w:b/>
          <w:bCs/>
          <w:sz w:val="24"/>
        </w:rPr>
      </w:pPr>
    </w:p>
    <w:p w14:paraId="62E9A028" w14:textId="4249D6F7" w:rsidR="0006031A" w:rsidRPr="00BB23DC" w:rsidRDefault="0006031A" w:rsidP="0006031A">
      <w:pPr>
        <w:rPr>
          <w:b/>
          <w:bCs/>
          <w:sz w:val="24"/>
        </w:rPr>
      </w:pPr>
    </w:p>
    <w:p w14:paraId="37B217B1" w14:textId="67F08166" w:rsidR="0006031A" w:rsidRPr="00BB23DC" w:rsidRDefault="0006031A" w:rsidP="0006031A">
      <w:pPr>
        <w:rPr>
          <w:b/>
          <w:bCs/>
          <w:sz w:val="24"/>
        </w:rPr>
      </w:pPr>
    </w:p>
    <w:p w14:paraId="4643B020" w14:textId="44A7387E" w:rsidR="0006031A" w:rsidRPr="00BB23DC" w:rsidRDefault="0006031A" w:rsidP="0006031A">
      <w:pPr>
        <w:rPr>
          <w:b/>
          <w:bCs/>
          <w:sz w:val="24"/>
        </w:rPr>
      </w:pPr>
    </w:p>
    <w:p w14:paraId="2DC898C3" w14:textId="42A10EFB" w:rsidR="0006031A" w:rsidRPr="00BB23DC" w:rsidRDefault="0006031A" w:rsidP="0006031A">
      <w:pPr>
        <w:rPr>
          <w:b/>
          <w:bCs/>
          <w:sz w:val="24"/>
        </w:rPr>
      </w:pPr>
    </w:p>
    <w:p w14:paraId="69E80FC8" w14:textId="4EFA89F9" w:rsidR="0006031A" w:rsidRPr="00CF346E" w:rsidRDefault="00CF346E" w:rsidP="00D51D19">
      <w:pPr>
        <w:jc w:val="center"/>
        <w:rPr>
          <w:bCs/>
          <w:i/>
          <w:sz w:val="32"/>
          <w:szCs w:val="32"/>
        </w:rPr>
      </w:pPr>
      <w:r w:rsidRPr="00CF346E">
        <w:rPr>
          <w:bCs/>
          <w:i/>
          <w:sz w:val="32"/>
          <w:szCs w:val="32"/>
        </w:rPr>
        <w:t>Scheme Location Plan with Problems Identified</w:t>
      </w:r>
    </w:p>
    <w:p w14:paraId="6D63C166" w14:textId="77777777" w:rsidR="00CE5109" w:rsidRPr="00BB23DC" w:rsidRDefault="00CE5109" w:rsidP="00CE5109">
      <w:pPr>
        <w:pStyle w:val="Heading1Numb"/>
        <w:framePr w:wrap="auto" w:vAnchor="margin" w:yAlign="inline"/>
      </w:pPr>
      <w:bookmarkStart w:id="83" w:name="_Toc440460017"/>
      <w:bookmarkStart w:id="84" w:name="_Toc487116067"/>
      <w:bookmarkStart w:id="85" w:name="_Toc487116097"/>
      <w:bookmarkStart w:id="86" w:name="_Toc74816333"/>
      <w:r w:rsidRPr="00BB23DC">
        <w:lastRenderedPageBreak/>
        <w:t>Appendices</w:t>
      </w:r>
      <w:bookmarkEnd w:id="83"/>
      <w:bookmarkEnd w:id="84"/>
      <w:bookmarkEnd w:id="85"/>
      <w:bookmarkEnd w:id="86"/>
    </w:p>
    <w:p w14:paraId="26FF497D" w14:textId="77777777" w:rsidR="00CE5109" w:rsidRPr="00BB23DC" w:rsidRDefault="00CE5109" w:rsidP="0006031A">
      <w:pPr>
        <w:rPr>
          <w:sz w:val="24"/>
        </w:rPr>
      </w:pPr>
      <w:bookmarkStart w:id="87" w:name="_Toc440460018"/>
    </w:p>
    <w:p w14:paraId="2AB2F563" w14:textId="77777777" w:rsidR="0006031A" w:rsidRPr="008654CD" w:rsidRDefault="0006031A" w:rsidP="00CE5109">
      <w:pPr>
        <w:pStyle w:val="Heading2Numb"/>
      </w:pPr>
      <w:bookmarkStart w:id="88" w:name="_Toc487116068"/>
      <w:bookmarkStart w:id="89" w:name="_Toc487116098"/>
      <w:bookmarkStart w:id="90" w:name="_Toc74816334"/>
      <w:r w:rsidRPr="008654CD">
        <w:t>Appendix A: List of Documents/Plans supplied by Design Organisation</w:t>
      </w:r>
      <w:bookmarkEnd w:id="87"/>
      <w:bookmarkEnd w:id="88"/>
      <w:bookmarkEnd w:id="89"/>
      <w:bookmarkEnd w:id="90"/>
    </w:p>
    <w:p w14:paraId="2E7C9A8D" w14:textId="0F1B7A58" w:rsidR="0006031A" w:rsidRPr="008654CD" w:rsidRDefault="0006031A" w:rsidP="0006031A">
      <w:pPr>
        <w:rPr>
          <w:sz w:val="24"/>
        </w:rPr>
      </w:pPr>
      <w:r w:rsidRPr="008654CD">
        <w:rPr>
          <w:sz w:val="24"/>
        </w:rPr>
        <w:t xml:space="preserve">Stage </w:t>
      </w:r>
      <w:r w:rsidR="00CF346E">
        <w:rPr>
          <w:sz w:val="24"/>
        </w:rPr>
        <w:t>x</w:t>
      </w:r>
      <w:r w:rsidRPr="008654CD">
        <w:rPr>
          <w:sz w:val="24"/>
        </w:rPr>
        <w:t xml:space="preserve"> Road Safety Audit Brief – Dated</w:t>
      </w:r>
      <w:r w:rsidR="00406AA6" w:rsidRPr="008654CD">
        <w:rPr>
          <w:sz w:val="24"/>
        </w:rPr>
        <w:t xml:space="preserve"> </w:t>
      </w:r>
      <w:r w:rsidR="00CF346E">
        <w:rPr>
          <w:i/>
          <w:sz w:val="24"/>
        </w:rPr>
        <w:t>xx</w:t>
      </w:r>
      <w:r w:rsidR="00A33289" w:rsidRPr="00CF346E">
        <w:rPr>
          <w:i/>
          <w:sz w:val="24"/>
        </w:rPr>
        <w:t xml:space="preserve"> </w:t>
      </w:r>
      <w:r w:rsidR="00CF346E">
        <w:rPr>
          <w:i/>
          <w:sz w:val="24"/>
        </w:rPr>
        <w:t>Month</w:t>
      </w:r>
      <w:r w:rsidR="00A33289" w:rsidRPr="00CF346E">
        <w:rPr>
          <w:i/>
          <w:sz w:val="24"/>
        </w:rPr>
        <w:t xml:space="preserve"> 202</w:t>
      </w:r>
      <w:r w:rsidR="00CF346E">
        <w:rPr>
          <w:i/>
          <w:sz w:val="24"/>
        </w:rPr>
        <w:t>x</w:t>
      </w:r>
    </w:p>
    <w:p w14:paraId="7D41E6EA" w14:textId="77777777" w:rsidR="0006031A" w:rsidRPr="008654CD" w:rsidRDefault="0006031A" w:rsidP="0006031A">
      <w:pPr>
        <w:rPr>
          <w:rFonts w:eastAsiaTheme="majorEastAsia"/>
          <w:b/>
          <w:bCs/>
          <w:sz w:val="24"/>
        </w:rPr>
      </w:pPr>
    </w:p>
    <w:p w14:paraId="64449B16" w14:textId="0EEE92AF" w:rsidR="0006031A" w:rsidRDefault="009D6FF0" w:rsidP="0006031A">
      <w:pPr>
        <w:rPr>
          <w:sz w:val="24"/>
        </w:rPr>
      </w:pPr>
      <w:r w:rsidRPr="008654CD">
        <w:rPr>
          <w:sz w:val="24"/>
        </w:rPr>
        <w:t>Design Organisation - Highway</w:t>
      </w:r>
      <w:r w:rsidR="0006031A" w:rsidRPr="008654CD">
        <w:rPr>
          <w:sz w:val="24"/>
        </w:rPr>
        <w:t xml:space="preserve"> Drawings:</w:t>
      </w:r>
    </w:p>
    <w:p w14:paraId="717E0865" w14:textId="77777777" w:rsidR="00E1355E" w:rsidRPr="008654CD" w:rsidRDefault="00E1355E" w:rsidP="0006031A">
      <w:pPr>
        <w:rPr>
          <w:sz w:val="24"/>
        </w:rPr>
      </w:pPr>
    </w:p>
    <w:p w14:paraId="5E68D08E" w14:textId="44C6C3AB" w:rsidR="005A2673" w:rsidRPr="00CF346E" w:rsidRDefault="00CF346E" w:rsidP="005A2673">
      <w:pPr>
        <w:rPr>
          <w:rFonts w:eastAsiaTheme="majorEastAsia"/>
          <w:bCs/>
          <w:i/>
          <w:szCs w:val="22"/>
        </w:rPr>
      </w:pPr>
      <w:r>
        <w:rPr>
          <w:rFonts w:eastAsiaTheme="majorEastAsia"/>
          <w:bCs/>
          <w:i/>
          <w:szCs w:val="22"/>
        </w:rPr>
        <w:t xml:space="preserve">Design Drawing Reference </w:t>
      </w:r>
      <w:r>
        <w:rPr>
          <w:rFonts w:eastAsiaTheme="majorEastAsia"/>
          <w:bCs/>
          <w:i/>
          <w:szCs w:val="22"/>
        </w:rPr>
        <w:tab/>
        <w:t>Design Drawing Revision</w:t>
      </w:r>
      <w:r>
        <w:rPr>
          <w:rFonts w:eastAsiaTheme="majorEastAsia"/>
          <w:bCs/>
          <w:i/>
          <w:szCs w:val="22"/>
        </w:rPr>
        <w:tab/>
        <w:t>Design Drawing Title</w:t>
      </w:r>
    </w:p>
    <w:p w14:paraId="5F69AC49" w14:textId="77777777" w:rsidR="0006031A" w:rsidRPr="008654CD" w:rsidRDefault="0006031A" w:rsidP="00CE5109">
      <w:pPr>
        <w:pStyle w:val="Heading2Numb"/>
      </w:pPr>
      <w:bookmarkStart w:id="91" w:name="_Toc440460019"/>
      <w:bookmarkStart w:id="92" w:name="_Toc487116069"/>
      <w:bookmarkStart w:id="93" w:name="_Toc487116099"/>
      <w:bookmarkStart w:id="94" w:name="_Toc74816335"/>
      <w:r w:rsidRPr="008654CD">
        <w:t>Appendix B: Other Information considered by RSA Team</w:t>
      </w:r>
      <w:bookmarkEnd w:id="91"/>
      <w:bookmarkEnd w:id="92"/>
      <w:bookmarkEnd w:id="93"/>
      <w:bookmarkEnd w:id="94"/>
    </w:p>
    <w:p w14:paraId="3BF850A7" w14:textId="66D9DFA8" w:rsidR="00E61640" w:rsidRDefault="00CF346E" w:rsidP="00375C72">
      <w:pPr>
        <w:rPr>
          <w:i/>
          <w:sz w:val="24"/>
        </w:rPr>
      </w:pPr>
      <w:r>
        <w:rPr>
          <w:i/>
          <w:sz w:val="24"/>
        </w:rPr>
        <w:t>Collision Data</w:t>
      </w:r>
    </w:p>
    <w:p w14:paraId="4F6620A6" w14:textId="636A3EBE" w:rsidR="00CF346E" w:rsidRDefault="00CF346E" w:rsidP="00375C72">
      <w:pPr>
        <w:rPr>
          <w:i/>
          <w:sz w:val="24"/>
        </w:rPr>
      </w:pPr>
    </w:p>
    <w:p w14:paraId="7DF5F6C1" w14:textId="59A886CF" w:rsidR="00CF346E" w:rsidRDefault="00CF346E" w:rsidP="00375C72">
      <w:pPr>
        <w:rPr>
          <w:i/>
          <w:sz w:val="24"/>
        </w:rPr>
      </w:pPr>
      <w:r>
        <w:rPr>
          <w:i/>
          <w:sz w:val="24"/>
        </w:rPr>
        <w:t>Previous Road Safety Audits</w:t>
      </w:r>
    </w:p>
    <w:p w14:paraId="31488FBD" w14:textId="4B4E0A91" w:rsidR="00CF346E" w:rsidRDefault="00CF346E" w:rsidP="00375C72">
      <w:pPr>
        <w:rPr>
          <w:i/>
          <w:sz w:val="24"/>
        </w:rPr>
      </w:pPr>
    </w:p>
    <w:p w14:paraId="0BF849C6" w14:textId="2B2AB7D5" w:rsidR="00CF346E" w:rsidRDefault="00CF346E" w:rsidP="00375C72">
      <w:pPr>
        <w:rPr>
          <w:i/>
          <w:sz w:val="24"/>
        </w:rPr>
      </w:pPr>
      <w:r>
        <w:rPr>
          <w:i/>
          <w:sz w:val="24"/>
        </w:rPr>
        <w:t>Previous Road Safety Audit Response Reports</w:t>
      </w:r>
    </w:p>
    <w:p w14:paraId="20DB31E9" w14:textId="39E714D8" w:rsidR="00CF346E" w:rsidRDefault="00CF346E" w:rsidP="00375C72">
      <w:pPr>
        <w:rPr>
          <w:i/>
          <w:sz w:val="24"/>
        </w:rPr>
      </w:pPr>
    </w:p>
    <w:p w14:paraId="71177C01" w14:textId="72B0F446" w:rsidR="00CF346E" w:rsidRPr="00CF346E" w:rsidRDefault="00CF346E" w:rsidP="00375C72">
      <w:pPr>
        <w:rPr>
          <w:i/>
          <w:sz w:val="24"/>
        </w:rPr>
      </w:pPr>
      <w:r>
        <w:rPr>
          <w:i/>
          <w:sz w:val="24"/>
        </w:rPr>
        <w:t>WCHAR Reports</w:t>
      </w:r>
    </w:p>
    <w:p w14:paraId="057B2C07" w14:textId="77777777" w:rsidR="00375C72" w:rsidRPr="008654CD" w:rsidRDefault="00375C72" w:rsidP="0006031A">
      <w:pPr>
        <w:rPr>
          <w:sz w:val="24"/>
        </w:rPr>
      </w:pPr>
    </w:p>
    <w:p w14:paraId="6154C037" w14:textId="77777777" w:rsidR="0006031A" w:rsidRPr="008654CD" w:rsidRDefault="0006031A" w:rsidP="0006031A">
      <w:pPr>
        <w:rPr>
          <w:b/>
          <w:bCs/>
          <w:sz w:val="24"/>
        </w:rPr>
      </w:pPr>
    </w:p>
    <w:sectPr w:rsidR="0006031A" w:rsidRPr="008654CD">
      <w:headerReference w:type="default" r:id="rId12"/>
      <w:footerReference w:type="default" r:id="rId13"/>
      <w:headerReference w:type="first" r:id="rId14"/>
      <w:footerReference w:type="first" r:id="rId15"/>
      <w:pgSz w:w="11906" w:h="16838" w:code="9"/>
      <w:pgMar w:top="1440" w:right="1134"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1D14" w14:textId="77777777" w:rsidR="0064247E" w:rsidRDefault="0064247E">
      <w:r>
        <w:separator/>
      </w:r>
    </w:p>
  </w:endnote>
  <w:endnote w:type="continuationSeparator" w:id="0">
    <w:p w14:paraId="22A1037E" w14:textId="77777777" w:rsidR="0064247E" w:rsidRDefault="0064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43A" w14:textId="77777777" w:rsidR="0064247E" w:rsidRDefault="0064247E">
    <w:pPr>
      <w:pStyle w:val="Footer"/>
      <w:tabs>
        <w:tab w:val="clear" w:pos="4153"/>
        <w:tab w:val="clear" w:pos="8306"/>
        <w:tab w:val="center" w:pos="4860"/>
        <w:tab w:val="right" w:pos="10080"/>
      </w:tabs>
      <w:ind w:right="-56"/>
      <w:rPr>
        <w:rStyle w:val="PageNumber"/>
      </w:rPr>
    </w:pPr>
    <w:r>
      <w:rPr>
        <w:noProof/>
        <w:sz w:val="20"/>
        <w:lang w:eastAsia="en-GB"/>
      </w:rPr>
      <mc:AlternateContent>
        <mc:Choice Requires="wps">
          <w:drawing>
            <wp:anchor distT="0" distB="0" distL="114300" distR="114300" simplePos="0" relativeHeight="251655680" behindDoc="0" locked="0" layoutInCell="1" allowOverlap="1" wp14:anchorId="062D8CC3" wp14:editId="1C7DCFA9">
              <wp:simplePos x="0" y="0"/>
              <wp:positionH relativeFrom="column">
                <wp:posOffset>-342900</wp:posOffset>
              </wp:positionH>
              <wp:positionV relativeFrom="paragraph">
                <wp:posOffset>-20320</wp:posOffset>
              </wp:positionV>
              <wp:extent cx="6480175" cy="0"/>
              <wp:effectExtent l="9525" t="8255" r="6350" b="107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6469"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pt" to="48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A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"/>
          </w:pict>
        </mc:Fallback>
      </mc:AlternateContent>
    </w:r>
  </w:p>
  <w:p w14:paraId="3688828C" w14:textId="495E02C2" w:rsidR="0064247E" w:rsidRDefault="0064247E">
    <w:pPr>
      <w:pStyle w:val="Footer"/>
      <w:tabs>
        <w:tab w:val="clear" w:pos="4153"/>
        <w:tab w:val="clear" w:pos="8306"/>
        <w:tab w:val="center" w:pos="4763"/>
        <w:tab w:val="right" w:pos="9360"/>
      </w:tabs>
      <w:ind w:right="-56"/>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7E4796">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E4796">
      <w:rPr>
        <w:rStyle w:val="PageNumber"/>
        <w:noProof/>
      </w:rPr>
      <w:t>14</w:t>
    </w:r>
    <w:r>
      <w:rPr>
        <w:rStyle w:val="PageNumber"/>
      </w:rPr>
      <w:fldChar w:fldCharType="end"/>
    </w:r>
    <w:r>
      <w:rPr>
        <w:rStyle w:val="PageNumber"/>
      </w:rPr>
      <w:tab/>
    </w:r>
  </w:p>
  <w:p w14:paraId="2E0507A8" w14:textId="77777777" w:rsidR="0064247E" w:rsidRDefault="0064247E">
    <w:pPr>
      <w:pStyle w:val="Footer"/>
      <w:tabs>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3F26" w14:textId="77777777" w:rsidR="0064247E" w:rsidRDefault="0064247E" w:rsidP="00464B25">
    <w:pPr>
      <w:pStyle w:val="Footer"/>
    </w:pPr>
    <w:r>
      <w:rPr>
        <w:noProof/>
        <w:lang w:eastAsia="en-GB"/>
      </w:rPr>
      <mc:AlternateContent>
        <mc:Choice Requires="wps">
          <w:drawing>
            <wp:anchor distT="0" distB="0" distL="114300" distR="114300" simplePos="0" relativeHeight="251665920" behindDoc="0" locked="0" layoutInCell="1" allowOverlap="1" wp14:anchorId="2194506D" wp14:editId="51DE2AC1">
              <wp:simplePos x="0" y="0"/>
              <wp:positionH relativeFrom="column">
                <wp:posOffset>-230505</wp:posOffset>
              </wp:positionH>
              <wp:positionV relativeFrom="paragraph">
                <wp:posOffset>1270</wp:posOffset>
              </wp:positionV>
              <wp:extent cx="3474720" cy="4343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14:paraId="4A1F69A9" w14:textId="77777777" w:rsidR="0064247E" w:rsidRPr="006D362A" w:rsidRDefault="0064247E" w:rsidP="00464B25">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4506D" id="_x0000_t202" coordsize="21600,21600" o:spt="202" path="m,l,21600r21600,l21600,xe">
              <v:stroke joinstyle="miter"/>
              <v:path gradientshapeok="t" o:connecttype="rect"/>
            </v:shapetype>
            <v:shape id="Text Box 4" o:spid="_x0000_s1026" type="#_x0000_t202" style="position:absolute;margin-left:-18.15pt;margin-top:.1pt;width:273.6pt;height:3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" filled="f" stroked="f" strokeweight=".5pt">
              <v:textbox>
                <w:txbxContent>
                  <w:p w14:paraId="4A1F69A9" w14:textId="77777777" w:rsidR="0064247E" w:rsidRPr="006D362A" w:rsidRDefault="0064247E" w:rsidP="00464B25">
                    <w:pPr>
                      <w:pStyle w:val="Footer"/>
                      <w:tabs>
                        <w:tab w:val="center" w:pos="4680"/>
                        <w:tab w:val="right" w:pos="9360"/>
                      </w:tabs>
                      <w:ind w:right="-6"/>
                      <w:rPr>
                        <w:noProof/>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7F27" w14:textId="77777777" w:rsidR="0064247E" w:rsidRDefault="0064247E">
      <w:r>
        <w:separator/>
      </w:r>
    </w:p>
  </w:footnote>
  <w:footnote w:type="continuationSeparator" w:id="0">
    <w:p w14:paraId="25EEE2D6" w14:textId="77777777" w:rsidR="0064247E" w:rsidRDefault="0064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ayout w:type="fixed"/>
      <w:tblLook w:val="0000" w:firstRow="0" w:lastRow="0" w:firstColumn="0" w:lastColumn="0" w:noHBand="0" w:noVBand="0"/>
    </w:tblPr>
    <w:tblGrid>
      <w:gridCol w:w="9468"/>
    </w:tblGrid>
    <w:tr w:rsidR="0064247E" w14:paraId="4A9EAC77" w14:textId="77777777" w:rsidTr="00746C6F">
      <w:trPr>
        <w:trHeight w:val="524"/>
      </w:trPr>
      <w:tc>
        <w:tcPr>
          <w:tcW w:w="9468" w:type="dxa"/>
        </w:tcPr>
        <w:p w14:paraId="76F02FA3" w14:textId="2FEAEFEF" w:rsidR="0064247E" w:rsidRDefault="0064247E" w:rsidP="00BC6262">
          <w:pPr>
            <w:pStyle w:val="Header"/>
            <w:jc w:val="right"/>
            <w:rPr>
              <w:noProof/>
              <w:sz w:val="16"/>
              <w:lang w:val="en-US"/>
            </w:rPr>
          </w:pPr>
          <w:r>
            <w:rPr>
              <w:noProof/>
              <w:sz w:val="16"/>
              <w:lang w:val="en-US"/>
            </w:rPr>
            <w:t>Scheme</w:t>
          </w:r>
        </w:p>
        <w:p w14:paraId="77607613" w14:textId="2915B9AC" w:rsidR="0064247E" w:rsidRPr="00D22F44" w:rsidRDefault="0064247E" w:rsidP="007F5FBF">
          <w:pPr>
            <w:pStyle w:val="Header"/>
            <w:jc w:val="right"/>
            <w:rPr>
              <w:noProof/>
              <w:sz w:val="16"/>
              <w:lang w:val="en-US"/>
            </w:rPr>
          </w:pPr>
          <w:r>
            <w:rPr>
              <w:noProof/>
              <w:sz w:val="16"/>
              <w:lang w:val="en-US"/>
            </w:rPr>
            <w:t>Stage x Road Safety Audit</w:t>
          </w:r>
        </w:p>
      </w:tc>
    </w:tr>
  </w:tbl>
  <w:p w14:paraId="444B2AEB" w14:textId="77777777" w:rsidR="0064247E" w:rsidRDefault="0064247E">
    <w:r>
      <w:rPr>
        <w:noProof/>
        <w:sz w:val="20"/>
        <w:lang w:eastAsia="en-GB"/>
      </w:rPr>
      <mc:AlternateContent>
        <mc:Choice Requires="wps">
          <w:drawing>
            <wp:anchor distT="0" distB="0" distL="114300" distR="114300" simplePos="0" relativeHeight="251667456" behindDoc="0" locked="0" layoutInCell="1" allowOverlap="1" wp14:anchorId="12E88A36" wp14:editId="7E0AFA34">
              <wp:simplePos x="0" y="0"/>
              <wp:positionH relativeFrom="column">
                <wp:posOffset>-457200</wp:posOffset>
              </wp:positionH>
              <wp:positionV relativeFrom="paragraph">
                <wp:posOffset>17145</wp:posOffset>
              </wp:positionV>
              <wp:extent cx="6515100" cy="0"/>
              <wp:effectExtent l="9525" t="7620" r="9525"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2C384" id="Line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x2iwIAAGI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5CB2" w14:textId="77777777" w:rsidR="0064247E" w:rsidRDefault="0064247E">
    <w:pPr>
      <w:pStyle w:val="Header"/>
      <w:rPr>
        <w:b/>
        <w:bCs/>
        <w:sz w:val="20"/>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DE4"/>
    <w:multiLevelType w:val="multilevel"/>
    <w:tmpl w:val="3DD0E334"/>
    <w:styleLink w:val="NumbLstMain"/>
    <w:lvl w:ilvl="0">
      <w:start w:val="1"/>
      <w:numFmt w:val="decimal"/>
      <w:pStyle w:val="Heading1Numb"/>
      <w:lvlText w:val="%1."/>
      <w:lvlJc w:val="left"/>
      <w:pPr>
        <w:ind w:left="567" w:hanging="567"/>
      </w:pPr>
      <w:rPr>
        <w:rFonts w:hint="default"/>
      </w:rPr>
    </w:lvl>
    <w:lvl w:ilvl="1">
      <w:start w:val="1"/>
      <w:numFmt w:val="decimal"/>
      <w:pStyle w:val="Heading2Numb"/>
      <w:lvlText w:val="%1.%2"/>
      <w:lvlJc w:val="left"/>
      <w:pPr>
        <w:ind w:left="567" w:hanging="567"/>
      </w:pPr>
      <w:rPr>
        <w:rFonts w:hint="default"/>
      </w:rPr>
    </w:lvl>
    <w:lvl w:ilvl="2">
      <w:start w:val="1"/>
      <w:numFmt w:val="decimal"/>
      <w:pStyle w:val="Heading3Numb"/>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1553DA"/>
    <w:multiLevelType w:val="multilevel"/>
    <w:tmpl w:val="3DD0E334"/>
    <w:numStyleLink w:val="NumbLstMain"/>
  </w:abstractNum>
  <w:num w:numId="1">
    <w:abstractNumId w:val="0"/>
  </w:num>
  <w:num w:numId="2">
    <w:abstractNumId w:val="1"/>
    <w:lvlOverride w:ilv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start w:val="1"/>
        <w:numFmt w:val="decimal"/>
        <w:pStyle w:val="Heading1Numb"/>
        <w:lvlText w:val="%1."/>
        <w:lvlJc w:val="left"/>
        <w:pPr>
          <w:ind w:left="567" w:hanging="567"/>
        </w:pPr>
        <w:rPr>
          <w:rFonts w:hint="default"/>
        </w:rPr>
      </w:lvl>
    </w:lvlOverride>
    <w:lvlOverride w:ilvl="1">
      <w:lvl w:ilvl="1">
        <w:start w:val="1"/>
        <w:numFmt w:val="decimal"/>
        <w:pStyle w:val="Heading2Numb"/>
        <w:lvlText w:val="%1.%2"/>
        <w:lvlJc w:val="left"/>
        <w:pPr>
          <w:ind w:left="567" w:hanging="567"/>
        </w:pPr>
        <w:rPr>
          <w:rFonts w:hint="default"/>
        </w:rPr>
      </w:lvl>
    </w:lvlOverride>
    <w:lvlOverride w:ilvl="2">
      <w:lvl w:ilvl="2">
        <w:start w:val="1"/>
        <w:numFmt w:val="decimal"/>
        <w:pStyle w:val="Heading3Numb"/>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44"/>
    <w:rsid w:val="00022B2A"/>
    <w:rsid w:val="000478CF"/>
    <w:rsid w:val="00054D6E"/>
    <w:rsid w:val="0006031A"/>
    <w:rsid w:val="00094565"/>
    <w:rsid w:val="000C1F95"/>
    <w:rsid w:val="000D7FCA"/>
    <w:rsid w:val="000E64C3"/>
    <w:rsid w:val="000F3703"/>
    <w:rsid w:val="001348EE"/>
    <w:rsid w:val="001539FA"/>
    <w:rsid w:val="0020671B"/>
    <w:rsid w:val="00210163"/>
    <w:rsid w:val="00266D58"/>
    <w:rsid w:val="0027440B"/>
    <w:rsid w:val="00274972"/>
    <w:rsid w:val="00287303"/>
    <w:rsid w:val="00294993"/>
    <w:rsid w:val="002C4828"/>
    <w:rsid w:val="0031628C"/>
    <w:rsid w:val="00353EFD"/>
    <w:rsid w:val="00375C72"/>
    <w:rsid w:val="003A76FA"/>
    <w:rsid w:val="003D078C"/>
    <w:rsid w:val="004044F1"/>
    <w:rsid w:val="00406AA6"/>
    <w:rsid w:val="00413E91"/>
    <w:rsid w:val="00463C87"/>
    <w:rsid w:val="00464B25"/>
    <w:rsid w:val="004A6545"/>
    <w:rsid w:val="004E0806"/>
    <w:rsid w:val="004F0419"/>
    <w:rsid w:val="004F09FB"/>
    <w:rsid w:val="0053021A"/>
    <w:rsid w:val="005A2673"/>
    <w:rsid w:val="0060386D"/>
    <w:rsid w:val="00620F14"/>
    <w:rsid w:val="0064247E"/>
    <w:rsid w:val="00662F33"/>
    <w:rsid w:val="006818C8"/>
    <w:rsid w:val="006D291B"/>
    <w:rsid w:val="006E68C3"/>
    <w:rsid w:val="00744494"/>
    <w:rsid w:val="00746C6F"/>
    <w:rsid w:val="00794DB2"/>
    <w:rsid w:val="007E4796"/>
    <w:rsid w:val="007F5FBF"/>
    <w:rsid w:val="008654CD"/>
    <w:rsid w:val="008A4A4E"/>
    <w:rsid w:val="008A6734"/>
    <w:rsid w:val="008F74C6"/>
    <w:rsid w:val="00916525"/>
    <w:rsid w:val="0094393B"/>
    <w:rsid w:val="009A01C7"/>
    <w:rsid w:val="009A3C49"/>
    <w:rsid w:val="009A44D5"/>
    <w:rsid w:val="009D6FF0"/>
    <w:rsid w:val="00A33289"/>
    <w:rsid w:val="00A83A3D"/>
    <w:rsid w:val="00AA1548"/>
    <w:rsid w:val="00AA6D84"/>
    <w:rsid w:val="00AF2994"/>
    <w:rsid w:val="00B1011D"/>
    <w:rsid w:val="00B22BDE"/>
    <w:rsid w:val="00B41C6E"/>
    <w:rsid w:val="00BB23DC"/>
    <w:rsid w:val="00BC6262"/>
    <w:rsid w:val="00BE4A5B"/>
    <w:rsid w:val="00C317F5"/>
    <w:rsid w:val="00CC5B54"/>
    <w:rsid w:val="00CE5109"/>
    <w:rsid w:val="00CF346E"/>
    <w:rsid w:val="00D0521C"/>
    <w:rsid w:val="00D22F44"/>
    <w:rsid w:val="00D51D19"/>
    <w:rsid w:val="00D61408"/>
    <w:rsid w:val="00D90497"/>
    <w:rsid w:val="00D96833"/>
    <w:rsid w:val="00DB0EF5"/>
    <w:rsid w:val="00DF1FBD"/>
    <w:rsid w:val="00E11B9A"/>
    <w:rsid w:val="00E1355E"/>
    <w:rsid w:val="00E13923"/>
    <w:rsid w:val="00E61640"/>
    <w:rsid w:val="00ED6556"/>
    <w:rsid w:val="00EE58DE"/>
    <w:rsid w:val="00F21F09"/>
    <w:rsid w:val="00F23DB4"/>
    <w:rsid w:val="00F31DCA"/>
    <w:rsid w:val="00F4522E"/>
    <w:rsid w:val="00F45DDA"/>
    <w:rsid w:val="00FA437F"/>
    <w:rsid w:val="00FE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913FEE7"/>
  <w15:docId w15:val="{8D7E51D1-B89A-439E-A719-C37E58ED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spacing w:before="240" w:after="60"/>
      <w:outlineLvl w:val="3"/>
    </w:pPr>
    <w:rPr>
      <w:rFonts w:cs="Times New Roman"/>
      <w:b/>
      <w:bCs/>
      <w:sz w:val="24"/>
      <w:szCs w:val="28"/>
    </w:rPr>
  </w:style>
  <w:style w:type="paragraph" w:styleId="Heading5">
    <w:name w:val="heading 5"/>
    <w:basedOn w:val="Normal"/>
    <w:next w:val="Normal"/>
    <w:qFormat/>
    <w:pPr>
      <w:spacing w:before="240" w:after="60"/>
      <w:outlineLvl w:val="4"/>
    </w:pPr>
    <w:rPr>
      <w:b/>
      <w:bCs/>
      <w:iCs/>
      <w:sz w:val="24"/>
      <w:szCs w:val="26"/>
    </w:rPr>
  </w:style>
  <w:style w:type="paragraph" w:styleId="Heading6">
    <w:name w:val="heading 6"/>
    <w:basedOn w:val="Normal"/>
    <w:next w:val="Normal"/>
    <w:qFormat/>
    <w:pPr>
      <w:spacing w:before="240" w:after="60"/>
      <w:outlineLvl w:val="5"/>
    </w:pPr>
    <w:rPr>
      <w:rFonts w:cs="Times New Roman"/>
      <w:b/>
      <w:bCs/>
      <w:sz w:val="24"/>
      <w:szCs w:val="22"/>
    </w:rPr>
  </w:style>
  <w:style w:type="paragraph" w:styleId="Heading7">
    <w:name w:val="heading 7"/>
    <w:basedOn w:val="Normal"/>
    <w:next w:val="Normal"/>
    <w:qFormat/>
    <w:pPr>
      <w:spacing w:before="240" w:after="60"/>
      <w:outlineLvl w:val="6"/>
    </w:pPr>
    <w:rPr>
      <w:rFonts w:cs="Times New Roman"/>
      <w:b/>
      <w:sz w:val="24"/>
    </w:rPr>
  </w:style>
  <w:style w:type="paragraph" w:styleId="Heading8">
    <w:name w:val="heading 8"/>
    <w:basedOn w:val="Normal"/>
    <w:next w:val="Normal"/>
    <w:qFormat/>
    <w:pPr>
      <w:spacing w:before="240" w:after="60"/>
      <w:outlineLvl w:val="7"/>
    </w:pPr>
    <w:rPr>
      <w:rFonts w:cs="Times New Roman"/>
      <w:b/>
      <w:iCs/>
      <w:sz w:val="24"/>
    </w:rPr>
  </w:style>
  <w:style w:type="paragraph" w:styleId="Heading9">
    <w:name w:val="heading 9"/>
    <w:basedOn w:val="Normal"/>
    <w:next w:val="Normal"/>
    <w:qFormat/>
    <w:pPr>
      <w:spacing w:before="240" w:after="60"/>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b/>
      <w:bCs/>
    </w:rPr>
  </w:style>
  <w:style w:type="paragraph" w:styleId="TOC2">
    <w:name w:val="toc 2"/>
    <w:basedOn w:val="Normal"/>
    <w:next w:val="Normal"/>
    <w:autoRedefine/>
    <w:uiPriority w:val="39"/>
    <w:rsid w:val="00D61408"/>
    <w:pPr>
      <w:tabs>
        <w:tab w:val="left" w:pos="960"/>
        <w:tab w:val="right" w:leader="dot" w:pos="9344"/>
      </w:tabs>
      <w:ind w:left="240"/>
    </w:pPr>
    <w:rPr>
      <w:sz w:val="24"/>
    </w:rPr>
  </w:style>
  <w:style w:type="paragraph" w:styleId="TOC1">
    <w:name w:val="toc 1"/>
    <w:basedOn w:val="Normal"/>
    <w:next w:val="Heading3"/>
    <w:autoRedefine/>
    <w:uiPriority w:val="39"/>
    <w:rsid w:val="00D61408"/>
    <w:pPr>
      <w:tabs>
        <w:tab w:val="right" w:leader="dot" w:pos="9344"/>
      </w:tabs>
      <w:spacing w:before="120" w:after="120"/>
    </w:pPr>
    <w:rPr>
      <w:b/>
      <w:noProof/>
      <w:sz w:val="24"/>
    </w:rPr>
  </w:style>
  <w:style w:type="paragraph" w:styleId="TOC3">
    <w:name w:val="toc 3"/>
    <w:basedOn w:val="Normal"/>
    <w:next w:val="Normal"/>
    <w:autoRedefine/>
    <w:uiPriority w:val="39"/>
    <w:pPr>
      <w:ind w:left="480"/>
    </w:pPr>
    <w:rPr>
      <w:b/>
      <w:sz w:val="24"/>
    </w:rPr>
  </w:style>
  <w:style w:type="paragraph" w:styleId="TOC4">
    <w:name w:val="toc 4"/>
    <w:basedOn w:val="Normal"/>
    <w:next w:val="Normal"/>
    <w:autoRedefine/>
    <w:semiHidden/>
    <w:pPr>
      <w:ind w:left="720"/>
    </w:pPr>
    <w:rPr>
      <w:b/>
      <w:sz w:val="24"/>
    </w:rPr>
  </w:style>
  <w:style w:type="paragraph" w:styleId="TOC5">
    <w:name w:val="toc 5"/>
    <w:basedOn w:val="Normal"/>
    <w:next w:val="Normal"/>
    <w:autoRedefine/>
    <w:semiHidden/>
    <w:pPr>
      <w:ind w:left="960"/>
    </w:pPr>
    <w:rPr>
      <w:b/>
      <w:sz w:val="24"/>
    </w:rPr>
  </w:style>
  <w:style w:type="paragraph" w:styleId="TOC6">
    <w:name w:val="toc 6"/>
    <w:basedOn w:val="Normal"/>
    <w:next w:val="Normal"/>
    <w:autoRedefine/>
    <w:semiHidden/>
    <w:pPr>
      <w:ind w:left="1200"/>
    </w:pPr>
    <w:rPr>
      <w:b/>
      <w:sz w:val="24"/>
    </w:rPr>
  </w:style>
  <w:style w:type="paragraph" w:styleId="TOC7">
    <w:name w:val="toc 7"/>
    <w:basedOn w:val="Normal"/>
    <w:next w:val="Normal"/>
    <w:autoRedefine/>
    <w:semiHidden/>
    <w:pPr>
      <w:ind w:left="1440"/>
    </w:pPr>
    <w:rPr>
      <w:b/>
      <w:sz w:val="24"/>
    </w:rPr>
  </w:style>
  <w:style w:type="paragraph" w:styleId="TOC8">
    <w:name w:val="toc 8"/>
    <w:basedOn w:val="Normal"/>
    <w:next w:val="Normal"/>
    <w:autoRedefine/>
    <w:semiHidden/>
    <w:pPr>
      <w:ind w:left="1680"/>
    </w:pPr>
    <w:rPr>
      <w:b/>
      <w:sz w:val="24"/>
    </w:rPr>
  </w:style>
  <w:style w:type="paragraph" w:styleId="TOC9">
    <w:name w:val="toc 9"/>
    <w:basedOn w:val="Normal"/>
    <w:next w:val="Normal"/>
    <w:autoRedefine/>
    <w:semiHidden/>
    <w:pPr>
      <w:ind w:left="1920"/>
    </w:pPr>
    <w:rPr>
      <w:b/>
      <w:sz w:val="24"/>
    </w:rPr>
  </w:style>
  <w:style w:type="character" w:styleId="Hyperlink">
    <w:name w:val="Hyperlink"/>
    <w:basedOn w:val="DefaultParagraphFont"/>
    <w:uiPriority w:val="99"/>
    <w:rPr>
      <w:color w:val="0000FF"/>
      <w:u w:val="single"/>
    </w:rPr>
  </w:style>
  <w:style w:type="character" w:customStyle="1" w:styleId="FooterChar">
    <w:name w:val="Footer Char"/>
    <w:basedOn w:val="DefaultParagraphFont"/>
    <w:link w:val="Footer"/>
    <w:rsid w:val="00464B25"/>
    <w:rPr>
      <w:rFonts w:ascii="Arial" w:hAnsi="Arial" w:cs="Arial"/>
      <w:sz w:val="22"/>
      <w:szCs w:val="24"/>
      <w:lang w:eastAsia="en-US"/>
    </w:rPr>
  </w:style>
  <w:style w:type="paragraph" w:styleId="BalloonText">
    <w:name w:val="Balloon Text"/>
    <w:basedOn w:val="Normal"/>
    <w:link w:val="BalloonTextChar"/>
    <w:rsid w:val="00E13923"/>
    <w:rPr>
      <w:rFonts w:ascii="Tahoma" w:hAnsi="Tahoma" w:cs="Tahoma"/>
      <w:sz w:val="16"/>
      <w:szCs w:val="16"/>
    </w:rPr>
  </w:style>
  <w:style w:type="character" w:customStyle="1" w:styleId="BalloonTextChar">
    <w:name w:val="Balloon Text Char"/>
    <w:basedOn w:val="DefaultParagraphFont"/>
    <w:link w:val="BalloonText"/>
    <w:rsid w:val="00E13923"/>
    <w:rPr>
      <w:rFonts w:ascii="Tahoma" w:hAnsi="Tahoma" w:cs="Tahoma"/>
      <w:sz w:val="16"/>
      <w:szCs w:val="16"/>
      <w:lang w:eastAsia="en-US"/>
    </w:rPr>
  </w:style>
  <w:style w:type="paragraph" w:customStyle="1" w:styleId="Heading1Numb">
    <w:name w:val="Heading 1Numb"/>
    <w:basedOn w:val="Heading1"/>
    <w:next w:val="Normal"/>
    <w:qFormat/>
    <w:rsid w:val="000478CF"/>
    <w:pPr>
      <w:keepLines/>
      <w:pageBreakBefore/>
      <w:framePr w:wrap="around" w:vAnchor="page" w:hAnchor="text" w:y="1702"/>
      <w:numPr>
        <w:numId w:val="2"/>
      </w:numPr>
    </w:pPr>
    <w:rPr>
      <w:rFonts w:eastAsiaTheme="majorEastAsia" w:cstheme="majorBidi"/>
      <w:sz w:val="36"/>
      <w:szCs w:val="28"/>
    </w:rPr>
  </w:style>
  <w:style w:type="paragraph" w:customStyle="1" w:styleId="Heading2Numb">
    <w:name w:val="Heading 2Numb"/>
    <w:basedOn w:val="Heading2"/>
    <w:next w:val="Normal"/>
    <w:qFormat/>
    <w:rsid w:val="000478CF"/>
    <w:pPr>
      <w:keepLines/>
      <w:numPr>
        <w:ilvl w:val="1"/>
        <w:numId w:val="2"/>
      </w:numPr>
      <w:spacing w:before="240" w:after="240"/>
    </w:pPr>
    <w:rPr>
      <w:rFonts w:eastAsiaTheme="majorEastAsia" w:cstheme="majorBidi"/>
    </w:rPr>
  </w:style>
  <w:style w:type="numbering" w:customStyle="1" w:styleId="NumbLstMain">
    <w:name w:val="NumbLstMain"/>
    <w:uiPriority w:val="99"/>
    <w:rsid w:val="004044F1"/>
    <w:pPr>
      <w:numPr>
        <w:numId w:val="1"/>
      </w:numPr>
    </w:pPr>
  </w:style>
  <w:style w:type="paragraph" w:customStyle="1" w:styleId="Heading3Numb">
    <w:name w:val="Heading 3Numb"/>
    <w:basedOn w:val="Heading3"/>
    <w:uiPriority w:val="2"/>
    <w:qFormat/>
    <w:rsid w:val="000478CF"/>
    <w:pPr>
      <w:keepLines/>
      <w:numPr>
        <w:ilvl w:val="2"/>
        <w:numId w:val="2"/>
      </w:numPr>
      <w:spacing w:before="200"/>
      <w:ind w:left="720" w:hanging="720"/>
      <w:jc w:val="both"/>
    </w:pPr>
    <w:rPr>
      <w:rFonts w:eastAsiaTheme="majorEastAsia" w:cstheme="majorBidi"/>
      <w:b w:val="0"/>
    </w:rPr>
  </w:style>
  <w:style w:type="table" w:styleId="TableGrid">
    <w:name w:val="Table Grid"/>
    <w:basedOn w:val="TableNormal"/>
    <w:uiPriority w:val="59"/>
    <w:rsid w:val="00094565"/>
    <w:pPr>
      <w:spacing w:before="6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rsid w:val="00413E91"/>
    <w:pPr>
      <w:tabs>
        <w:tab w:val="right" w:pos="7229"/>
      </w:tabs>
      <w:spacing w:after="145" w:line="300" w:lineRule="atLeast"/>
      <w:ind w:left="1021" w:hanging="1021"/>
    </w:pPr>
    <w:rPr>
      <w:rFonts w:cs="Times New Roman"/>
      <w:noProof/>
      <w:sz w:val="18"/>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105249FD4974FA03ABB3175E86ED4" ma:contentTypeVersion="10" ma:contentTypeDescription="Create a new document." ma:contentTypeScope="" ma:versionID="acba4c04120b05b1cc0ede4ae95d2aa3">
  <xsd:schema xmlns:xsd="http://www.w3.org/2001/XMLSchema" xmlns:xs="http://www.w3.org/2001/XMLSchema" xmlns:p="http://schemas.microsoft.com/office/2006/metadata/properties" xmlns:ns3="6fcb8004-af57-4aee-95fa-0d4232ec5aa5" targetNamespace="http://schemas.microsoft.com/office/2006/metadata/properties" ma:root="true" ma:fieldsID="a81411cf49bfb54ebca99c56c3d97358" ns3:_="">
    <xsd:import namespace="6fcb8004-af57-4aee-95fa-0d4232ec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b8004-af57-4aee-95fa-0d4232ec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63185-BD5A-4206-8C1E-63BA8E8936DE}">
  <ds:schemaRefs>
    <ds:schemaRef ds:uri="http://schemas.microsoft.com/sharepoint/v3/contenttype/forms"/>
  </ds:schemaRefs>
</ds:datastoreItem>
</file>

<file path=customXml/itemProps2.xml><?xml version="1.0" encoding="utf-8"?>
<ds:datastoreItem xmlns:ds="http://schemas.openxmlformats.org/officeDocument/2006/customXml" ds:itemID="{3BBC7CB7-60B9-41BB-89F7-0C8C16250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b8004-af57-4aee-95fa-0d4232ec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FB153-D074-49F4-A5F9-01DE36E613FF}">
  <ds:schemaRefs>
    <ds:schemaRef ds:uri="http://purl.org/dc/elements/1.1/"/>
    <ds:schemaRef ds:uri="http://schemas.microsoft.com/office/2006/metadata/properties"/>
    <ds:schemaRef ds:uri="6fcb8004-af57-4aee-95fa-0d4232ec5a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14</Pages>
  <Words>1200</Words>
  <Characters>7654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xxx</vt:lpstr>
    </vt:vector>
  </TitlesOfParts>
  <Manager>symons</Manager>
  <Company>Highways Agency</Company>
  <LinksUpToDate>false</LinksUpToDate>
  <CharactersWithSpaces>8837</CharactersWithSpaces>
  <SharedDoc>false</SharedDoc>
  <HLinks>
    <vt:vector size="6" baseType="variant">
      <vt:variant>
        <vt:i4>1310768</vt:i4>
      </vt:variant>
      <vt:variant>
        <vt:i4>8</vt:i4>
      </vt:variant>
      <vt:variant>
        <vt:i4>0</vt:i4>
      </vt:variant>
      <vt:variant>
        <vt:i4>5</vt:i4>
      </vt:variant>
      <vt:variant>
        <vt:lpwstr/>
      </vt:variant>
      <vt:variant>
        <vt:lpwstr>_Toc63505363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rsa</dc:subject>
  <dc:creator>Symons, Dennis</dc:creator>
  <cp:lastModifiedBy>Sarah Koedijk | CIHT</cp:lastModifiedBy>
  <cp:revision>2</cp:revision>
  <cp:lastPrinted>2003-08-15T08:03:00Z</cp:lastPrinted>
  <dcterms:created xsi:type="dcterms:W3CDTF">2021-09-09T13:44:00Z</dcterms:created>
  <dcterms:modified xsi:type="dcterms:W3CDTF">2021-09-09T13:44:00Z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Owner">
    <vt:lpwstr/>
  </property>
  <property fmtid="{D5CDD505-2E9C-101B-9397-08002B2CF9AE}" pid="3" name="ContentTypeId">
    <vt:lpwstr>0x010100BE5105249FD4974FA03ABB3175E86ED4</vt:lpwstr>
  </property>
</Properties>
</file>