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D652" w14:textId="21B5A467" w:rsidR="001E624E" w:rsidRPr="001E624E" w:rsidRDefault="001E624E" w:rsidP="001E624E">
      <w:pPr>
        <w:jc w:val="center"/>
        <w:rPr>
          <w:b/>
          <w:sz w:val="32"/>
        </w:rPr>
      </w:pPr>
      <w:bookmarkStart w:id="0" w:name="_Toc487116070"/>
      <w:r>
        <w:rPr>
          <w:b/>
          <w:sz w:val="32"/>
        </w:rPr>
        <w:t>Road Safety Audit CV</w:t>
      </w:r>
    </w:p>
    <w:p w14:paraId="1DAEA59E" w14:textId="77777777" w:rsidR="001E624E" w:rsidRDefault="001E624E" w:rsidP="00F24258">
      <w:pPr>
        <w:rPr>
          <w:b/>
          <w:sz w:val="32"/>
        </w:rPr>
      </w:pPr>
    </w:p>
    <w:p w14:paraId="76230629" w14:textId="4440DA95" w:rsidR="00D61408" w:rsidRPr="001E624E" w:rsidRDefault="001E624E" w:rsidP="00F24258">
      <w:pPr>
        <w:rPr>
          <w:b/>
        </w:rPr>
      </w:pPr>
      <w:r w:rsidRPr="001E62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72B24" wp14:editId="21714893">
                <wp:simplePos x="0" y="0"/>
                <wp:positionH relativeFrom="margin">
                  <wp:align>right</wp:align>
                </wp:positionH>
                <wp:positionV relativeFrom="paragraph">
                  <wp:posOffset>7537</wp:posOffset>
                </wp:positionV>
                <wp:extent cx="1346417" cy="1321496"/>
                <wp:effectExtent l="0" t="0" r="2540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17" cy="13214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37493" w14:textId="5305F302" w:rsidR="00331858" w:rsidRDefault="00331858" w:rsidP="00331858">
                            <w:pPr>
                              <w:jc w:val="center"/>
                            </w:pPr>
                            <w:r>
                              <w:t>PHOTO</w:t>
                            </w:r>
                            <w:r w:rsidR="002E7D07">
                              <w:t xml:space="preserve"> - Optional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72B24" id="Rectangle 6" o:spid="_x0000_s1026" style="position:absolute;margin-left:54.8pt;margin-top:.6pt;width:106pt;height:104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" fillcolor="#f79646 [3209]" strokecolor="#974706 [1609]" strokeweight="2pt">
                <v:textbox>
                  <w:txbxContent>
                    <w:p w14:paraId="52537493" w14:textId="5305F302" w:rsidR="00331858" w:rsidRDefault="00331858" w:rsidP="00331858">
                      <w:pPr>
                        <w:jc w:val="center"/>
                      </w:pPr>
                      <w:r>
                        <w:t>PHOTO</w:t>
                      </w:r>
                      <w:r w:rsidR="002E7D07">
                        <w:t xml:space="preserve"> - Optional</w:t>
                      </w:r>
                      <w:r>
                        <w:t>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  <w:r w:rsidR="00834062" w:rsidRPr="001E624E">
        <w:rPr>
          <w:b/>
          <w:sz w:val="32"/>
        </w:rPr>
        <w:t>Name</w:t>
      </w:r>
      <w:r>
        <w:rPr>
          <w:b/>
          <w:sz w:val="32"/>
        </w:rPr>
        <w:t>:</w:t>
      </w:r>
      <w:r w:rsidR="00332CCC" w:rsidRPr="001E624E">
        <w:rPr>
          <w:b/>
          <w:sz w:val="32"/>
        </w:rPr>
        <w:tab/>
      </w:r>
      <w:r w:rsidR="00EE3515">
        <w:rPr>
          <w:b/>
          <w:sz w:val="32"/>
        </w:rPr>
        <w:tab/>
      </w:r>
      <w:r w:rsidR="00EE3515">
        <w:rPr>
          <w:b/>
          <w:sz w:val="32"/>
        </w:rPr>
        <w:tab/>
      </w:r>
      <w:r>
        <w:rPr>
          <w:b/>
          <w:sz w:val="32"/>
        </w:rPr>
        <w:tab/>
      </w:r>
    </w:p>
    <w:p w14:paraId="68950E03" w14:textId="77777777" w:rsidR="001E624E" w:rsidRPr="001E624E" w:rsidRDefault="001E624E" w:rsidP="00834062">
      <w:pPr>
        <w:pStyle w:val="Heading1"/>
        <w:rPr>
          <w:bCs w:val="0"/>
          <w:sz w:val="12"/>
          <w:szCs w:val="12"/>
        </w:rPr>
      </w:pPr>
    </w:p>
    <w:p w14:paraId="2CE5ABCC" w14:textId="672CF218" w:rsidR="001E624E" w:rsidRDefault="001E624E" w:rsidP="00834062">
      <w:pPr>
        <w:pStyle w:val="Heading1"/>
        <w:rPr>
          <w:b w:val="0"/>
          <w:bCs w:val="0"/>
        </w:rPr>
      </w:pPr>
      <w:r w:rsidRPr="00EE3515">
        <w:rPr>
          <w:bCs w:val="0"/>
          <w:i/>
        </w:rPr>
        <w:t>Profession</w:t>
      </w:r>
      <w:r w:rsidRPr="001E624E">
        <w:rPr>
          <w:bCs w:val="0"/>
        </w:rPr>
        <w:t>: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 w:rsidR="00EE3515">
        <w:rPr>
          <w:b w:val="0"/>
          <w:bCs w:val="0"/>
        </w:rPr>
        <w:tab/>
      </w:r>
      <w:r w:rsidR="00EE3515">
        <w:rPr>
          <w:b w:val="0"/>
          <w:bCs w:val="0"/>
        </w:rPr>
        <w:tab/>
        <w:t>Road Safety Engineering</w:t>
      </w:r>
      <w:r>
        <w:rPr>
          <w:b w:val="0"/>
          <w:bCs w:val="0"/>
        </w:rPr>
        <w:tab/>
      </w:r>
    </w:p>
    <w:p w14:paraId="75B1BC67" w14:textId="77777777" w:rsidR="001E624E" w:rsidRPr="001E624E" w:rsidRDefault="001E624E" w:rsidP="001E624E">
      <w:pPr>
        <w:rPr>
          <w:sz w:val="12"/>
          <w:szCs w:val="12"/>
        </w:rPr>
      </w:pPr>
    </w:p>
    <w:p w14:paraId="6AB885FA" w14:textId="105A8C36" w:rsidR="001E624E" w:rsidRDefault="001E624E" w:rsidP="00834062">
      <w:pPr>
        <w:pStyle w:val="Heading1"/>
        <w:rPr>
          <w:b w:val="0"/>
          <w:bCs w:val="0"/>
        </w:rPr>
      </w:pPr>
      <w:r w:rsidRPr="00EE3515">
        <w:rPr>
          <w:bCs w:val="0"/>
          <w:i/>
        </w:rPr>
        <w:t>Current Position</w:t>
      </w:r>
      <w:r>
        <w:rPr>
          <w:bCs w:val="0"/>
        </w:rPr>
        <w:t>: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 w:rsidR="00EE3515">
        <w:rPr>
          <w:b w:val="0"/>
          <w:bCs w:val="0"/>
        </w:rPr>
        <w:tab/>
      </w:r>
    </w:p>
    <w:p w14:paraId="5EE23896" w14:textId="77777777" w:rsidR="001E624E" w:rsidRPr="001E624E" w:rsidRDefault="001E624E" w:rsidP="001E624E">
      <w:pPr>
        <w:rPr>
          <w:sz w:val="12"/>
          <w:szCs w:val="12"/>
        </w:rPr>
      </w:pPr>
    </w:p>
    <w:p w14:paraId="38B05A37" w14:textId="4DCD53FE" w:rsidR="00834062" w:rsidRPr="001E624E" w:rsidRDefault="001E624E" w:rsidP="00834062">
      <w:pPr>
        <w:pStyle w:val="Heading1"/>
        <w:rPr>
          <w:bCs w:val="0"/>
        </w:rPr>
      </w:pPr>
      <w:r w:rsidRPr="00EE3515">
        <w:rPr>
          <w:bCs w:val="0"/>
          <w:i/>
        </w:rPr>
        <w:t>Specialisation</w:t>
      </w:r>
      <w:r>
        <w:rPr>
          <w:bCs w:val="0"/>
        </w:rPr>
        <w:t>: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 w:rsidR="00EE3515">
        <w:rPr>
          <w:b w:val="0"/>
          <w:bCs w:val="0"/>
        </w:rPr>
        <w:tab/>
        <w:t>Traffic &amp; Road Safety Engineering</w:t>
      </w:r>
    </w:p>
    <w:p w14:paraId="6081CB9E" w14:textId="1EB3F3FA" w:rsidR="00834062" w:rsidRDefault="00834062" w:rsidP="001E624E">
      <w:pPr>
        <w:pStyle w:val="BodyText"/>
        <w:rPr>
          <w:b w:val="0"/>
          <w:bCs w:val="0"/>
        </w:rPr>
      </w:pPr>
    </w:p>
    <w:p w14:paraId="3C53AE9C" w14:textId="77777777" w:rsidR="001E624E" w:rsidRDefault="001E624E" w:rsidP="001E624E">
      <w:pPr>
        <w:pStyle w:val="BodyText"/>
        <w:rPr>
          <w:bCs w:val="0"/>
        </w:rPr>
      </w:pPr>
    </w:p>
    <w:p w14:paraId="01FD6270" w14:textId="537EA383" w:rsidR="001E624E" w:rsidRPr="00781E88" w:rsidRDefault="001E624E" w:rsidP="001E624E">
      <w:pPr>
        <w:pStyle w:val="BodyText"/>
        <w:rPr>
          <w:bCs w:val="0"/>
          <w:sz w:val="12"/>
          <w:szCs w:val="12"/>
        </w:rPr>
      </w:pPr>
      <w:r w:rsidRPr="00A534B0">
        <w:rPr>
          <w:bCs w:val="0"/>
        </w:rPr>
        <w:t>______________________________________________________________________________</w:t>
      </w:r>
    </w:p>
    <w:p w14:paraId="70B62658" w14:textId="77777777" w:rsidR="001E624E" w:rsidRPr="00A534B0" w:rsidRDefault="001E624E" w:rsidP="001E624E">
      <w:pPr>
        <w:pStyle w:val="Heading2"/>
        <w:rPr>
          <w:sz w:val="12"/>
          <w:szCs w:val="12"/>
        </w:rPr>
      </w:pPr>
    </w:p>
    <w:p w14:paraId="16E9FF00" w14:textId="77777777" w:rsidR="001E624E" w:rsidRDefault="001E624E" w:rsidP="001E624E">
      <w:pPr>
        <w:pStyle w:val="Heading2"/>
      </w:pPr>
      <w:r>
        <w:t>Professional Status</w:t>
      </w:r>
    </w:p>
    <w:p w14:paraId="29E86550" w14:textId="77777777" w:rsidR="001E624E" w:rsidRPr="00781E88" w:rsidRDefault="001E624E" w:rsidP="001E624E">
      <w:pPr>
        <w:rPr>
          <w:sz w:val="12"/>
          <w:szCs w:val="12"/>
        </w:rPr>
      </w:pPr>
    </w:p>
    <w:p w14:paraId="3E679744" w14:textId="23609FE3" w:rsidR="001E624E" w:rsidRDefault="001E624E" w:rsidP="001E624E">
      <w:pPr>
        <w:pStyle w:val="BodyText"/>
        <w:rPr>
          <w:b w:val="0"/>
          <w:bCs w:val="0"/>
          <w:i/>
        </w:rPr>
      </w:pPr>
      <w:r w:rsidRPr="001E624E">
        <w:rPr>
          <w:b w:val="0"/>
          <w:bCs w:val="0"/>
          <w:i/>
        </w:rPr>
        <w:t xml:space="preserve">Details of </w:t>
      </w:r>
      <w:r w:rsidR="00BC3B8D">
        <w:rPr>
          <w:b w:val="0"/>
          <w:bCs w:val="0"/>
          <w:i/>
        </w:rPr>
        <w:t xml:space="preserve">Qualifications &amp; </w:t>
      </w:r>
      <w:r w:rsidRPr="001E624E">
        <w:rPr>
          <w:b w:val="0"/>
          <w:bCs w:val="0"/>
          <w:i/>
        </w:rPr>
        <w:t>Professional Membership</w:t>
      </w:r>
    </w:p>
    <w:p w14:paraId="7D58BB45" w14:textId="77777777" w:rsidR="005F4D7C" w:rsidRDefault="008857D8" w:rsidP="001E624E">
      <w:pPr>
        <w:pStyle w:val="BodyText"/>
        <w:rPr>
          <w:b w:val="0"/>
          <w:bCs w:val="0"/>
          <w:i/>
        </w:rPr>
      </w:pPr>
      <w:r>
        <w:rPr>
          <w:b w:val="0"/>
          <w:bCs w:val="0"/>
          <w:i/>
        </w:rPr>
        <w:t>Highways England Road Safety Audit Certificate of Competency</w:t>
      </w:r>
      <w:r>
        <w:rPr>
          <w:b w:val="0"/>
          <w:bCs w:val="0"/>
          <w:i/>
        </w:rPr>
        <w:tab/>
        <w:t xml:space="preserve">Yes/No </w:t>
      </w:r>
    </w:p>
    <w:p w14:paraId="4CE2886D" w14:textId="18F1550E" w:rsidR="008857D8" w:rsidRPr="001E624E" w:rsidRDefault="008857D8" w:rsidP="001E624E">
      <w:pPr>
        <w:pStyle w:val="BodyText"/>
        <w:rPr>
          <w:b w:val="0"/>
          <w:bCs w:val="0"/>
          <w:i/>
        </w:rPr>
      </w:pPr>
      <w:r>
        <w:rPr>
          <w:b w:val="0"/>
          <w:bCs w:val="0"/>
          <w:i/>
        </w:rPr>
        <w:t>(Delete as Required</w:t>
      </w:r>
      <w:r w:rsidR="005F4D7C">
        <w:rPr>
          <w:b w:val="0"/>
          <w:bCs w:val="0"/>
          <w:i/>
        </w:rPr>
        <w:t xml:space="preserve"> – if YES include date awarded</w:t>
      </w:r>
      <w:r>
        <w:rPr>
          <w:b w:val="0"/>
          <w:bCs w:val="0"/>
          <w:i/>
        </w:rPr>
        <w:t>)</w:t>
      </w:r>
    </w:p>
    <w:p w14:paraId="3DC20CAC" w14:textId="5BBB603B" w:rsidR="001E624E" w:rsidRPr="00781E88" w:rsidRDefault="001E624E" w:rsidP="001E624E">
      <w:pPr>
        <w:pStyle w:val="BodyText"/>
        <w:rPr>
          <w:bCs w:val="0"/>
          <w:sz w:val="12"/>
          <w:szCs w:val="12"/>
        </w:rPr>
      </w:pPr>
      <w:r w:rsidRPr="00A534B0">
        <w:rPr>
          <w:bCs w:val="0"/>
        </w:rPr>
        <w:t>______________________________________________________________________________</w:t>
      </w:r>
    </w:p>
    <w:p w14:paraId="586D0A55" w14:textId="77777777" w:rsidR="001E624E" w:rsidRPr="00A534B0" w:rsidRDefault="001E624E" w:rsidP="001E624E">
      <w:pPr>
        <w:pStyle w:val="Heading2"/>
        <w:rPr>
          <w:sz w:val="12"/>
          <w:szCs w:val="12"/>
        </w:rPr>
      </w:pPr>
    </w:p>
    <w:p w14:paraId="20265623" w14:textId="21E64366" w:rsidR="00531192" w:rsidRDefault="00531192" w:rsidP="00834062">
      <w:pPr>
        <w:pStyle w:val="Heading2"/>
      </w:pPr>
      <w:r>
        <w:t>Experience &amp; Employment</w:t>
      </w:r>
    </w:p>
    <w:p w14:paraId="3E4A1043" w14:textId="77777777" w:rsidR="001512AD" w:rsidRPr="001512AD" w:rsidRDefault="001512AD" w:rsidP="00531192">
      <w:pPr>
        <w:rPr>
          <w:i/>
          <w:sz w:val="12"/>
          <w:szCs w:val="12"/>
        </w:rPr>
      </w:pPr>
    </w:p>
    <w:p w14:paraId="19B456D4" w14:textId="449C6135" w:rsidR="00531192" w:rsidRDefault="00531192" w:rsidP="00531192">
      <w:pPr>
        <w:rPr>
          <w:i/>
        </w:rPr>
      </w:pPr>
      <w:r>
        <w:rPr>
          <w:i/>
        </w:rPr>
        <w:t xml:space="preserve">Details of employment &amp; brief </w:t>
      </w:r>
      <w:r w:rsidR="00302067">
        <w:rPr>
          <w:i/>
        </w:rPr>
        <w:t>job description</w:t>
      </w:r>
    </w:p>
    <w:p w14:paraId="40C83F83" w14:textId="77777777" w:rsidR="00EE3515" w:rsidRPr="00781E88" w:rsidRDefault="00EE3515" w:rsidP="00EE3515">
      <w:pPr>
        <w:pStyle w:val="BodyText"/>
        <w:rPr>
          <w:bCs w:val="0"/>
          <w:sz w:val="12"/>
          <w:szCs w:val="12"/>
        </w:rPr>
      </w:pPr>
      <w:r w:rsidRPr="00A534B0">
        <w:rPr>
          <w:bCs w:val="0"/>
        </w:rPr>
        <w:t>______________________________________________________________________________</w:t>
      </w:r>
    </w:p>
    <w:p w14:paraId="5D395D61" w14:textId="77777777" w:rsidR="00EE3515" w:rsidRPr="00A534B0" w:rsidRDefault="00EE3515" w:rsidP="00EE3515">
      <w:pPr>
        <w:pStyle w:val="Heading2"/>
        <w:rPr>
          <w:sz w:val="12"/>
          <w:szCs w:val="12"/>
        </w:rPr>
      </w:pPr>
    </w:p>
    <w:p w14:paraId="6E6D4BDB" w14:textId="39A593DD" w:rsidR="00834062" w:rsidRPr="00B9025B" w:rsidRDefault="00834062" w:rsidP="00834062">
      <w:pPr>
        <w:pStyle w:val="Heading2"/>
      </w:pPr>
      <w:r w:rsidRPr="00B9025B">
        <w:t>Synopsis</w:t>
      </w:r>
    </w:p>
    <w:p w14:paraId="199FC2AA" w14:textId="77777777" w:rsidR="001512AD" w:rsidRPr="001512AD" w:rsidRDefault="001512AD" w:rsidP="00834062">
      <w:pPr>
        <w:rPr>
          <w:i/>
          <w:sz w:val="12"/>
          <w:szCs w:val="12"/>
        </w:rPr>
      </w:pPr>
    </w:p>
    <w:p w14:paraId="7203FA21" w14:textId="07747456" w:rsidR="00834062" w:rsidRDefault="00E4290D" w:rsidP="00834062">
      <w:pPr>
        <w:rPr>
          <w:i/>
        </w:rPr>
      </w:pPr>
      <w:r w:rsidRPr="00E4290D">
        <w:rPr>
          <w:i/>
        </w:rPr>
        <w:t>Summary of career to date</w:t>
      </w:r>
    </w:p>
    <w:p w14:paraId="0C49D9F6" w14:textId="64634CDA" w:rsidR="00302067" w:rsidRPr="001512AD" w:rsidRDefault="00302067" w:rsidP="00834062">
      <w:pPr>
        <w:rPr>
          <w:i/>
          <w:sz w:val="12"/>
          <w:szCs w:val="12"/>
        </w:rPr>
      </w:pPr>
    </w:p>
    <w:p w14:paraId="508831F8" w14:textId="69DCEADB" w:rsidR="00302067" w:rsidRDefault="00302067" w:rsidP="00834062">
      <w:pPr>
        <w:rPr>
          <w:b/>
          <w:i/>
        </w:rPr>
      </w:pPr>
      <w:r>
        <w:rPr>
          <w:b/>
          <w:i/>
        </w:rPr>
        <w:t>Road Safety Engineering</w:t>
      </w:r>
    </w:p>
    <w:p w14:paraId="207D4EDD" w14:textId="77777777" w:rsidR="001512AD" w:rsidRPr="001512AD" w:rsidRDefault="001512AD" w:rsidP="00834062">
      <w:pPr>
        <w:rPr>
          <w:i/>
          <w:sz w:val="12"/>
          <w:szCs w:val="12"/>
        </w:rPr>
      </w:pPr>
    </w:p>
    <w:p w14:paraId="5B2AC440" w14:textId="14D73E4A" w:rsidR="00302067" w:rsidRDefault="00302067" w:rsidP="00834062">
      <w:pPr>
        <w:rPr>
          <w:i/>
        </w:rPr>
      </w:pPr>
      <w:r>
        <w:rPr>
          <w:i/>
        </w:rPr>
        <w:t>Summary of RSE experience</w:t>
      </w:r>
    </w:p>
    <w:p w14:paraId="0FB5B330" w14:textId="1C0D0FC3" w:rsidR="00302067" w:rsidRPr="001512AD" w:rsidRDefault="00302067" w:rsidP="00834062">
      <w:pPr>
        <w:rPr>
          <w:i/>
          <w:sz w:val="12"/>
          <w:szCs w:val="12"/>
        </w:rPr>
      </w:pPr>
    </w:p>
    <w:p w14:paraId="3C22666F" w14:textId="06A9992A" w:rsidR="00302067" w:rsidRDefault="00302067" w:rsidP="00834062">
      <w:pPr>
        <w:rPr>
          <w:b/>
          <w:i/>
        </w:rPr>
      </w:pPr>
      <w:r>
        <w:rPr>
          <w:b/>
          <w:i/>
        </w:rPr>
        <w:t>Road Safety Auditing</w:t>
      </w:r>
    </w:p>
    <w:p w14:paraId="786476EE" w14:textId="77777777" w:rsidR="001512AD" w:rsidRPr="001512AD" w:rsidRDefault="001512AD" w:rsidP="00834062">
      <w:pPr>
        <w:rPr>
          <w:i/>
          <w:sz w:val="12"/>
          <w:szCs w:val="12"/>
        </w:rPr>
      </w:pPr>
    </w:p>
    <w:p w14:paraId="3365856C" w14:textId="30A1829C" w:rsidR="00302067" w:rsidRDefault="00302067" w:rsidP="00834062">
      <w:pPr>
        <w:rPr>
          <w:i/>
        </w:rPr>
      </w:pPr>
      <w:r>
        <w:rPr>
          <w:i/>
        </w:rPr>
        <w:t>Summary of RSA experience</w:t>
      </w:r>
    </w:p>
    <w:p w14:paraId="3F1C6CB8" w14:textId="77777777" w:rsidR="001512AD" w:rsidRPr="001512AD" w:rsidRDefault="001512AD" w:rsidP="00834062">
      <w:pPr>
        <w:rPr>
          <w:i/>
          <w:sz w:val="12"/>
          <w:szCs w:val="12"/>
        </w:rPr>
      </w:pPr>
    </w:p>
    <w:p w14:paraId="2471F6C8" w14:textId="77777777" w:rsidR="001E624E" w:rsidRPr="00781E88" w:rsidRDefault="001E624E" w:rsidP="001E624E">
      <w:pPr>
        <w:pStyle w:val="BodyText"/>
        <w:rPr>
          <w:bCs w:val="0"/>
          <w:sz w:val="12"/>
          <w:szCs w:val="12"/>
        </w:rPr>
      </w:pPr>
      <w:r w:rsidRPr="00A534B0">
        <w:rPr>
          <w:bCs w:val="0"/>
        </w:rPr>
        <w:t>______________________________________________________________________________</w:t>
      </w:r>
    </w:p>
    <w:p w14:paraId="43152867" w14:textId="77777777" w:rsidR="001E624E" w:rsidRPr="00A534B0" w:rsidRDefault="001E624E" w:rsidP="001E624E">
      <w:pPr>
        <w:pStyle w:val="Heading2"/>
        <w:rPr>
          <w:sz w:val="12"/>
          <w:szCs w:val="12"/>
        </w:rPr>
      </w:pPr>
    </w:p>
    <w:p w14:paraId="14D4A1F3" w14:textId="6E185B19" w:rsidR="00834062" w:rsidRPr="00B9025B" w:rsidRDefault="00834062" w:rsidP="00834062">
      <w:pPr>
        <w:pStyle w:val="Heading2"/>
      </w:pPr>
      <w:r w:rsidRPr="00B9025B">
        <w:t>Experience</w:t>
      </w:r>
      <w:r w:rsidR="00E7187B">
        <w:t xml:space="preserve"> </w:t>
      </w:r>
      <w:bookmarkStart w:id="1" w:name="_Hlk72836107"/>
      <w:r w:rsidR="00E7187B">
        <w:t>(DMRB GG 119 or Equivalent)</w:t>
      </w:r>
      <w:bookmarkEnd w:id="1"/>
    </w:p>
    <w:p w14:paraId="3C5593EF" w14:textId="77777777" w:rsidR="00834062" w:rsidRPr="001E624E" w:rsidRDefault="00834062" w:rsidP="00D61408">
      <w:pPr>
        <w:pStyle w:val="BodyText"/>
        <w:jc w:val="center"/>
        <w:rPr>
          <w:b w:val="0"/>
          <w:bCs w:val="0"/>
          <w:sz w:val="12"/>
          <w:szCs w:val="12"/>
        </w:rPr>
      </w:pPr>
    </w:p>
    <w:p w14:paraId="3A191B8E" w14:textId="6714E32C" w:rsidR="00834062" w:rsidRDefault="00834062" w:rsidP="00834062">
      <w:pPr>
        <w:pStyle w:val="BodyText"/>
        <w:rPr>
          <w:color w:val="FF0000"/>
          <w:szCs w:val="22"/>
        </w:rPr>
      </w:pPr>
      <w:r w:rsidRPr="00E4290D">
        <w:rPr>
          <w:color w:val="FF0000"/>
          <w:szCs w:val="22"/>
        </w:rPr>
        <w:t>4</w:t>
      </w:r>
      <w:r w:rsidR="008857D8">
        <w:rPr>
          <w:color w:val="FF0000"/>
          <w:szCs w:val="22"/>
        </w:rPr>
        <w:t>/2</w:t>
      </w:r>
      <w:r w:rsidRPr="00E4290D">
        <w:rPr>
          <w:color w:val="FF0000"/>
          <w:szCs w:val="22"/>
        </w:rPr>
        <w:t xml:space="preserve"> year</w:t>
      </w:r>
      <w:r w:rsidR="00F24258">
        <w:rPr>
          <w:color w:val="FF0000"/>
          <w:szCs w:val="22"/>
        </w:rPr>
        <w:t>s</w:t>
      </w:r>
      <w:r w:rsidRPr="00E4290D">
        <w:rPr>
          <w:color w:val="FF0000"/>
          <w:szCs w:val="22"/>
        </w:rPr>
        <w:t xml:space="preserve"> of collision data analysis or road safety engineering/road design experience</w:t>
      </w:r>
      <w:r w:rsidR="00441BAA">
        <w:rPr>
          <w:color w:val="FF0000"/>
          <w:szCs w:val="22"/>
        </w:rPr>
        <w:t>, including last 24 months</w:t>
      </w:r>
      <w:r w:rsidR="002E7D07">
        <w:rPr>
          <w:color w:val="FF0000"/>
          <w:szCs w:val="22"/>
        </w:rPr>
        <w:t xml:space="preserve"> – In accordance with DMRB GG 119 </w:t>
      </w:r>
      <w:r w:rsidR="0051224F">
        <w:rPr>
          <w:color w:val="FF0000"/>
          <w:szCs w:val="22"/>
        </w:rPr>
        <w:t>Table 3.8.</w:t>
      </w:r>
      <w:r w:rsidR="008857D8">
        <w:rPr>
          <w:color w:val="FF0000"/>
          <w:szCs w:val="22"/>
        </w:rPr>
        <w:t>2</w:t>
      </w:r>
      <w:r w:rsidR="0051224F">
        <w:rPr>
          <w:color w:val="FF0000"/>
          <w:szCs w:val="22"/>
        </w:rPr>
        <w:t xml:space="preserve"> &amp; Para 3.8.3</w:t>
      </w:r>
    </w:p>
    <w:p w14:paraId="7F4A9BAD" w14:textId="2BD7461F" w:rsidR="00E4290D" w:rsidRPr="00E4290D" w:rsidRDefault="00E4290D" w:rsidP="00834062">
      <w:pPr>
        <w:pStyle w:val="BodyText"/>
        <w:rPr>
          <w:b w:val="0"/>
          <w:szCs w:val="22"/>
        </w:rPr>
      </w:pPr>
      <w:r w:rsidRPr="00E4290D">
        <w:rPr>
          <w:b w:val="0"/>
          <w:szCs w:val="22"/>
        </w:rPr>
        <w:t xml:space="preserve">Below is a sample of Road Safety Engineering </w:t>
      </w:r>
      <w:r w:rsidR="00531192">
        <w:rPr>
          <w:b w:val="0"/>
          <w:szCs w:val="22"/>
        </w:rPr>
        <w:t>P</w:t>
      </w:r>
      <w:r w:rsidRPr="00E4290D">
        <w:rPr>
          <w:b w:val="0"/>
          <w:szCs w:val="22"/>
        </w:rPr>
        <w:t>rojects</w:t>
      </w:r>
      <w:r w:rsidR="00531192">
        <w:rPr>
          <w:b w:val="0"/>
          <w:szCs w:val="22"/>
        </w:rPr>
        <w:t xml:space="preserve">, </w:t>
      </w:r>
      <w:r w:rsidRPr="00E4290D">
        <w:rPr>
          <w:b w:val="0"/>
          <w:szCs w:val="22"/>
        </w:rPr>
        <w:t>I have been involved in: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F24258" w:rsidRPr="00F24258" w14:paraId="258EC565" w14:textId="77777777" w:rsidTr="00F24258">
        <w:tc>
          <w:tcPr>
            <w:tcW w:w="7083" w:type="dxa"/>
            <w:shd w:val="clear" w:color="auto" w:fill="008BCB"/>
          </w:tcPr>
          <w:p w14:paraId="2E7DB139" w14:textId="77777777" w:rsidR="00E4290D" w:rsidRPr="00F24258" w:rsidRDefault="00E4290D" w:rsidP="00F35C65">
            <w:pPr>
              <w:pStyle w:val="BodyText"/>
              <w:spacing w:after="60"/>
              <w:rPr>
                <w:color w:val="FFFFFF" w:themeColor="background1"/>
                <w:szCs w:val="22"/>
              </w:rPr>
            </w:pPr>
            <w:r w:rsidRPr="00F24258">
              <w:rPr>
                <w:color w:val="FFFFFF" w:themeColor="background1"/>
                <w:szCs w:val="22"/>
              </w:rPr>
              <w:t>Scheme</w:t>
            </w:r>
          </w:p>
        </w:tc>
        <w:tc>
          <w:tcPr>
            <w:tcW w:w="2551" w:type="dxa"/>
            <w:shd w:val="clear" w:color="auto" w:fill="008BCB"/>
          </w:tcPr>
          <w:p w14:paraId="76DD5EE7" w14:textId="77777777" w:rsidR="00E4290D" w:rsidRPr="00F24258" w:rsidRDefault="00E4290D" w:rsidP="00F35C65">
            <w:pPr>
              <w:pStyle w:val="BodyText"/>
              <w:spacing w:after="60"/>
              <w:rPr>
                <w:color w:val="FFFFFF" w:themeColor="background1"/>
                <w:szCs w:val="22"/>
              </w:rPr>
            </w:pPr>
            <w:r w:rsidRPr="00F24258">
              <w:rPr>
                <w:color w:val="FFFFFF" w:themeColor="background1"/>
                <w:szCs w:val="22"/>
              </w:rPr>
              <w:t>Date</w:t>
            </w:r>
          </w:p>
        </w:tc>
      </w:tr>
      <w:tr w:rsidR="00E4290D" w:rsidRPr="00B9025B" w14:paraId="26DEF219" w14:textId="77777777" w:rsidTr="00890691">
        <w:tc>
          <w:tcPr>
            <w:tcW w:w="7083" w:type="dxa"/>
          </w:tcPr>
          <w:p w14:paraId="713788BB" w14:textId="77777777" w:rsidR="00E4290D" w:rsidRPr="00F35C65" w:rsidRDefault="00E4290D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>Scheme Title</w:t>
            </w:r>
          </w:p>
        </w:tc>
        <w:tc>
          <w:tcPr>
            <w:tcW w:w="2551" w:type="dxa"/>
          </w:tcPr>
          <w:p w14:paraId="6CCD9BCD" w14:textId="77777777" w:rsidR="00E4290D" w:rsidRPr="00F35C65" w:rsidRDefault="00E4290D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>Date</w:t>
            </w:r>
          </w:p>
        </w:tc>
      </w:tr>
      <w:tr w:rsidR="00E4290D" w:rsidRPr="00B9025B" w14:paraId="0F7B0C12" w14:textId="77777777" w:rsidTr="00890691">
        <w:tc>
          <w:tcPr>
            <w:tcW w:w="9634" w:type="dxa"/>
            <w:gridSpan w:val="2"/>
          </w:tcPr>
          <w:p w14:paraId="51FA6ED7" w14:textId="5654753F" w:rsidR="00E4290D" w:rsidRPr="00F35C65" w:rsidRDefault="00E4290D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ab/>
              <w:t>Brief Description of Scheme</w:t>
            </w:r>
            <w:r w:rsidR="00E7187B">
              <w:rPr>
                <w:b w:val="0"/>
                <w:i/>
                <w:sz w:val="20"/>
                <w:szCs w:val="20"/>
              </w:rPr>
              <w:t xml:space="preserve"> &amp; Involvement</w:t>
            </w:r>
          </w:p>
        </w:tc>
      </w:tr>
      <w:tr w:rsidR="00E4290D" w:rsidRPr="00B9025B" w14:paraId="637B0BB2" w14:textId="77777777" w:rsidTr="00890691">
        <w:tc>
          <w:tcPr>
            <w:tcW w:w="7083" w:type="dxa"/>
          </w:tcPr>
          <w:p w14:paraId="02D36FAF" w14:textId="77777777" w:rsidR="00E4290D" w:rsidRPr="00F35C65" w:rsidRDefault="00E4290D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>Scheme Title</w:t>
            </w:r>
          </w:p>
        </w:tc>
        <w:tc>
          <w:tcPr>
            <w:tcW w:w="2551" w:type="dxa"/>
          </w:tcPr>
          <w:p w14:paraId="04704E5D" w14:textId="77777777" w:rsidR="00E4290D" w:rsidRPr="00F35C65" w:rsidRDefault="00E4290D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>Date</w:t>
            </w:r>
          </w:p>
        </w:tc>
      </w:tr>
      <w:tr w:rsidR="00E4290D" w:rsidRPr="00B9025B" w14:paraId="7E8196DD" w14:textId="77777777" w:rsidTr="00890691">
        <w:tc>
          <w:tcPr>
            <w:tcW w:w="9634" w:type="dxa"/>
            <w:gridSpan w:val="2"/>
          </w:tcPr>
          <w:p w14:paraId="027C8832" w14:textId="337F69F0" w:rsidR="00E4290D" w:rsidRPr="00F35C65" w:rsidRDefault="00E4290D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ab/>
              <w:t>Brief Description of Scheme</w:t>
            </w:r>
            <w:r w:rsidR="00E7187B">
              <w:rPr>
                <w:b w:val="0"/>
                <w:i/>
                <w:sz w:val="20"/>
                <w:szCs w:val="20"/>
              </w:rPr>
              <w:t xml:space="preserve"> &amp; Involvement</w:t>
            </w:r>
          </w:p>
        </w:tc>
      </w:tr>
      <w:tr w:rsidR="00E4290D" w:rsidRPr="00B9025B" w14:paraId="6A543C98" w14:textId="77777777" w:rsidTr="00890691">
        <w:tc>
          <w:tcPr>
            <w:tcW w:w="7083" w:type="dxa"/>
          </w:tcPr>
          <w:p w14:paraId="4C859F09" w14:textId="77777777" w:rsidR="00E4290D" w:rsidRPr="00F35C65" w:rsidRDefault="00E4290D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>Scheme Title</w:t>
            </w:r>
          </w:p>
        </w:tc>
        <w:tc>
          <w:tcPr>
            <w:tcW w:w="2551" w:type="dxa"/>
          </w:tcPr>
          <w:p w14:paraId="3D330BB0" w14:textId="77777777" w:rsidR="00E4290D" w:rsidRPr="00F35C65" w:rsidRDefault="00E4290D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>Date</w:t>
            </w:r>
          </w:p>
        </w:tc>
      </w:tr>
      <w:tr w:rsidR="00E4290D" w:rsidRPr="00B9025B" w14:paraId="3760248B" w14:textId="77777777" w:rsidTr="00890691">
        <w:tc>
          <w:tcPr>
            <w:tcW w:w="9634" w:type="dxa"/>
            <w:gridSpan w:val="2"/>
          </w:tcPr>
          <w:p w14:paraId="3CA5955F" w14:textId="4616D211" w:rsidR="00E4290D" w:rsidRPr="00F35C65" w:rsidRDefault="00E4290D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ab/>
              <w:t>Brief Description of Scheme</w:t>
            </w:r>
            <w:r w:rsidR="00E7187B">
              <w:rPr>
                <w:b w:val="0"/>
                <w:i/>
                <w:sz w:val="20"/>
                <w:szCs w:val="20"/>
              </w:rPr>
              <w:t xml:space="preserve"> &amp; Involvement</w:t>
            </w:r>
          </w:p>
        </w:tc>
      </w:tr>
    </w:tbl>
    <w:p w14:paraId="7042E75B" w14:textId="21AA9381" w:rsidR="00834062" w:rsidRPr="00CF2F04" w:rsidRDefault="00834062" w:rsidP="00834062">
      <w:pPr>
        <w:pStyle w:val="BodyText"/>
        <w:rPr>
          <w:b w:val="0"/>
          <w:bCs w:val="0"/>
          <w:sz w:val="12"/>
          <w:szCs w:val="12"/>
        </w:rPr>
      </w:pPr>
    </w:p>
    <w:p w14:paraId="51B286EB" w14:textId="7E3136D4" w:rsidR="00834062" w:rsidRPr="00E4290D" w:rsidRDefault="00834062" w:rsidP="00834062">
      <w:pPr>
        <w:pStyle w:val="BodyText"/>
        <w:rPr>
          <w:color w:val="FF0000"/>
          <w:szCs w:val="22"/>
        </w:rPr>
      </w:pPr>
      <w:r w:rsidRPr="00E4290D">
        <w:rPr>
          <w:color w:val="FF0000"/>
          <w:szCs w:val="22"/>
        </w:rPr>
        <w:t>5 RSAs completed within the last 12</w:t>
      </w:r>
      <w:r w:rsidR="008857D8">
        <w:rPr>
          <w:color w:val="FF0000"/>
          <w:szCs w:val="22"/>
        </w:rPr>
        <w:t>/24</w:t>
      </w:r>
      <w:r w:rsidRPr="00E4290D">
        <w:rPr>
          <w:color w:val="FF0000"/>
          <w:szCs w:val="22"/>
        </w:rPr>
        <w:t xml:space="preserve"> months as </w:t>
      </w:r>
      <w:r w:rsidR="004239CF">
        <w:rPr>
          <w:color w:val="FF0000"/>
          <w:szCs w:val="22"/>
        </w:rPr>
        <w:t>T</w:t>
      </w:r>
      <w:r w:rsidRPr="00E4290D">
        <w:rPr>
          <w:color w:val="FF0000"/>
          <w:szCs w:val="22"/>
        </w:rPr>
        <w:t xml:space="preserve">eam </w:t>
      </w:r>
      <w:r w:rsidR="004239CF">
        <w:rPr>
          <w:color w:val="FF0000"/>
          <w:szCs w:val="22"/>
        </w:rPr>
        <w:t>L</w:t>
      </w:r>
      <w:r w:rsidRPr="00E4290D">
        <w:rPr>
          <w:color w:val="FF0000"/>
          <w:szCs w:val="22"/>
        </w:rPr>
        <w:t>eader</w:t>
      </w:r>
      <w:r w:rsidR="004239CF">
        <w:rPr>
          <w:color w:val="FF0000"/>
          <w:szCs w:val="22"/>
        </w:rPr>
        <w:t>/Team Member</w:t>
      </w:r>
      <w:r w:rsidRPr="00E4290D">
        <w:rPr>
          <w:color w:val="FF0000"/>
          <w:szCs w:val="22"/>
        </w:rPr>
        <w:t>.</w:t>
      </w:r>
    </w:p>
    <w:p w14:paraId="18B01A8F" w14:textId="3775EAA4" w:rsidR="00B9025B" w:rsidRPr="00B9025B" w:rsidRDefault="00B9025B" w:rsidP="00834062">
      <w:pPr>
        <w:pStyle w:val="BodyText"/>
        <w:rPr>
          <w:b w:val="0"/>
          <w:szCs w:val="22"/>
        </w:rPr>
      </w:pPr>
      <w:r w:rsidRPr="00B9025B">
        <w:rPr>
          <w:b w:val="0"/>
          <w:szCs w:val="22"/>
        </w:rPr>
        <w:t>In the past 12 months I have completed x RSAs as Team Leader and x RSA as Team Member, below is a sample of 5 of these.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6429"/>
        <w:gridCol w:w="1463"/>
        <w:gridCol w:w="1747"/>
      </w:tblGrid>
      <w:tr w:rsidR="00B9025B" w:rsidRPr="00F24258" w14:paraId="483B8C5F" w14:textId="77777777" w:rsidTr="00F24258">
        <w:tc>
          <w:tcPr>
            <w:tcW w:w="6232" w:type="dxa"/>
            <w:shd w:val="clear" w:color="auto" w:fill="008BCB"/>
          </w:tcPr>
          <w:p w14:paraId="3F0F55E7" w14:textId="27B5D4B4" w:rsidR="00B9025B" w:rsidRPr="00F35C65" w:rsidRDefault="00B9025B" w:rsidP="00F35C65">
            <w:pPr>
              <w:pStyle w:val="BodyText"/>
              <w:spacing w:after="60"/>
              <w:rPr>
                <w:color w:val="FFFFFF" w:themeColor="background1"/>
                <w:szCs w:val="22"/>
              </w:rPr>
            </w:pPr>
            <w:r w:rsidRPr="00F35C65">
              <w:rPr>
                <w:color w:val="FFFFFF" w:themeColor="background1"/>
                <w:szCs w:val="22"/>
              </w:rPr>
              <w:t>Scheme</w:t>
            </w:r>
          </w:p>
        </w:tc>
        <w:tc>
          <w:tcPr>
            <w:tcW w:w="1418" w:type="dxa"/>
            <w:shd w:val="clear" w:color="auto" w:fill="008BCB"/>
          </w:tcPr>
          <w:p w14:paraId="025410A9" w14:textId="1C68CC2C" w:rsidR="00B9025B" w:rsidRPr="00F35C65" w:rsidRDefault="00B9025B" w:rsidP="00F35C65">
            <w:pPr>
              <w:pStyle w:val="BodyText"/>
              <w:spacing w:after="60"/>
              <w:rPr>
                <w:color w:val="FFFFFF" w:themeColor="background1"/>
                <w:szCs w:val="22"/>
              </w:rPr>
            </w:pPr>
            <w:r w:rsidRPr="00F35C65">
              <w:rPr>
                <w:color w:val="FFFFFF" w:themeColor="background1"/>
                <w:szCs w:val="22"/>
              </w:rPr>
              <w:t>Stage</w:t>
            </w:r>
          </w:p>
        </w:tc>
        <w:tc>
          <w:tcPr>
            <w:tcW w:w="1694" w:type="dxa"/>
            <w:shd w:val="clear" w:color="auto" w:fill="008BCB"/>
          </w:tcPr>
          <w:p w14:paraId="4A5F61E6" w14:textId="1EBAE0F0" w:rsidR="00B9025B" w:rsidRPr="00F35C65" w:rsidRDefault="00B9025B" w:rsidP="00F35C65">
            <w:pPr>
              <w:pStyle w:val="BodyText"/>
              <w:spacing w:after="60"/>
              <w:rPr>
                <w:color w:val="FFFFFF" w:themeColor="background1"/>
                <w:szCs w:val="22"/>
              </w:rPr>
            </w:pPr>
            <w:r w:rsidRPr="00F35C65">
              <w:rPr>
                <w:color w:val="FFFFFF" w:themeColor="background1"/>
                <w:szCs w:val="22"/>
              </w:rPr>
              <w:t>Date</w:t>
            </w:r>
          </w:p>
        </w:tc>
      </w:tr>
      <w:tr w:rsidR="00B9025B" w:rsidRPr="00B9025B" w14:paraId="06C8761A" w14:textId="77777777" w:rsidTr="00890691">
        <w:tc>
          <w:tcPr>
            <w:tcW w:w="6232" w:type="dxa"/>
          </w:tcPr>
          <w:p w14:paraId="2F84EDDB" w14:textId="1A92778D" w:rsidR="00B9025B" w:rsidRPr="00F35C65" w:rsidRDefault="00B9025B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>Scheme Title</w:t>
            </w:r>
          </w:p>
        </w:tc>
        <w:tc>
          <w:tcPr>
            <w:tcW w:w="1418" w:type="dxa"/>
          </w:tcPr>
          <w:p w14:paraId="07312F62" w14:textId="2CC9FDA0" w:rsidR="00B9025B" w:rsidRPr="00F35C65" w:rsidRDefault="00B9025B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>RSA Stage</w:t>
            </w:r>
          </w:p>
        </w:tc>
        <w:tc>
          <w:tcPr>
            <w:tcW w:w="1694" w:type="dxa"/>
          </w:tcPr>
          <w:p w14:paraId="19A5C021" w14:textId="541D6825" w:rsidR="00B9025B" w:rsidRPr="00F35C65" w:rsidRDefault="00B9025B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>Date</w:t>
            </w:r>
          </w:p>
        </w:tc>
      </w:tr>
      <w:tr w:rsidR="00B9025B" w:rsidRPr="00B9025B" w14:paraId="189EBBF1" w14:textId="77777777" w:rsidTr="00890691">
        <w:tc>
          <w:tcPr>
            <w:tcW w:w="9344" w:type="dxa"/>
            <w:gridSpan w:val="3"/>
          </w:tcPr>
          <w:p w14:paraId="43EDE609" w14:textId="4F8E23B2" w:rsidR="00B9025B" w:rsidRPr="00F35C65" w:rsidRDefault="00B9025B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lastRenderedPageBreak/>
              <w:tab/>
              <w:t>Brief Description of Scheme</w:t>
            </w:r>
            <w:r w:rsidR="00E7187B">
              <w:rPr>
                <w:b w:val="0"/>
                <w:i/>
                <w:sz w:val="20"/>
                <w:szCs w:val="20"/>
              </w:rPr>
              <w:t xml:space="preserve"> &amp; Involvement</w:t>
            </w:r>
          </w:p>
        </w:tc>
      </w:tr>
      <w:tr w:rsidR="00B9025B" w:rsidRPr="00B9025B" w14:paraId="30F05D5A" w14:textId="77777777" w:rsidTr="00890691">
        <w:tc>
          <w:tcPr>
            <w:tcW w:w="6232" w:type="dxa"/>
          </w:tcPr>
          <w:p w14:paraId="5E63A135" w14:textId="77777777" w:rsidR="00B9025B" w:rsidRPr="00F35C65" w:rsidRDefault="00B9025B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>Scheme Title</w:t>
            </w:r>
          </w:p>
        </w:tc>
        <w:tc>
          <w:tcPr>
            <w:tcW w:w="1418" w:type="dxa"/>
          </w:tcPr>
          <w:p w14:paraId="2F2C54AF" w14:textId="77777777" w:rsidR="00B9025B" w:rsidRPr="00F35C65" w:rsidRDefault="00B9025B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>RSA Stage</w:t>
            </w:r>
          </w:p>
        </w:tc>
        <w:tc>
          <w:tcPr>
            <w:tcW w:w="1694" w:type="dxa"/>
          </w:tcPr>
          <w:p w14:paraId="52B97CAA" w14:textId="77777777" w:rsidR="00B9025B" w:rsidRPr="00F35C65" w:rsidRDefault="00B9025B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>Date</w:t>
            </w:r>
          </w:p>
        </w:tc>
      </w:tr>
      <w:tr w:rsidR="00B9025B" w:rsidRPr="00B9025B" w14:paraId="1D0A2849" w14:textId="77777777" w:rsidTr="00890691">
        <w:tc>
          <w:tcPr>
            <w:tcW w:w="9344" w:type="dxa"/>
            <w:gridSpan w:val="3"/>
          </w:tcPr>
          <w:p w14:paraId="103A0623" w14:textId="1F7CA77B" w:rsidR="00B9025B" w:rsidRPr="00F35C65" w:rsidRDefault="00B9025B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ab/>
              <w:t>Brief Description of Scheme</w:t>
            </w:r>
            <w:r w:rsidR="00E7187B">
              <w:rPr>
                <w:b w:val="0"/>
                <w:i/>
                <w:sz w:val="20"/>
                <w:szCs w:val="20"/>
              </w:rPr>
              <w:t xml:space="preserve"> &amp; Involvement</w:t>
            </w:r>
          </w:p>
        </w:tc>
      </w:tr>
      <w:tr w:rsidR="00B9025B" w:rsidRPr="00B9025B" w14:paraId="6B07298D" w14:textId="77777777" w:rsidTr="00890691">
        <w:tc>
          <w:tcPr>
            <w:tcW w:w="6232" w:type="dxa"/>
          </w:tcPr>
          <w:p w14:paraId="29B83B82" w14:textId="77777777" w:rsidR="00B9025B" w:rsidRPr="00F35C65" w:rsidRDefault="00B9025B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>Scheme Title</w:t>
            </w:r>
          </w:p>
        </w:tc>
        <w:tc>
          <w:tcPr>
            <w:tcW w:w="1418" w:type="dxa"/>
          </w:tcPr>
          <w:p w14:paraId="1BCFAC8A" w14:textId="77777777" w:rsidR="00B9025B" w:rsidRPr="00F35C65" w:rsidRDefault="00B9025B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>RSA Stage</w:t>
            </w:r>
          </w:p>
        </w:tc>
        <w:tc>
          <w:tcPr>
            <w:tcW w:w="1694" w:type="dxa"/>
          </w:tcPr>
          <w:p w14:paraId="091AFA76" w14:textId="77777777" w:rsidR="00B9025B" w:rsidRPr="00F35C65" w:rsidRDefault="00B9025B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>Date</w:t>
            </w:r>
          </w:p>
        </w:tc>
      </w:tr>
      <w:tr w:rsidR="00B9025B" w:rsidRPr="00B9025B" w14:paraId="6E2E0DDC" w14:textId="77777777" w:rsidTr="00890691">
        <w:tc>
          <w:tcPr>
            <w:tcW w:w="9344" w:type="dxa"/>
            <w:gridSpan w:val="3"/>
          </w:tcPr>
          <w:p w14:paraId="0CD1F844" w14:textId="148BA63B" w:rsidR="00B9025B" w:rsidRPr="00F35C65" w:rsidRDefault="00B9025B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ab/>
              <w:t>Brief Description of Scheme</w:t>
            </w:r>
            <w:r w:rsidR="00E7187B">
              <w:rPr>
                <w:b w:val="0"/>
                <w:i/>
                <w:sz w:val="20"/>
                <w:szCs w:val="20"/>
              </w:rPr>
              <w:t xml:space="preserve"> &amp; Involvement</w:t>
            </w:r>
          </w:p>
        </w:tc>
      </w:tr>
      <w:tr w:rsidR="00B9025B" w:rsidRPr="00B9025B" w14:paraId="79EBF0FC" w14:textId="77777777" w:rsidTr="00890691">
        <w:tc>
          <w:tcPr>
            <w:tcW w:w="6232" w:type="dxa"/>
          </w:tcPr>
          <w:p w14:paraId="77D6A3DC" w14:textId="77777777" w:rsidR="00B9025B" w:rsidRPr="00F35C65" w:rsidRDefault="00B9025B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>Scheme Title</w:t>
            </w:r>
          </w:p>
        </w:tc>
        <w:tc>
          <w:tcPr>
            <w:tcW w:w="1418" w:type="dxa"/>
          </w:tcPr>
          <w:p w14:paraId="00592157" w14:textId="77777777" w:rsidR="00B9025B" w:rsidRPr="00F35C65" w:rsidRDefault="00B9025B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>RSA Stage</w:t>
            </w:r>
          </w:p>
        </w:tc>
        <w:tc>
          <w:tcPr>
            <w:tcW w:w="1694" w:type="dxa"/>
          </w:tcPr>
          <w:p w14:paraId="7660C82A" w14:textId="77777777" w:rsidR="00B9025B" w:rsidRPr="00F35C65" w:rsidRDefault="00B9025B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>Date</w:t>
            </w:r>
          </w:p>
        </w:tc>
      </w:tr>
      <w:tr w:rsidR="00B9025B" w:rsidRPr="00B9025B" w14:paraId="00F31361" w14:textId="77777777" w:rsidTr="00890691">
        <w:tc>
          <w:tcPr>
            <w:tcW w:w="9344" w:type="dxa"/>
            <w:gridSpan w:val="3"/>
          </w:tcPr>
          <w:p w14:paraId="6B88FA31" w14:textId="5797A0F0" w:rsidR="00B9025B" w:rsidRPr="00F35C65" w:rsidRDefault="00B9025B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ab/>
              <w:t>Brief Description of Scheme</w:t>
            </w:r>
            <w:r w:rsidR="00E7187B">
              <w:rPr>
                <w:b w:val="0"/>
                <w:i/>
                <w:sz w:val="20"/>
                <w:szCs w:val="20"/>
              </w:rPr>
              <w:t xml:space="preserve"> &amp; Involvement</w:t>
            </w:r>
          </w:p>
        </w:tc>
      </w:tr>
      <w:tr w:rsidR="00B9025B" w:rsidRPr="00B9025B" w14:paraId="48A77B77" w14:textId="77777777" w:rsidTr="00890691">
        <w:tc>
          <w:tcPr>
            <w:tcW w:w="6232" w:type="dxa"/>
          </w:tcPr>
          <w:p w14:paraId="083B212C" w14:textId="77777777" w:rsidR="00B9025B" w:rsidRPr="00F35C65" w:rsidRDefault="00B9025B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>Scheme Title</w:t>
            </w:r>
          </w:p>
        </w:tc>
        <w:tc>
          <w:tcPr>
            <w:tcW w:w="1418" w:type="dxa"/>
          </w:tcPr>
          <w:p w14:paraId="5F74398D" w14:textId="77777777" w:rsidR="00B9025B" w:rsidRPr="00F35C65" w:rsidRDefault="00B9025B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>RSA Stage</w:t>
            </w:r>
          </w:p>
        </w:tc>
        <w:tc>
          <w:tcPr>
            <w:tcW w:w="1694" w:type="dxa"/>
          </w:tcPr>
          <w:p w14:paraId="08D0ADC8" w14:textId="77777777" w:rsidR="00B9025B" w:rsidRPr="00F35C65" w:rsidRDefault="00B9025B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>Date</w:t>
            </w:r>
          </w:p>
        </w:tc>
      </w:tr>
      <w:tr w:rsidR="00B9025B" w:rsidRPr="00B9025B" w14:paraId="7B88D2AC" w14:textId="77777777" w:rsidTr="00890691">
        <w:tc>
          <w:tcPr>
            <w:tcW w:w="9344" w:type="dxa"/>
            <w:gridSpan w:val="3"/>
          </w:tcPr>
          <w:p w14:paraId="5C386BB4" w14:textId="4732D1F6" w:rsidR="00B9025B" w:rsidRPr="00F35C65" w:rsidRDefault="00B9025B" w:rsidP="00F35C65">
            <w:pPr>
              <w:pStyle w:val="BodyText"/>
              <w:spacing w:after="60"/>
              <w:rPr>
                <w:b w:val="0"/>
                <w:i/>
                <w:sz w:val="20"/>
                <w:szCs w:val="20"/>
              </w:rPr>
            </w:pPr>
            <w:r w:rsidRPr="00F35C65">
              <w:rPr>
                <w:b w:val="0"/>
                <w:i/>
                <w:sz w:val="20"/>
                <w:szCs w:val="20"/>
              </w:rPr>
              <w:tab/>
              <w:t>Brief Description of Scheme</w:t>
            </w:r>
            <w:r w:rsidR="00E7187B">
              <w:rPr>
                <w:b w:val="0"/>
                <w:i/>
                <w:sz w:val="20"/>
                <w:szCs w:val="20"/>
              </w:rPr>
              <w:t xml:space="preserve"> &amp; Involvement</w:t>
            </w:r>
          </w:p>
        </w:tc>
      </w:tr>
    </w:tbl>
    <w:p w14:paraId="0531707E" w14:textId="77777777" w:rsidR="001E624E" w:rsidRPr="00781E88" w:rsidRDefault="001E624E" w:rsidP="001E624E">
      <w:pPr>
        <w:pStyle w:val="BodyText"/>
        <w:rPr>
          <w:bCs w:val="0"/>
          <w:sz w:val="12"/>
          <w:szCs w:val="12"/>
        </w:rPr>
      </w:pPr>
      <w:r w:rsidRPr="00A534B0">
        <w:rPr>
          <w:bCs w:val="0"/>
        </w:rPr>
        <w:t>______________________________________________________________________________</w:t>
      </w:r>
    </w:p>
    <w:p w14:paraId="54B556C9" w14:textId="77777777" w:rsidR="001E624E" w:rsidRPr="00A534B0" w:rsidRDefault="001E624E" w:rsidP="001E624E">
      <w:pPr>
        <w:pStyle w:val="Heading2"/>
        <w:rPr>
          <w:sz w:val="12"/>
          <w:szCs w:val="12"/>
        </w:rPr>
      </w:pPr>
    </w:p>
    <w:p w14:paraId="0A190D12" w14:textId="51A22AC7" w:rsidR="00834062" w:rsidRPr="00B9025B" w:rsidRDefault="00531192" w:rsidP="00834062">
      <w:pPr>
        <w:pStyle w:val="Heading2"/>
        <w:rPr>
          <w:szCs w:val="22"/>
        </w:rPr>
      </w:pPr>
      <w:r>
        <w:rPr>
          <w:szCs w:val="22"/>
        </w:rPr>
        <w:t xml:space="preserve">Formal </w:t>
      </w:r>
      <w:r w:rsidR="00834062" w:rsidRPr="00B9025B">
        <w:rPr>
          <w:szCs w:val="22"/>
        </w:rPr>
        <w:t>Training</w:t>
      </w:r>
      <w:r w:rsidR="00E7187B">
        <w:rPr>
          <w:szCs w:val="22"/>
        </w:rPr>
        <w:t xml:space="preserve"> </w:t>
      </w:r>
      <w:r w:rsidR="00E7187B">
        <w:t>(DMRB GG 119 or Equivalent)</w:t>
      </w:r>
    </w:p>
    <w:p w14:paraId="7E1710ED" w14:textId="79E8F7C7" w:rsidR="00834062" w:rsidRPr="00E4290D" w:rsidRDefault="00834062" w:rsidP="00834062">
      <w:pPr>
        <w:pStyle w:val="BodyText"/>
        <w:rPr>
          <w:color w:val="FF0000"/>
          <w:szCs w:val="22"/>
        </w:rPr>
      </w:pPr>
      <w:r w:rsidRPr="00E4290D">
        <w:rPr>
          <w:color w:val="FF0000"/>
          <w:szCs w:val="22"/>
        </w:rPr>
        <w:t>10 days of formal collision data analysis or road safety engineering/road design training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7599"/>
        <w:gridCol w:w="2040"/>
      </w:tblGrid>
      <w:tr w:rsidR="00F24258" w:rsidRPr="00F24258" w14:paraId="7BAD31E9" w14:textId="77777777" w:rsidTr="008857D8">
        <w:tc>
          <w:tcPr>
            <w:tcW w:w="7599" w:type="dxa"/>
            <w:shd w:val="clear" w:color="auto" w:fill="008BCB"/>
          </w:tcPr>
          <w:p w14:paraId="0BB6CF72" w14:textId="1338F7EE" w:rsidR="00B9025B" w:rsidRPr="00F24258" w:rsidRDefault="00B9025B" w:rsidP="00F35C65">
            <w:pPr>
              <w:pStyle w:val="Default"/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242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Course</w:t>
            </w:r>
          </w:p>
        </w:tc>
        <w:tc>
          <w:tcPr>
            <w:tcW w:w="2040" w:type="dxa"/>
            <w:shd w:val="clear" w:color="auto" w:fill="008BCB"/>
          </w:tcPr>
          <w:p w14:paraId="7F410015" w14:textId="65018FC7" w:rsidR="00B9025B" w:rsidRPr="00F24258" w:rsidRDefault="00B9025B" w:rsidP="00F35C65">
            <w:pPr>
              <w:pStyle w:val="Default"/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242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Completed</w:t>
            </w:r>
          </w:p>
        </w:tc>
      </w:tr>
      <w:tr w:rsidR="00B9025B" w:rsidRPr="00B9025B" w14:paraId="373594BF" w14:textId="77777777" w:rsidTr="008857D8">
        <w:tc>
          <w:tcPr>
            <w:tcW w:w="7599" w:type="dxa"/>
          </w:tcPr>
          <w:p w14:paraId="3E60B141" w14:textId="4EDD5F17" w:rsidR="00B9025B" w:rsidRPr="00CF2F04" w:rsidRDefault="00B9025B" w:rsidP="00F35C65">
            <w:pPr>
              <w:pStyle w:val="Defaul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F2F04">
              <w:rPr>
                <w:rFonts w:ascii="Arial" w:hAnsi="Arial" w:cs="Arial"/>
                <w:sz w:val="20"/>
                <w:szCs w:val="20"/>
              </w:rPr>
              <w:t>RoSPA Road Safety Engineering Accident Investigation &amp; Prevention</w:t>
            </w:r>
            <w:r w:rsidR="00CF2F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F04">
              <w:rPr>
                <w:rFonts w:ascii="Arial" w:hAnsi="Arial" w:cs="Arial"/>
                <w:sz w:val="20"/>
                <w:szCs w:val="20"/>
              </w:rPr>
              <w:t>(10 days)</w:t>
            </w:r>
            <w:r w:rsidR="00514402">
              <w:rPr>
                <w:rFonts w:ascii="Arial" w:hAnsi="Arial" w:cs="Arial"/>
                <w:sz w:val="20"/>
                <w:szCs w:val="20"/>
              </w:rPr>
              <w:t xml:space="preserve"> or Equivalent Formal Training Course (10 Days)</w:t>
            </w:r>
          </w:p>
        </w:tc>
        <w:tc>
          <w:tcPr>
            <w:tcW w:w="2040" w:type="dxa"/>
          </w:tcPr>
          <w:p w14:paraId="1E7CDCF6" w14:textId="77777777" w:rsidR="00B9025B" w:rsidRPr="00CF2F04" w:rsidRDefault="00B9025B" w:rsidP="00F35C65">
            <w:pPr>
              <w:pStyle w:val="Defaul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F14670" w14:textId="77777777" w:rsidR="00834062" w:rsidRPr="00CF2F04" w:rsidRDefault="00834062" w:rsidP="00834062">
      <w:pPr>
        <w:pStyle w:val="BodyText"/>
        <w:rPr>
          <w:b w:val="0"/>
          <w:bCs w:val="0"/>
          <w:sz w:val="12"/>
          <w:szCs w:val="12"/>
        </w:rPr>
      </w:pPr>
    </w:p>
    <w:p w14:paraId="242817B9" w14:textId="5F6C5A47" w:rsidR="00834062" w:rsidRPr="00B9025B" w:rsidRDefault="00531192" w:rsidP="00834062">
      <w:pPr>
        <w:pStyle w:val="Heading2"/>
        <w:rPr>
          <w:szCs w:val="22"/>
        </w:rPr>
      </w:pPr>
      <w:r>
        <w:rPr>
          <w:szCs w:val="22"/>
        </w:rPr>
        <w:t>Continual Professional Development (</w:t>
      </w:r>
      <w:r w:rsidR="00834062" w:rsidRPr="00B9025B">
        <w:rPr>
          <w:szCs w:val="22"/>
        </w:rPr>
        <w:t>CPD</w:t>
      </w:r>
      <w:r>
        <w:rPr>
          <w:szCs w:val="22"/>
        </w:rPr>
        <w:t>)</w:t>
      </w:r>
      <w:r w:rsidR="00E7187B">
        <w:rPr>
          <w:szCs w:val="22"/>
        </w:rPr>
        <w:t xml:space="preserve"> </w:t>
      </w:r>
      <w:r w:rsidR="00E7187B">
        <w:t>(DMRB GG 119 or Equivalent)</w:t>
      </w:r>
    </w:p>
    <w:p w14:paraId="3122D04D" w14:textId="712E2FC8" w:rsidR="00D61408" w:rsidRDefault="00834062" w:rsidP="00834062">
      <w:pPr>
        <w:pStyle w:val="BodyText"/>
        <w:rPr>
          <w:color w:val="FF0000"/>
          <w:szCs w:val="22"/>
        </w:rPr>
      </w:pPr>
      <w:r w:rsidRPr="00E4290D">
        <w:rPr>
          <w:color w:val="FF0000"/>
          <w:szCs w:val="22"/>
        </w:rPr>
        <w:t xml:space="preserve">A minimum of 2 days </w:t>
      </w:r>
      <w:r w:rsidR="004239CF">
        <w:rPr>
          <w:color w:val="FF0000"/>
          <w:szCs w:val="22"/>
        </w:rPr>
        <w:t xml:space="preserve">(12hrs) </w:t>
      </w:r>
      <w:r w:rsidRPr="00E4290D">
        <w:rPr>
          <w:color w:val="FF0000"/>
          <w:szCs w:val="22"/>
        </w:rPr>
        <w:t>CPD in the field of RSA, collision data analysis or road safety engineering in the last 12 months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838"/>
        <w:gridCol w:w="5528"/>
        <w:gridCol w:w="2273"/>
      </w:tblGrid>
      <w:tr w:rsidR="00F24258" w:rsidRPr="00F24258" w14:paraId="4A1AFD67" w14:textId="77777777" w:rsidTr="00CF2F04">
        <w:tc>
          <w:tcPr>
            <w:tcW w:w="1838" w:type="dxa"/>
            <w:shd w:val="clear" w:color="auto" w:fill="008BCB"/>
          </w:tcPr>
          <w:p w14:paraId="3EEBCD43" w14:textId="27551E87" w:rsidR="00E4290D" w:rsidRPr="00F24258" w:rsidRDefault="00E4290D" w:rsidP="00F35C65">
            <w:pPr>
              <w:pStyle w:val="BodyText"/>
              <w:spacing w:after="60"/>
              <w:rPr>
                <w:bCs w:val="0"/>
                <w:color w:val="FFFFFF" w:themeColor="background1"/>
                <w:szCs w:val="22"/>
              </w:rPr>
            </w:pPr>
            <w:r w:rsidRPr="00F24258">
              <w:rPr>
                <w:bCs w:val="0"/>
                <w:color w:val="FFFFFF" w:themeColor="background1"/>
                <w:szCs w:val="22"/>
              </w:rPr>
              <w:t>Date</w:t>
            </w:r>
          </w:p>
        </w:tc>
        <w:tc>
          <w:tcPr>
            <w:tcW w:w="5528" w:type="dxa"/>
            <w:shd w:val="clear" w:color="auto" w:fill="008BCB"/>
          </w:tcPr>
          <w:p w14:paraId="772E69EA" w14:textId="30169DD1" w:rsidR="00E4290D" w:rsidRPr="00F24258" w:rsidRDefault="00E4290D" w:rsidP="00F35C65">
            <w:pPr>
              <w:pStyle w:val="BodyText"/>
              <w:spacing w:after="60"/>
              <w:rPr>
                <w:bCs w:val="0"/>
                <w:color w:val="FFFFFF" w:themeColor="background1"/>
                <w:szCs w:val="22"/>
              </w:rPr>
            </w:pPr>
            <w:r w:rsidRPr="00F24258">
              <w:rPr>
                <w:bCs w:val="0"/>
                <w:color w:val="FFFFFF" w:themeColor="background1"/>
                <w:szCs w:val="22"/>
              </w:rPr>
              <w:t>Title</w:t>
            </w:r>
          </w:p>
        </w:tc>
        <w:tc>
          <w:tcPr>
            <w:tcW w:w="2273" w:type="dxa"/>
            <w:shd w:val="clear" w:color="auto" w:fill="008BCB"/>
          </w:tcPr>
          <w:p w14:paraId="4AA22966" w14:textId="128C3495" w:rsidR="00E4290D" w:rsidRPr="00F24258" w:rsidRDefault="00331858" w:rsidP="00F35C65">
            <w:pPr>
              <w:pStyle w:val="BodyText"/>
              <w:spacing w:after="60"/>
              <w:rPr>
                <w:bCs w:val="0"/>
                <w:color w:val="FFFFFF" w:themeColor="background1"/>
                <w:szCs w:val="22"/>
              </w:rPr>
            </w:pPr>
            <w:r w:rsidRPr="00F24258">
              <w:rPr>
                <w:bCs w:val="0"/>
                <w:color w:val="FFFFFF" w:themeColor="background1"/>
                <w:szCs w:val="22"/>
              </w:rPr>
              <w:t>Number of Hours</w:t>
            </w:r>
          </w:p>
        </w:tc>
      </w:tr>
      <w:tr w:rsidR="00E4290D" w14:paraId="47BD1BFF" w14:textId="77777777" w:rsidTr="00CF2F04">
        <w:tc>
          <w:tcPr>
            <w:tcW w:w="1838" w:type="dxa"/>
          </w:tcPr>
          <w:p w14:paraId="08783FF9" w14:textId="77777777" w:rsidR="00E4290D" w:rsidRPr="00F35C65" w:rsidRDefault="00E4290D" w:rsidP="00F35C65">
            <w:pPr>
              <w:pStyle w:val="BodyText"/>
              <w:spacing w:after="6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83AE7FC" w14:textId="77777777" w:rsidR="00E4290D" w:rsidRPr="00F35C65" w:rsidRDefault="00E4290D" w:rsidP="00F35C65">
            <w:pPr>
              <w:pStyle w:val="BodyText"/>
              <w:spacing w:after="6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6E26EAF" w14:textId="77777777" w:rsidR="00E4290D" w:rsidRPr="00F35C65" w:rsidRDefault="00E4290D" w:rsidP="00F35C65">
            <w:pPr>
              <w:pStyle w:val="BodyText"/>
              <w:spacing w:after="6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31192" w14:paraId="5E774FB0" w14:textId="77777777" w:rsidTr="00CF2F04">
        <w:tc>
          <w:tcPr>
            <w:tcW w:w="1838" w:type="dxa"/>
          </w:tcPr>
          <w:p w14:paraId="221A2551" w14:textId="77777777" w:rsidR="00531192" w:rsidRPr="00F35C65" w:rsidRDefault="00531192" w:rsidP="00F35C65">
            <w:pPr>
              <w:pStyle w:val="BodyText"/>
              <w:spacing w:after="6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01655FD" w14:textId="77777777" w:rsidR="00531192" w:rsidRPr="00F35C65" w:rsidRDefault="00531192" w:rsidP="00F35C65">
            <w:pPr>
              <w:pStyle w:val="BodyText"/>
              <w:spacing w:after="6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3EDA247" w14:textId="77777777" w:rsidR="00531192" w:rsidRPr="00F35C65" w:rsidRDefault="00531192" w:rsidP="00F35C65">
            <w:pPr>
              <w:pStyle w:val="BodyText"/>
              <w:spacing w:after="6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31192" w14:paraId="132E2AC4" w14:textId="77777777" w:rsidTr="00CF2F04">
        <w:tc>
          <w:tcPr>
            <w:tcW w:w="1838" w:type="dxa"/>
          </w:tcPr>
          <w:p w14:paraId="1ABC3DED" w14:textId="77777777" w:rsidR="00531192" w:rsidRPr="00F35C65" w:rsidRDefault="00531192" w:rsidP="00F35C65">
            <w:pPr>
              <w:pStyle w:val="BodyText"/>
              <w:spacing w:after="6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2A0666B" w14:textId="77777777" w:rsidR="00531192" w:rsidRPr="00F35C65" w:rsidRDefault="00531192" w:rsidP="00F35C65">
            <w:pPr>
              <w:pStyle w:val="BodyText"/>
              <w:spacing w:after="6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E85EEFD" w14:textId="77777777" w:rsidR="00531192" w:rsidRPr="00F35C65" w:rsidRDefault="00531192" w:rsidP="00F35C65">
            <w:pPr>
              <w:pStyle w:val="BodyText"/>
              <w:spacing w:after="6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34DB416E" w14:textId="77777777" w:rsidR="00E4290D" w:rsidRPr="00E4290D" w:rsidRDefault="00E4290D" w:rsidP="00834062">
      <w:pPr>
        <w:pStyle w:val="BodyText"/>
        <w:rPr>
          <w:b w:val="0"/>
          <w:bCs w:val="0"/>
          <w:color w:val="FF0000"/>
          <w:szCs w:val="22"/>
        </w:rPr>
      </w:pPr>
    </w:p>
    <w:p w14:paraId="6BB17D00" w14:textId="3B9341A3" w:rsidR="00F21F09" w:rsidRPr="002E7D07" w:rsidRDefault="002E7D07">
      <w:pPr>
        <w:pStyle w:val="BodyText"/>
        <w:rPr>
          <w:b w:val="0"/>
          <w:bCs w:val="0"/>
          <w:i/>
        </w:rPr>
      </w:pPr>
      <w:r>
        <w:rPr>
          <w:b w:val="0"/>
          <w:bCs w:val="0"/>
          <w:i/>
        </w:rPr>
        <w:t xml:space="preserve">CV Last Updated – </w:t>
      </w:r>
      <w:r w:rsidR="005F4D7C">
        <w:rPr>
          <w:b w:val="0"/>
          <w:bCs w:val="0"/>
          <w:i/>
        </w:rPr>
        <w:t>xx</w:t>
      </w:r>
      <w:r>
        <w:rPr>
          <w:b w:val="0"/>
          <w:bCs w:val="0"/>
          <w:i/>
        </w:rPr>
        <w:t xml:space="preserve"> </w:t>
      </w:r>
      <w:r w:rsidR="005F4D7C">
        <w:rPr>
          <w:b w:val="0"/>
          <w:bCs w:val="0"/>
          <w:i/>
        </w:rPr>
        <w:t>Month</w:t>
      </w:r>
      <w:r>
        <w:rPr>
          <w:b w:val="0"/>
          <w:bCs w:val="0"/>
          <w:i/>
        </w:rPr>
        <w:t xml:space="preserve"> 2021</w:t>
      </w:r>
    </w:p>
    <w:p w14:paraId="2A3EA620" w14:textId="27A9CF27" w:rsidR="00F21F09" w:rsidRPr="00B9025B" w:rsidRDefault="00F21F09" w:rsidP="00834062">
      <w:pPr>
        <w:pStyle w:val="BodyText"/>
        <w:rPr>
          <w:b w:val="0"/>
          <w:bCs w:val="0"/>
        </w:rPr>
      </w:pPr>
    </w:p>
    <w:sectPr w:rsidR="00F21F09" w:rsidRPr="00B9025B" w:rsidSect="0089069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9121" w14:textId="77777777" w:rsidR="000A7BCB" w:rsidRDefault="000A7BCB">
      <w:r>
        <w:separator/>
      </w:r>
    </w:p>
  </w:endnote>
  <w:endnote w:type="continuationSeparator" w:id="0">
    <w:p w14:paraId="594AA1B2" w14:textId="77777777" w:rsidR="000A7BCB" w:rsidRDefault="000A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AD79" w14:textId="77777777" w:rsidR="000A7BCB" w:rsidRDefault="000A7BCB">
    <w:pPr>
      <w:pStyle w:val="Footer"/>
      <w:tabs>
        <w:tab w:val="clear" w:pos="4153"/>
        <w:tab w:val="clear" w:pos="8306"/>
        <w:tab w:val="center" w:pos="4860"/>
        <w:tab w:val="right" w:pos="10080"/>
      </w:tabs>
      <w:ind w:right="-56"/>
      <w:rPr>
        <w:rStyle w:val="PageNumber"/>
      </w:rPr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DD6D19" wp14:editId="6FAF5223">
              <wp:simplePos x="0" y="0"/>
              <wp:positionH relativeFrom="column">
                <wp:posOffset>-342900</wp:posOffset>
              </wp:positionH>
              <wp:positionV relativeFrom="paragraph">
                <wp:posOffset>-20320</wp:posOffset>
              </wp:positionV>
              <wp:extent cx="6480175" cy="0"/>
              <wp:effectExtent l="9525" t="8255" r="6350" b="10795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C898F" id="Line 2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.6pt" to="483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AP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"/>
          </w:pict>
        </mc:Fallback>
      </mc:AlternateContent>
    </w:r>
  </w:p>
  <w:p w14:paraId="4665CA4E" w14:textId="482F3AE3" w:rsidR="000A7BCB" w:rsidRDefault="000A7BCB">
    <w:pPr>
      <w:pStyle w:val="Footer"/>
      <w:tabs>
        <w:tab w:val="clear" w:pos="4153"/>
        <w:tab w:val="clear" w:pos="8306"/>
        <w:tab w:val="center" w:pos="4763"/>
        <w:tab w:val="right" w:pos="9360"/>
      </w:tabs>
      <w:ind w:right="-56"/>
      <w:rPr>
        <w:rStyle w:val="PageNumber"/>
      </w:rPr>
    </w:pP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4D7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F4D7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  <w:p w14:paraId="4A0EF9E3" w14:textId="77777777" w:rsidR="000A7BCB" w:rsidRDefault="000A7BCB">
    <w:pPr>
      <w:pStyle w:val="Footer"/>
      <w:tabs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2F0A" w14:textId="77777777" w:rsidR="000A7BCB" w:rsidRDefault="000A7BCB" w:rsidP="00464B2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3EF04CC" wp14:editId="7397D827">
              <wp:simplePos x="0" y="0"/>
              <wp:positionH relativeFrom="column">
                <wp:posOffset>-230505</wp:posOffset>
              </wp:positionH>
              <wp:positionV relativeFrom="paragraph">
                <wp:posOffset>1270</wp:posOffset>
              </wp:positionV>
              <wp:extent cx="3474720" cy="434340"/>
              <wp:effectExtent l="0" t="0" r="0" b="381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E0271DC" w14:textId="77777777" w:rsidR="000A7BCB" w:rsidRPr="006D362A" w:rsidRDefault="000A7BCB" w:rsidP="00464B25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3ED70A85" w14:textId="77777777" w:rsidR="000A7BCB" w:rsidRPr="006D362A" w:rsidRDefault="000A7BCB" w:rsidP="00464B25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ABB650F" w14:textId="77777777" w:rsidR="000A7BCB" w:rsidRPr="006D362A" w:rsidRDefault="000A7BCB" w:rsidP="00464B25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F04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8.15pt;margin-top:.1pt;width:273.6pt;height:34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" filled="f" stroked="f" strokeweight=".5pt">
              <v:textbox>
                <w:txbxContent>
                  <w:p w14:paraId="7E0271DC" w14:textId="77777777" w:rsidR="000A7BCB" w:rsidRPr="006D362A" w:rsidRDefault="000A7BCB" w:rsidP="00464B25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3ED70A85" w14:textId="77777777" w:rsidR="000A7BCB" w:rsidRPr="006D362A" w:rsidRDefault="000A7BCB" w:rsidP="00464B25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ABB650F" w14:textId="77777777" w:rsidR="000A7BCB" w:rsidRPr="006D362A" w:rsidRDefault="000A7BCB" w:rsidP="00464B25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C415" w14:textId="77777777" w:rsidR="000A7BCB" w:rsidRDefault="000A7BCB">
      <w:r>
        <w:separator/>
      </w:r>
    </w:p>
  </w:footnote>
  <w:footnote w:type="continuationSeparator" w:id="0">
    <w:p w14:paraId="548D5A6A" w14:textId="77777777" w:rsidR="000A7BCB" w:rsidRDefault="000A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D0F5" w14:textId="75C068E1" w:rsidR="00F24258" w:rsidRDefault="00441BAA">
    <w:pPr>
      <w:pStyle w:val="Header"/>
    </w:pPr>
    <w:r>
      <w:rPr>
        <w:noProof/>
        <w:sz w:val="19"/>
      </w:rPr>
      <w:drawing>
        <wp:anchor distT="0" distB="0" distL="114300" distR="114300" simplePos="0" relativeHeight="251670016" behindDoc="1" locked="0" layoutInCell="1" allowOverlap="1" wp14:anchorId="7184803D" wp14:editId="7835B03E">
          <wp:simplePos x="0" y="0"/>
          <wp:positionH relativeFrom="margin">
            <wp:align>right</wp:align>
          </wp:positionH>
          <wp:positionV relativeFrom="paragraph">
            <wp:posOffset>-40392</wp:posOffset>
          </wp:positionV>
          <wp:extent cx="1803600" cy="374400"/>
          <wp:effectExtent l="0" t="0" r="6350" b="6985"/>
          <wp:wrapNone/>
          <wp:docPr id="7" name="Picture 7" descr="COLOUR_ciht_logo (Custom A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_ciht_logo (Custom A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9"/>
      </w:rPr>
      <w:drawing>
        <wp:anchor distT="0" distB="0" distL="114300" distR="114300" simplePos="0" relativeHeight="251667968" behindDoc="1" locked="0" layoutInCell="1" allowOverlap="1" wp14:anchorId="70CBB453" wp14:editId="51D1C8E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03600" cy="302400"/>
          <wp:effectExtent l="0" t="0" r="6350" b="2540"/>
          <wp:wrapNone/>
          <wp:docPr id="5" name="Picture 5" descr="COLOUR_SoRSA_logo (A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_SoRSA_logo (A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3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E732" w14:textId="77777777" w:rsidR="000A7BCB" w:rsidRDefault="000A7BCB">
    <w:pPr>
      <w:pStyle w:val="Header"/>
      <w:rPr>
        <w:b/>
        <w:bCs/>
        <w:sz w:val="20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DE4"/>
    <w:multiLevelType w:val="multilevel"/>
    <w:tmpl w:val="3DD0E334"/>
    <w:styleLink w:val="NumbLstMain"/>
    <w:lvl w:ilvl="0">
      <w:start w:val="1"/>
      <w:numFmt w:val="decimal"/>
      <w:pStyle w:val="Heading1Numb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1553DA"/>
    <w:multiLevelType w:val="multilevel"/>
    <w:tmpl w:val="3DD0E334"/>
    <w:numStyleLink w:val="NumbLstMain"/>
  </w:abstractNum>
  <w:num w:numId="1">
    <w:abstractNumId w:val="0"/>
  </w:num>
  <w:num w:numId="2">
    <w:abstractNumId w:val="1"/>
    <w:lvlOverride w:ilvl="1">
      <w:lvl w:ilvl="1">
        <w:start w:val="1"/>
        <w:numFmt w:val="decimal"/>
        <w:pStyle w:val="Heading2Numb"/>
        <w:lvlText w:val="%1.%2"/>
        <w:lvlJc w:val="left"/>
        <w:pPr>
          <w:ind w:left="567" w:hanging="56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44"/>
    <w:rsid w:val="0006031A"/>
    <w:rsid w:val="000705ED"/>
    <w:rsid w:val="00094565"/>
    <w:rsid w:val="000A7BCB"/>
    <w:rsid w:val="000C1F95"/>
    <w:rsid w:val="001512AD"/>
    <w:rsid w:val="00195BFC"/>
    <w:rsid w:val="001E624E"/>
    <w:rsid w:val="0020671B"/>
    <w:rsid w:val="0027440B"/>
    <w:rsid w:val="002C4828"/>
    <w:rsid w:val="002E0C88"/>
    <w:rsid w:val="002E7D07"/>
    <w:rsid w:val="00302067"/>
    <w:rsid w:val="0031240C"/>
    <w:rsid w:val="0031628C"/>
    <w:rsid w:val="00331858"/>
    <w:rsid w:val="00332CCC"/>
    <w:rsid w:val="00344515"/>
    <w:rsid w:val="0034603C"/>
    <w:rsid w:val="00356F70"/>
    <w:rsid w:val="0038476B"/>
    <w:rsid w:val="003A76FA"/>
    <w:rsid w:val="004044F1"/>
    <w:rsid w:val="00406AA6"/>
    <w:rsid w:val="00413E91"/>
    <w:rsid w:val="004239CF"/>
    <w:rsid w:val="00435D39"/>
    <w:rsid w:val="00441BAA"/>
    <w:rsid w:val="00463C87"/>
    <w:rsid w:val="00464B25"/>
    <w:rsid w:val="004E2057"/>
    <w:rsid w:val="0051224F"/>
    <w:rsid w:val="00514402"/>
    <w:rsid w:val="0052242F"/>
    <w:rsid w:val="00531192"/>
    <w:rsid w:val="005A186F"/>
    <w:rsid w:val="005F4D7C"/>
    <w:rsid w:val="00660FF9"/>
    <w:rsid w:val="00662F33"/>
    <w:rsid w:val="006D3141"/>
    <w:rsid w:val="006D3455"/>
    <w:rsid w:val="00746C6F"/>
    <w:rsid w:val="007B7E03"/>
    <w:rsid w:val="00822758"/>
    <w:rsid w:val="00834062"/>
    <w:rsid w:val="00850999"/>
    <w:rsid w:val="00867A72"/>
    <w:rsid w:val="008857D8"/>
    <w:rsid w:val="00890691"/>
    <w:rsid w:val="008A4A4E"/>
    <w:rsid w:val="00916525"/>
    <w:rsid w:val="0094393B"/>
    <w:rsid w:val="00961522"/>
    <w:rsid w:val="009A4B4A"/>
    <w:rsid w:val="009D6FF0"/>
    <w:rsid w:val="00A00E09"/>
    <w:rsid w:val="00A07923"/>
    <w:rsid w:val="00A57FB9"/>
    <w:rsid w:val="00AE54D1"/>
    <w:rsid w:val="00AF2994"/>
    <w:rsid w:val="00B1011D"/>
    <w:rsid w:val="00B22BDE"/>
    <w:rsid w:val="00B41C6E"/>
    <w:rsid w:val="00B9025B"/>
    <w:rsid w:val="00BA4C5D"/>
    <w:rsid w:val="00BC3B8D"/>
    <w:rsid w:val="00BC6262"/>
    <w:rsid w:val="00BE4A5B"/>
    <w:rsid w:val="00CC5B54"/>
    <w:rsid w:val="00CE5109"/>
    <w:rsid w:val="00CF2F04"/>
    <w:rsid w:val="00D0521C"/>
    <w:rsid w:val="00D22F44"/>
    <w:rsid w:val="00D61408"/>
    <w:rsid w:val="00D81AFF"/>
    <w:rsid w:val="00D96E70"/>
    <w:rsid w:val="00DF194E"/>
    <w:rsid w:val="00DF1FBD"/>
    <w:rsid w:val="00E13923"/>
    <w:rsid w:val="00E2716C"/>
    <w:rsid w:val="00E32DFD"/>
    <w:rsid w:val="00E4290D"/>
    <w:rsid w:val="00E52275"/>
    <w:rsid w:val="00E56BFD"/>
    <w:rsid w:val="00E7187B"/>
    <w:rsid w:val="00EB0B74"/>
    <w:rsid w:val="00EB577D"/>
    <w:rsid w:val="00EE3515"/>
    <w:rsid w:val="00EE58DE"/>
    <w:rsid w:val="00F21F09"/>
    <w:rsid w:val="00F23DB4"/>
    <w:rsid w:val="00F24258"/>
    <w:rsid w:val="00F35C65"/>
    <w:rsid w:val="00F932AC"/>
    <w:rsid w:val="00FD1FE9"/>
    <w:rsid w:val="00FD4859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195971CC"/>
  <w15:docId w15:val="{587A586D-E24D-4A5F-AA35-77A6B46A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90D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 New Roman"/>
      <w:b/>
      <w:bCs/>
      <w:sz w:val="24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cs="Times New Roman"/>
      <w:b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cs="Times New Roman"/>
      <w:b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61408"/>
    <w:pPr>
      <w:tabs>
        <w:tab w:val="left" w:pos="960"/>
        <w:tab w:val="right" w:leader="dot" w:pos="9344"/>
      </w:tabs>
      <w:ind w:left="240"/>
    </w:pPr>
    <w:rPr>
      <w:sz w:val="24"/>
    </w:rPr>
  </w:style>
  <w:style w:type="paragraph" w:styleId="TOC1">
    <w:name w:val="toc 1"/>
    <w:basedOn w:val="Normal"/>
    <w:next w:val="Heading3"/>
    <w:autoRedefine/>
    <w:uiPriority w:val="39"/>
    <w:rsid w:val="00D61408"/>
    <w:pPr>
      <w:tabs>
        <w:tab w:val="right" w:leader="dot" w:pos="9344"/>
      </w:tabs>
      <w:spacing w:before="120" w:after="120"/>
    </w:pPr>
    <w:rPr>
      <w:b/>
      <w:noProof/>
      <w:sz w:val="24"/>
    </w:rPr>
  </w:style>
  <w:style w:type="paragraph" w:styleId="TOC3">
    <w:name w:val="toc 3"/>
    <w:basedOn w:val="Normal"/>
    <w:next w:val="Normal"/>
    <w:autoRedefine/>
    <w:uiPriority w:val="39"/>
    <w:pPr>
      <w:ind w:left="480"/>
    </w:pPr>
    <w:rPr>
      <w:b/>
      <w:sz w:val="24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b/>
      <w:sz w:val="24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b/>
      <w:sz w:val="24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b/>
      <w:sz w:val="24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b/>
      <w:sz w:val="24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b/>
      <w:sz w:val="24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b/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64B25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E13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923"/>
    <w:rPr>
      <w:rFonts w:ascii="Tahoma" w:hAnsi="Tahoma" w:cs="Tahoma"/>
      <w:sz w:val="16"/>
      <w:szCs w:val="16"/>
      <w:lang w:eastAsia="en-US"/>
    </w:rPr>
  </w:style>
  <w:style w:type="paragraph" w:customStyle="1" w:styleId="Heading1Numb">
    <w:name w:val="Heading 1Numb"/>
    <w:basedOn w:val="Heading1"/>
    <w:next w:val="Normal"/>
    <w:qFormat/>
    <w:rsid w:val="00435D39"/>
    <w:pPr>
      <w:keepLines/>
      <w:pageBreakBefore/>
      <w:framePr w:wrap="around" w:vAnchor="page" w:hAnchor="text" w:y="1702"/>
      <w:numPr>
        <w:numId w:val="2"/>
      </w:numPr>
    </w:pPr>
    <w:rPr>
      <w:rFonts w:eastAsiaTheme="majorEastAsia" w:cstheme="majorBidi"/>
      <w:sz w:val="36"/>
      <w:szCs w:val="28"/>
    </w:rPr>
  </w:style>
  <w:style w:type="paragraph" w:customStyle="1" w:styleId="Heading2Numb">
    <w:name w:val="Heading 2Numb"/>
    <w:basedOn w:val="Heading2"/>
    <w:next w:val="Normal"/>
    <w:qFormat/>
    <w:rsid w:val="00435D39"/>
    <w:pPr>
      <w:keepLines/>
      <w:numPr>
        <w:ilvl w:val="1"/>
        <w:numId w:val="2"/>
      </w:numPr>
      <w:spacing w:before="240" w:after="240"/>
    </w:pPr>
    <w:rPr>
      <w:rFonts w:eastAsiaTheme="majorEastAsia" w:cstheme="majorBidi"/>
    </w:rPr>
  </w:style>
  <w:style w:type="numbering" w:customStyle="1" w:styleId="NumbLstMain">
    <w:name w:val="NumbLstMain"/>
    <w:uiPriority w:val="99"/>
    <w:rsid w:val="004044F1"/>
    <w:pPr>
      <w:numPr>
        <w:numId w:val="1"/>
      </w:numPr>
    </w:pPr>
  </w:style>
  <w:style w:type="paragraph" w:customStyle="1" w:styleId="Heading3Numb">
    <w:name w:val="Heading 3Numb"/>
    <w:basedOn w:val="Heading3"/>
    <w:uiPriority w:val="2"/>
    <w:qFormat/>
    <w:rsid w:val="00435D39"/>
    <w:pPr>
      <w:keepLines/>
      <w:numPr>
        <w:ilvl w:val="2"/>
        <w:numId w:val="2"/>
      </w:numPr>
      <w:spacing w:before="200"/>
      <w:ind w:left="720" w:hanging="720"/>
      <w:jc w:val="both"/>
    </w:pPr>
    <w:rPr>
      <w:rFonts w:eastAsiaTheme="majorEastAsia" w:cstheme="majorBidi"/>
      <w:b w:val="0"/>
    </w:rPr>
  </w:style>
  <w:style w:type="table" w:styleId="TableGrid">
    <w:name w:val="Table Grid"/>
    <w:basedOn w:val="TableNormal"/>
    <w:uiPriority w:val="59"/>
    <w:rsid w:val="00094565"/>
    <w:pPr>
      <w:spacing w:before="6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rsid w:val="00413E91"/>
    <w:pPr>
      <w:tabs>
        <w:tab w:val="right" w:pos="7229"/>
      </w:tabs>
      <w:spacing w:after="145" w:line="300" w:lineRule="atLeast"/>
      <w:ind w:left="1021" w:hanging="1021"/>
    </w:pPr>
    <w:rPr>
      <w:rFonts w:cs="Times New Roman"/>
      <w:noProof/>
      <w:sz w:val="18"/>
      <w:szCs w:val="22"/>
      <w:lang w:eastAsia="en-GB"/>
    </w:rPr>
  </w:style>
  <w:style w:type="table" w:customStyle="1" w:styleId="TableGrid1">
    <w:name w:val="Table Grid1"/>
    <w:basedOn w:val="TableNormal"/>
    <w:next w:val="TableGrid"/>
    <w:rsid w:val="000A7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02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9025B"/>
    <w:rPr>
      <w:rFonts w:ascii="Arial" w:hAnsi="Arial" w:cs="Arial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09EB5E01313429723F7495FB47163" ma:contentTypeVersion="13" ma:contentTypeDescription="Create a new document." ma:contentTypeScope="" ma:versionID="4e2a5241f0e03836ba65ab8f9cce4c2d">
  <xsd:schema xmlns:xsd="http://www.w3.org/2001/XMLSchema" xmlns:xs="http://www.w3.org/2001/XMLSchema" xmlns:p="http://schemas.microsoft.com/office/2006/metadata/properties" xmlns:ns3="c721cade-667d-475c-837c-b4b30d36f317" xmlns:ns4="fb8d2350-7bef-46be-aa00-e55deae786fa" targetNamespace="http://schemas.microsoft.com/office/2006/metadata/properties" ma:root="true" ma:fieldsID="9d8f0b6759263927d8daff9d5309ac68" ns3:_="" ns4:_="">
    <xsd:import namespace="c721cade-667d-475c-837c-b4b30d36f317"/>
    <xsd:import namespace="fb8d2350-7bef-46be-aa00-e55deae78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1cade-667d-475c-837c-b4b30d36f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d2350-7bef-46be-aa00-e55deae78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03685-7A44-458E-BA5F-76D52195D52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721cade-667d-475c-837c-b4b30d36f317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b8d2350-7bef-46be-aa00-e55deae786f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FF69B-A015-4FC6-8A60-BC1AF49AC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F49EE-A92D-4FFB-AFB4-F7ADFD4FB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1cade-667d-475c-837c-b4b30d36f317"/>
    <ds:schemaRef ds:uri="fb8d2350-7bef-46be-aa00-e55deae78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0</TotalTime>
  <Pages>2</Pages>
  <Words>333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</vt:lpstr>
    </vt:vector>
  </TitlesOfParts>
  <Manager>symons</Manager>
  <Company>Highways Agency</Company>
  <LinksUpToDate>false</LinksUpToDate>
  <CharactersWithSpaces>2567</CharactersWithSpaces>
  <SharedDoc>false</SharedDoc>
  <HLinks>
    <vt:vector size="6" baseType="variant"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_Toc63505363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rsa</dc:subject>
  <dc:creator>Symons, Dennis</dc:creator>
  <cp:lastModifiedBy>Sarah Koedijk | CIHT</cp:lastModifiedBy>
  <cp:revision>2</cp:revision>
  <cp:lastPrinted>2003-08-15T08:03:00Z</cp:lastPrinted>
  <dcterms:created xsi:type="dcterms:W3CDTF">2021-09-09T13:43:00Z</dcterms:created>
  <dcterms:modified xsi:type="dcterms:W3CDTF">2021-09-09T13:43:00Z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Owner">
    <vt:lpwstr/>
  </property>
  <property fmtid="{D5CDD505-2E9C-101B-9397-08002B2CF9AE}" pid="3" name="ContentTypeId">
    <vt:lpwstr>0x010100BE909EB5E01313429723F7495FB47163</vt:lpwstr>
  </property>
</Properties>
</file>